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id w:val="-388415555"/>
        <w:docPartObj>
          <w:docPartGallery w:val="Cover Pages"/>
          <w:docPartUnique/>
        </w:docPartObj>
      </w:sdtPr>
      <w:sdtEndPr/>
      <w:sdtContent>
        <w:p w14:paraId="48BDD45C" w14:textId="77777777" w:rsidR="003A35D9" w:rsidRPr="002658BC" w:rsidRDefault="007B58F8" w:rsidP="00604BA5">
          <w:pPr>
            <w:pStyle w:val="Logotipas"/>
            <w:jc w:val="right"/>
            <w:rPr>
              <w:noProof/>
            </w:rPr>
          </w:pPr>
          <w:r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val="en-US" w:eastAsia="en-US"/>
            </w:rPr>
            <w:t xml:space="preserve">                                          </w:t>
          </w:r>
          <w:r w:rsidR="00EB75FE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val="en-US" w:eastAsia="en-US"/>
            </w:rPr>
            <w:t xml:space="preserve">      </w:t>
          </w:r>
          <w:r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val="en-US" w:eastAsia="en-US"/>
            </w:rPr>
            <w:t xml:space="preserve">    </w:t>
          </w:r>
        </w:p>
        <w:p w14:paraId="78E570EA" w14:textId="088E1F42" w:rsidR="007B58F8" w:rsidRDefault="007B58F8" w:rsidP="59A40027">
          <w:pPr>
            <w:pStyle w:val="Nosaukums"/>
            <w:jc w:val="center"/>
            <w:rPr>
              <w:rFonts w:ascii="Times New Roman" w:eastAsia="Times New Roman" w:hAnsi="Times New Roman" w:cs="Times New Roman"/>
              <w:noProof/>
              <w:color w:val="auto"/>
              <w:sz w:val="72"/>
              <w:szCs w:val="72"/>
            </w:rPr>
          </w:pPr>
          <w:r w:rsidRPr="59A40027">
            <w:rPr>
              <w:noProof/>
            </w:rPr>
            <w:t xml:space="preserve"> </w:t>
          </w:r>
          <w:r w:rsidRPr="59A40027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t xml:space="preserve">  </w:t>
          </w:r>
          <w:r w:rsidR="199D6E65" w:rsidRPr="59A40027">
            <w:rPr>
              <w:rFonts w:ascii="Times New Roman" w:eastAsia="Times New Roman" w:hAnsi="Times New Roman" w:cs="Times New Roman"/>
              <w:noProof/>
              <w:color w:val="auto"/>
              <w:sz w:val="72"/>
              <w:szCs w:val="72"/>
            </w:rPr>
            <w:t xml:space="preserve">Metinātājs </w:t>
          </w:r>
          <w:r>
            <w:tab/>
          </w:r>
        </w:p>
        <w:p w14:paraId="624931F9" w14:textId="556C909F" w:rsidR="199D6E65" w:rsidRDefault="199D6E65" w:rsidP="59A40027">
          <w:pPr>
            <w:jc w:val="center"/>
            <w:rPr>
              <w:rFonts w:ascii="Times New Roman" w:eastAsia="Times New Roman" w:hAnsi="Times New Roman" w:cs="Times New Roman"/>
              <w:noProof/>
              <w:color w:val="auto"/>
              <w:sz w:val="72"/>
              <w:szCs w:val="72"/>
            </w:rPr>
          </w:pPr>
          <w:r w:rsidRPr="59A40027">
            <w:rPr>
              <w:rFonts w:ascii="Times New Roman" w:eastAsia="Times New Roman" w:hAnsi="Times New Roman" w:cs="Times New Roman"/>
              <w:noProof/>
              <w:color w:val="auto"/>
              <w:sz w:val="72"/>
              <w:szCs w:val="72"/>
            </w:rPr>
            <w:t>Tehniskais apraksts</w:t>
          </w:r>
        </w:p>
        <w:p w14:paraId="556AE064" w14:textId="1DDA1101" w:rsidR="199D6E65" w:rsidRDefault="199D6E65" w:rsidP="59A40027">
          <w:pPr>
            <w:jc w:val="center"/>
            <w:rPr>
              <w:rFonts w:ascii="Times New Roman" w:eastAsia="Times New Roman" w:hAnsi="Times New Roman" w:cs="Times New Roman"/>
              <w:noProof/>
              <w:color w:val="auto"/>
              <w:sz w:val="72"/>
              <w:szCs w:val="72"/>
            </w:rPr>
          </w:pPr>
          <w:r w:rsidRPr="59A40027">
            <w:rPr>
              <w:rFonts w:ascii="Times New Roman" w:eastAsia="Times New Roman" w:hAnsi="Times New Roman" w:cs="Times New Roman"/>
              <w:noProof/>
              <w:color w:val="auto"/>
              <w:sz w:val="72"/>
              <w:szCs w:val="72"/>
            </w:rPr>
            <w:t>Uzdevums</w:t>
          </w:r>
        </w:p>
        <w:p w14:paraId="672A6659" w14:textId="77777777" w:rsidR="003A35D9" w:rsidRPr="002658BC" w:rsidRDefault="003A35D9">
          <w:pPr>
            <w:rPr>
              <w:noProof/>
            </w:rPr>
          </w:pPr>
        </w:p>
        <w:p w14:paraId="240C423C" w14:textId="77777777" w:rsidR="007B58F8" w:rsidRPr="002658BC" w:rsidRDefault="00DC17F6" w:rsidP="007B58F8">
          <w:pPr>
            <w:rPr>
              <w:noProof/>
            </w:rPr>
          </w:pPr>
        </w:p>
      </w:sdtContent>
    </w:sdt>
    <w:p w14:paraId="53128261" w14:textId="77777777" w:rsidR="003A35D9" w:rsidRPr="002658BC" w:rsidRDefault="003A35D9">
      <w:pPr>
        <w:rPr>
          <w:noProof/>
        </w:rPr>
      </w:pPr>
    </w:p>
    <w:p w14:paraId="62486C05" w14:textId="77777777" w:rsidR="003A35D9" w:rsidRDefault="003A35D9">
      <w:pPr>
        <w:rPr>
          <w:noProof/>
        </w:rPr>
      </w:pPr>
    </w:p>
    <w:p w14:paraId="4101652C" w14:textId="77777777" w:rsidR="00157C23" w:rsidRDefault="00157C23">
      <w:pPr>
        <w:rPr>
          <w:noProof/>
        </w:rPr>
      </w:pPr>
    </w:p>
    <w:p w14:paraId="4B99056E" w14:textId="77777777" w:rsidR="00157C23" w:rsidRDefault="00157C23">
      <w:pPr>
        <w:rPr>
          <w:noProof/>
        </w:rPr>
      </w:pPr>
    </w:p>
    <w:p w14:paraId="1299C43A" w14:textId="77777777" w:rsidR="008E66B9" w:rsidRPr="000511AA" w:rsidRDefault="008E66B9" w:rsidP="59A40027">
      <w:pPr>
        <w:spacing w:after="0"/>
        <w:jc w:val="both"/>
        <w:rPr>
          <w:b/>
          <w:bCs/>
          <w:noProof/>
          <w:sz w:val="24"/>
          <w:szCs w:val="24"/>
        </w:rPr>
      </w:pPr>
    </w:p>
    <w:p w14:paraId="424C29FB" w14:textId="750B7FDD" w:rsidR="59A40027" w:rsidRDefault="59A40027" w:rsidP="59A40027">
      <w:pPr>
        <w:spacing w:after="0"/>
        <w:jc w:val="both"/>
        <w:rPr>
          <w:b/>
          <w:bCs/>
          <w:noProof/>
          <w:sz w:val="24"/>
          <w:szCs w:val="24"/>
        </w:rPr>
      </w:pPr>
    </w:p>
    <w:p w14:paraId="7EE3DF80" w14:textId="082A88BB" w:rsidR="59A40027" w:rsidRDefault="59A40027" w:rsidP="59A40027">
      <w:pPr>
        <w:spacing w:after="0"/>
        <w:jc w:val="both"/>
        <w:rPr>
          <w:b/>
          <w:bCs/>
          <w:noProof/>
          <w:sz w:val="24"/>
          <w:szCs w:val="24"/>
        </w:rPr>
      </w:pPr>
    </w:p>
    <w:p w14:paraId="62CC1798" w14:textId="4AB1FBC2" w:rsidR="00164DBB" w:rsidRDefault="00164DBB" w:rsidP="59A40027">
      <w:pPr>
        <w:spacing w:after="0"/>
        <w:jc w:val="both"/>
        <w:rPr>
          <w:b/>
          <w:bCs/>
          <w:noProof/>
          <w:sz w:val="24"/>
          <w:szCs w:val="24"/>
        </w:rPr>
      </w:pPr>
    </w:p>
    <w:p w14:paraId="29141DA4" w14:textId="03C1E018" w:rsidR="00164DBB" w:rsidRDefault="00164DBB" w:rsidP="59A40027">
      <w:pPr>
        <w:spacing w:after="0"/>
        <w:jc w:val="both"/>
        <w:rPr>
          <w:b/>
          <w:bCs/>
          <w:noProof/>
          <w:sz w:val="24"/>
          <w:szCs w:val="24"/>
        </w:rPr>
      </w:pPr>
    </w:p>
    <w:p w14:paraId="3FBE9F15" w14:textId="77777777" w:rsidR="00164DBB" w:rsidRDefault="00164DBB" w:rsidP="59A40027">
      <w:pPr>
        <w:spacing w:after="0"/>
        <w:jc w:val="both"/>
        <w:rPr>
          <w:b/>
          <w:bCs/>
          <w:noProof/>
          <w:sz w:val="24"/>
          <w:szCs w:val="24"/>
        </w:rPr>
      </w:pPr>
    </w:p>
    <w:p w14:paraId="643D9A29" w14:textId="26F000DD" w:rsidR="59A40027" w:rsidRDefault="59A40027" w:rsidP="59A40027">
      <w:pPr>
        <w:spacing w:after="0"/>
        <w:jc w:val="both"/>
        <w:rPr>
          <w:b/>
          <w:bCs/>
          <w:noProof/>
          <w:sz w:val="24"/>
          <w:szCs w:val="24"/>
        </w:rPr>
      </w:pPr>
    </w:p>
    <w:p w14:paraId="2EC4CE7E" w14:textId="17653F83" w:rsidR="59A40027" w:rsidRDefault="59A40027" w:rsidP="59A40027">
      <w:pPr>
        <w:spacing w:after="0"/>
        <w:jc w:val="both"/>
        <w:rPr>
          <w:b/>
          <w:bCs/>
          <w:noProof/>
          <w:sz w:val="24"/>
          <w:szCs w:val="24"/>
        </w:rPr>
      </w:pPr>
    </w:p>
    <w:p w14:paraId="174C135C" w14:textId="7B8F7D1C" w:rsidR="59A40027" w:rsidRDefault="59A40027" w:rsidP="59A40027">
      <w:pPr>
        <w:spacing w:after="0"/>
        <w:jc w:val="both"/>
        <w:rPr>
          <w:b/>
          <w:bCs/>
          <w:noProof/>
          <w:sz w:val="24"/>
          <w:szCs w:val="24"/>
        </w:rPr>
      </w:pPr>
    </w:p>
    <w:p w14:paraId="2FDAAFE8" w14:textId="64D4BDFA" w:rsidR="59A40027" w:rsidRDefault="59A40027" w:rsidP="59A40027">
      <w:pPr>
        <w:spacing w:after="0"/>
        <w:jc w:val="both"/>
        <w:rPr>
          <w:b/>
          <w:bCs/>
          <w:noProof/>
          <w:sz w:val="24"/>
          <w:szCs w:val="24"/>
        </w:rPr>
      </w:pPr>
    </w:p>
    <w:p w14:paraId="33274F16" w14:textId="4AC2FCED" w:rsidR="59A40027" w:rsidRDefault="59A40027" w:rsidP="59A40027">
      <w:pPr>
        <w:spacing w:after="0"/>
        <w:jc w:val="both"/>
        <w:rPr>
          <w:b/>
          <w:bCs/>
          <w:noProof/>
          <w:sz w:val="24"/>
          <w:szCs w:val="24"/>
        </w:rPr>
      </w:pPr>
    </w:p>
    <w:sdt>
      <w:sdtPr>
        <w:rPr>
          <w:lang w:val="lv-LV"/>
        </w:rPr>
        <w:id w:val="319628277"/>
        <w:docPartObj>
          <w:docPartGallery w:val="Table of Contents"/>
          <w:docPartUnique/>
        </w:docPartObj>
      </w:sdtPr>
      <w:sdtEndPr>
        <w:rPr>
          <w:rFonts w:ascii="Garamond" w:eastAsiaTheme="minorEastAsia" w:hAnsi="Garamond" w:cstheme="minorBidi"/>
          <w:color w:val="4C483D" w:themeColor="text2"/>
          <w:sz w:val="20"/>
          <w:szCs w:val="20"/>
        </w:rPr>
      </w:sdtEndPr>
      <w:sdtContent>
        <w:p w14:paraId="44ADC219" w14:textId="6812ED7F" w:rsidR="00076DC5" w:rsidRPr="0072352D" w:rsidRDefault="00076DC5">
          <w:pPr>
            <w:pStyle w:val="Saturardtjavirsraksts"/>
            <w:rPr>
              <w:b/>
              <w:bCs/>
              <w:color w:val="auto"/>
              <w:sz w:val="32"/>
              <w:szCs w:val="32"/>
            </w:rPr>
          </w:pPr>
          <w:r w:rsidRPr="0072352D">
            <w:rPr>
              <w:b/>
              <w:bCs/>
              <w:color w:val="auto"/>
              <w:sz w:val="32"/>
              <w:szCs w:val="32"/>
              <w:lang w:val="lv-LV"/>
            </w:rPr>
            <w:t>Satur</w:t>
          </w:r>
          <w:r w:rsidR="003B16C0">
            <w:rPr>
              <w:b/>
              <w:bCs/>
              <w:color w:val="auto"/>
              <w:sz w:val="32"/>
              <w:szCs w:val="32"/>
              <w:lang w:val="lv-LV"/>
            </w:rPr>
            <w:t>s</w:t>
          </w:r>
        </w:p>
        <w:p w14:paraId="58FC0762" w14:textId="414CD24B" w:rsidR="00076DC5" w:rsidRDefault="00076DC5" w:rsidP="007B5B9B">
          <w:pPr>
            <w:pStyle w:val="Saturs1"/>
            <w:ind w:right="1513"/>
          </w:pPr>
          <w:r w:rsidRPr="00164DBB">
            <w:rPr>
              <w:rStyle w:val="Izteiksmgs"/>
              <w:b/>
              <w:bCs/>
              <w:sz w:val="28"/>
              <w:szCs w:val="28"/>
            </w:rPr>
            <w:t>IEVADS</w:t>
          </w:r>
          <w:r>
            <w:rPr>
              <w:rStyle w:val="Izteiksmgs"/>
              <w:b/>
              <w:bCs/>
              <w:sz w:val="28"/>
              <w:szCs w:val="28"/>
            </w:rPr>
            <w:t xml:space="preserve"> </w:t>
          </w:r>
          <w:r>
            <w:ptab w:relativeTo="margin" w:alignment="right" w:leader="dot"/>
          </w:r>
          <w:r>
            <w:rPr>
              <w:lang w:val="lv-LV"/>
            </w:rPr>
            <w:t>1</w:t>
          </w:r>
        </w:p>
        <w:p w14:paraId="57B40D52" w14:textId="3D71B501" w:rsidR="00076DC5" w:rsidRPr="00B03289" w:rsidRDefault="0072352D" w:rsidP="007B5B9B">
          <w:pPr>
            <w:pStyle w:val="Saturs2"/>
            <w:ind w:right="1513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  </w:t>
          </w:r>
          <w:r w:rsidR="00076DC5" w:rsidRPr="00B03289">
            <w:rPr>
              <w:noProof/>
              <w:sz w:val="24"/>
              <w:szCs w:val="24"/>
            </w:rPr>
            <w:t>DOKUMENTA SATURS, ATBILSTĪBA UN NOZĪME</w:t>
          </w:r>
          <w:r w:rsidR="00076DC5" w:rsidRPr="00B03289">
            <w:rPr>
              <w:b/>
              <w:bCs/>
              <w:noProof/>
              <w:sz w:val="24"/>
              <w:szCs w:val="24"/>
            </w:rPr>
            <w:t xml:space="preserve"> </w:t>
          </w:r>
          <w:r w:rsidR="00076DC5" w:rsidRPr="00B03289">
            <w:rPr>
              <w:sz w:val="24"/>
              <w:szCs w:val="24"/>
            </w:rPr>
            <w:ptab w:relativeTo="margin" w:alignment="right" w:leader="dot"/>
          </w:r>
          <w:r w:rsidR="007B5B9B" w:rsidRPr="00B03289">
            <w:rPr>
              <w:sz w:val="24"/>
              <w:szCs w:val="24"/>
              <w:lang w:val="lv-LV"/>
            </w:rPr>
            <w:t>1</w:t>
          </w:r>
        </w:p>
        <w:p w14:paraId="316FF103" w14:textId="1A2E48A0" w:rsidR="00076DC5" w:rsidRPr="00B03289" w:rsidRDefault="0072352D" w:rsidP="007B5B9B">
          <w:pPr>
            <w:pStyle w:val="Saturs3"/>
            <w:ind w:right="1513"/>
            <w:rPr>
              <w:rFonts w:asciiTheme="minorHAnsi" w:hAnsiTheme="minorHAnsi"/>
              <w:sz w:val="24"/>
              <w:szCs w:val="24"/>
              <w:lang w:val="lv-LV"/>
            </w:rPr>
          </w:pPr>
          <w:r w:rsidRPr="00B03289">
            <w:rPr>
              <w:rFonts w:asciiTheme="minorHAnsi" w:hAnsiTheme="minorHAnsi"/>
              <w:noProof/>
              <w:sz w:val="24"/>
              <w:szCs w:val="24"/>
            </w:rPr>
            <w:t xml:space="preserve">   </w:t>
          </w:r>
          <w:r w:rsidR="007B5B9B" w:rsidRPr="00B03289">
            <w:rPr>
              <w:rFonts w:asciiTheme="minorHAnsi" w:hAnsiTheme="minorHAnsi"/>
              <w:noProof/>
              <w:sz w:val="24"/>
              <w:szCs w:val="24"/>
            </w:rPr>
            <w:t xml:space="preserve">    </w:t>
          </w:r>
          <w:r w:rsidR="00076DC5" w:rsidRPr="00B03289">
            <w:rPr>
              <w:rFonts w:asciiTheme="minorHAnsi" w:hAnsiTheme="minorHAnsi"/>
              <w:noProof/>
              <w:sz w:val="24"/>
              <w:szCs w:val="24"/>
            </w:rPr>
            <w:t>PROFESIJAS APRAKSTS</w:t>
          </w:r>
          <w:r w:rsidR="00076DC5" w:rsidRPr="00B03289">
            <w:rPr>
              <w:rFonts w:asciiTheme="minorHAnsi" w:hAnsiTheme="minorHAnsi"/>
              <w:noProof/>
              <w:sz w:val="24"/>
              <w:szCs w:val="24"/>
            </w:rPr>
            <w:t xml:space="preserve"> </w:t>
          </w:r>
          <w:r w:rsidR="00076DC5" w:rsidRPr="00B03289">
            <w:rPr>
              <w:rFonts w:asciiTheme="minorHAnsi" w:hAnsiTheme="minorHAnsi"/>
              <w:sz w:val="24"/>
              <w:szCs w:val="24"/>
            </w:rPr>
            <w:ptab w:relativeTo="margin" w:alignment="right" w:leader="dot"/>
          </w:r>
          <w:r w:rsidR="007B5B9B" w:rsidRPr="00B03289">
            <w:rPr>
              <w:rFonts w:asciiTheme="minorHAnsi" w:hAnsiTheme="minorHAnsi"/>
              <w:sz w:val="24"/>
              <w:szCs w:val="24"/>
              <w:lang w:val="lv-LV"/>
            </w:rPr>
            <w:t>1</w:t>
          </w:r>
        </w:p>
        <w:p w14:paraId="32738644" w14:textId="5A27AC2D" w:rsidR="00076DC5" w:rsidRPr="00B03289" w:rsidRDefault="0072352D" w:rsidP="007B5B9B">
          <w:pPr>
            <w:pStyle w:val="Saturs3"/>
            <w:ind w:right="1513"/>
            <w:rPr>
              <w:rFonts w:asciiTheme="minorHAnsi" w:hAnsiTheme="minorHAnsi"/>
              <w:sz w:val="24"/>
              <w:szCs w:val="24"/>
              <w:lang w:val="lv-LV"/>
            </w:rPr>
          </w:pPr>
          <w:r w:rsidRPr="00B03289">
            <w:rPr>
              <w:rFonts w:asciiTheme="minorHAnsi" w:hAnsiTheme="minorHAnsi"/>
              <w:noProof/>
              <w:sz w:val="24"/>
              <w:szCs w:val="24"/>
              <w:lang w:val="en-US"/>
            </w:rPr>
            <w:t xml:space="preserve">   </w:t>
          </w:r>
          <w:r w:rsidR="007B5B9B" w:rsidRPr="00B03289">
            <w:rPr>
              <w:rFonts w:asciiTheme="minorHAnsi" w:hAnsiTheme="minorHAnsi"/>
              <w:noProof/>
              <w:sz w:val="24"/>
              <w:szCs w:val="24"/>
              <w:lang w:val="en-US"/>
            </w:rPr>
            <w:t xml:space="preserve">   </w:t>
          </w:r>
          <w:r w:rsidR="00076DC5" w:rsidRPr="00B03289">
            <w:rPr>
              <w:rFonts w:asciiTheme="minorHAnsi" w:hAnsiTheme="minorHAnsi"/>
              <w:noProof/>
              <w:sz w:val="24"/>
              <w:szCs w:val="24"/>
              <w:lang w:val="en-US"/>
            </w:rPr>
            <w:t>VĒRTĒŠANAS STANDARTS</w:t>
          </w:r>
          <w:r w:rsidR="00076DC5" w:rsidRPr="00B03289">
            <w:rPr>
              <w:rFonts w:asciiTheme="minorHAnsi" w:hAnsiTheme="minorHAnsi"/>
              <w:sz w:val="24"/>
              <w:szCs w:val="24"/>
            </w:rPr>
            <w:ptab w:relativeTo="margin" w:alignment="right" w:leader="dot"/>
          </w:r>
          <w:r w:rsidR="007B5B9B" w:rsidRPr="00B03289">
            <w:rPr>
              <w:rFonts w:asciiTheme="minorHAnsi" w:hAnsiTheme="minorHAnsi"/>
              <w:sz w:val="24"/>
              <w:szCs w:val="24"/>
              <w:lang w:val="lv-LV"/>
            </w:rPr>
            <w:t>1</w:t>
          </w:r>
        </w:p>
        <w:p w14:paraId="0FBFC873" w14:textId="14F2B313" w:rsidR="00076DC5" w:rsidRPr="00076DC5" w:rsidRDefault="00076DC5" w:rsidP="007B5B9B">
          <w:pPr>
            <w:pStyle w:val="Virsraksts2"/>
            <w:ind w:right="1513"/>
            <w:jc w:val="both"/>
            <w:rPr>
              <w:rFonts w:eastAsia="Garamond" w:cs="Garamond"/>
              <w:noProof/>
              <w:color w:val="000000" w:themeColor="text1"/>
              <w:sz w:val="28"/>
              <w:szCs w:val="28"/>
              <w:lang w:val="en-US"/>
            </w:rPr>
          </w:pPr>
        </w:p>
        <w:p w14:paraId="2E7DBAFC" w14:textId="10BDB87D" w:rsidR="00076DC5" w:rsidRDefault="0072352D" w:rsidP="007B5B9B">
          <w:pPr>
            <w:pStyle w:val="Saturs1"/>
            <w:ind w:right="1513"/>
          </w:pPr>
          <w:r>
            <w:rPr>
              <w:rStyle w:val="Izteiksmgs"/>
              <w:b/>
              <w:bCs/>
              <w:sz w:val="28"/>
              <w:szCs w:val="28"/>
            </w:rPr>
            <w:t>VĒRTĒŠANAS STANDARTS</w:t>
          </w:r>
          <w:r w:rsidR="00076DC5">
            <w:rPr>
              <w:rStyle w:val="Izteiksmgs"/>
              <w:sz w:val="28"/>
              <w:szCs w:val="28"/>
            </w:rPr>
            <w:t xml:space="preserve"> </w:t>
          </w:r>
          <w:r w:rsidR="00076DC5">
            <w:ptab w:relativeTo="margin" w:alignment="right" w:leader="dot"/>
          </w:r>
          <w:r w:rsidR="00427BB0">
            <w:rPr>
              <w:lang w:val="lv-LV"/>
            </w:rPr>
            <w:t>3</w:t>
          </w:r>
        </w:p>
        <w:p w14:paraId="287B268C" w14:textId="21029E60" w:rsidR="00076DC5" w:rsidRPr="00B03289" w:rsidRDefault="0072352D" w:rsidP="007B5B9B">
          <w:pPr>
            <w:pStyle w:val="Saturs2"/>
            <w:ind w:right="1513" w:firstLine="210"/>
            <w:rPr>
              <w:sz w:val="24"/>
              <w:szCs w:val="24"/>
            </w:rPr>
          </w:pPr>
          <w:r w:rsidRPr="00B03289">
            <w:rPr>
              <w:sz w:val="24"/>
              <w:szCs w:val="24"/>
            </w:rPr>
            <w:t>DARBA ORGANIZĒŠANA UN PAŠPĀRVALDE</w:t>
          </w:r>
          <w:r w:rsidR="00076DC5" w:rsidRPr="00B03289">
            <w:rPr>
              <w:sz w:val="24"/>
              <w:szCs w:val="24"/>
            </w:rPr>
            <w:ptab w:relativeTo="margin" w:alignment="right" w:leader="dot"/>
          </w:r>
          <w:r w:rsidR="00427BB0" w:rsidRPr="00B03289">
            <w:rPr>
              <w:sz w:val="24"/>
              <w:szCs w:val="24"/>
              <w:lang w:val="lv-LV"/>
            </w:rPr>
            <w:t>3</w:t>
          </w:r>
        </w:p>
        <w:p w14:paraId="6F8BE7C3" w14:textId="387B713E" w:rsidR="00076DC5" w:rsidRPr="00B03289" w:rsidRDefault="007B5B9B" w:rsidP="007B5B9B">
          <w:pPr>
            <w:pStyle w:val="Saturs3"/>
            <w:ind w:right="1513" w:firstLine="210"/>
            <w:rPr>
              <w:rFonts w:asciiTheme="minorHAnsi" w:hAnsiTheme="minorHAnsi"/>
              <w:sz w:val="24"/>
              <w:szCs w:val="24"/>
              <w:lang w:val="lv-LV"/>
            </w:rPr>
          </w:pPr>
          <w:r w:rsidRPr="00B03289">
            <w:rPr>
              <w:rFonts w:asciiTheme="minorHAnsi" w:hAnsiTheme="minorHAnsi"/>
              <w:sz w:val="24"/>
              <w:szCs w:val="24"/>
              <w:lang w:val="en-GB"/>
            </w:rPr>
            <w:t xml:space="preserve">    </w:t>
          </w:r>
          <w:r w:rsidR="0072352D" w:rsidRPr="00B03289">
            <w:rPr>
              <w:rFonts w:asciiTheme="minorHAnsi" w:hAnsiTheme="minorHAnsi"/>
              <w:sz w:val="24"/>
              <w:szCs w:val="24"/>
              <w:lang w:val="en-GB"/>
            </w:rPr>
            <w:t>SAGATAVOŠANĀS METINĀŠANAI</w:t>
          </w:r>
          <w:r w:rsidR="00076DC5" w:rsidRPr="00B03289">
            <w:rPr>
              <w:rFonts w:asciiTheme="minorHAnsi" w:hAnsiTheme="minorHAnsi"/>
              <w:sz w:val="24"/>
              <w:szCs w:val="24"/>
            </w:rPr>
            <w:ptab w:relativeTo="margin" w:alignment="right" w:leader="dot"/>
          </w:r>
          <w:r w:rsidR="00427BB0" w:rsidRPr="00B03289">
            <w:rPr>
              <w:rFonts w:asciiTheme="minorHAnsi" w:hAnsiTheme="minorHAnsi"/>
              <w:sz w:val="24"/>
              <w:szCs w:val="24"/>
              <w:lang w:val="lv-LV"/>
            </w:rPr>
            <w:t>4</w:t>
          </w:r>
        </w:p>
        <w:p w14:paraId="1D1C1319" w14:textId="04D999D7" w:rsidR="00076DC5" w:rsidRPr="00B03289" w:rsidRDefault="007B5B9B" w:rsidP="007B5B9B">
          <w:pPr>
            <w:pStyle w:val="Saturs3"/>
            <w:ind w:right="1513" w:firstLine="210"/>
            <w:rPr>
              <w:rFonts w:asciiTheme="minorHAnsi" w:hAnsiTheme="minorHAnsi"/>
              <w:sz w:val="24"/>
              <w:szCs w:val="24"/>
              <w:lang w:val="lv-LV"/>
            </w:rPr>
          </w:pPr>
          <w:r w:rsidRPr="00B03289">
            <w:rPr>
              <w:rFonts w:asciiTheme="minorHAnsi" w:hAnsiTheme="minorHAnsi"/>
              <w:noProof/>
              <w:sz w:val="24"/>
              <w:szCs w:val="24"/>
              <w:lang w:val="en-GB"/>
            </w:rPr>
            <w:t xml:space="preserve">    </w:t>
          </w:r>
          <w:r w:rsidR="0072352D" w:rsidRPr="00B03289">
            <w:rPr>
              <w:rFonts w:asciiTheme="minorHAnsi" w:hAnsiTheme="minorHAnsi"/>
              <w:noProof/>
              <w:sz w:val="24"/>
              <w:szCs w:val="24"/>
              <w:lang w:val="en-GB"/>
            </w:rPr>
            <w:t>METINĀŠANAS MATERIĀLI</w:t>
          </w:r>
          <w:r w:rsidR="00076DC5" w:rsidRPr="00B03289">
            <w:rPr>
              <w:rFonts w:asciiTheme="minorHAnsi" w:hAnsiTheme="minorHAnsi"/>
              <w:sz w:val="24"/>
              <w:szCs w:val="24"/>
            </w:rPr>
            <w:ptab w:relativeTo="margin" w:alignment="right" w:leader="dot"/>
          </w:r>
          <w:r w:rsidR="00427BB0" w:rsidRPr="00B03289">
            <w:rPr>
              <w:rFonts w:asciiTheme="minorHAnsi" w:hAnsiTheme="minorHAnsi"/>
              <w:sz w:val="24"/>
              <w:szCs w:val="24"/>
              <w:lang w:val="lv-LV"/>
            </w:rPr>
            <w:t>5</w:t>
          </w:r>
        </w:p>
        <w:p w14:paraId="28CAEB44" w14:textId="6E6B2236" w:rsidR="00076DC5" w:rsidRPr="00B03289" w:rsidRDefault="007B5B9B" w:rsidP="007B5B9B">
          <w:pPr>
            <w:pStyle w:val="Saturs3"/>
            <w:ind w:right="1513" w:firstLine="210"/>
            <w:rPr>
              <w:sz w:val="24"/>
              <w:szCs w:val="24"/>
              <w:lang w:val="lv-LV"/>
            </w:rPr>
          </w:pPr>
          <w:r w:rsidRPr="00B03289">
            <w:rPr>
              <w:rFonts w:asciiTheme="minorHAnsi" w:hAnsiTheme="minorHAnsi"/>
              <w:sz w:val="24"/>
              <w:szCs w:val="24"/>
              <w:lang w:val="en-GB"/>
            </w:rPr>
            <w:t xml:space="preserve">    </w:t>
          </w:r>
          <w:r w:rsidR="0072352D" w:rsidRPr="00B03289">
            <w:rPr>
              <w:rFonts w:asciiTheme="minorHAnsi" w:hAnsiTheme="minorHAnsi"/>
              <w:sz w:val="24"/>
              <w:szCs w:val="24"/>
              <w:lang w:val="en-GB"/>
            </w:rPr>
            <w:t>METINĀŠANAS PROCESS</w:t>
          </w:r>
          <w:r w:rsidR="0072352D" w:rsidRPr="00B03289">
            <w:rPr>
              <w:sz w:val="24"/>
              <w:szCs w:val="24"/>
              <w:lang w:val="en-GB"/>
            </w:rPr>
            <w:t xml:space="preserve"> </w:t>
          </w:r>
          <w:r w:rsidR="00076DC5" w:rsidRPr="00B03289">
            <w:rPr>
              <w:sz w:val="24"/>
              <w:szCs w:val="24"/>
            </w:rPr>
            <w:ptab w:relativeTo="margin" w:alignment="right" w:leader="dot"/>
          </w:r>
          <w:r w:rsidR="00076DC5" w:rsidRPr="00B03289">
            <w:rPr>
              <w:sz w:val="24"/>
              <w:szCs w:val="24"/>
              <w:lang w:val="lv-LV"/>
            </w:rPr>
            <w:t>6</w:t>
          </w:r>
        </w:p>
        <w:p w14:paraId="2A494CD0" w14:textId="34262F6A" w:rsidR="00076DC5" w:rsidRPr="00076DC5" w:rsidRDefault="00076DC5" w:rsidP="007B5B9B">
          <w:pPr>
            <w:pStyle w:val="Saturs3"/>
            <w:ind w:right="1513"/>
            <w:rPr>
              <w:lang w:val="lv-LV"/>
            </w:rPr>
          </w:pPr>
        </w:p>
        <w:p w14:paraId="21FBE4E4" w14:textId="676A7AE7" w:rsidR="00076DC5" w:rsidRDefault="0072352D" w:rsidP="007B5B9B">
          <w:pPr>
            <w:pStyle w:val="Saturs1"/>
            <w:ind w:right="1513"/>
          </w:pPr>
          <w:r w:rsidRPr="007D5A1D">
            <w:t>VĒRTĒŠANAS PRINCIPI</w:t>
          </w:r>
          <w:r>
            <w:t xml:space="preserve"> </w:t>
          </w:r>
          <w:r w:rsidR="00076DC5">
            <w:ptab w:relativeTo="margin" w:alignment="right" w:leader="dot"/>
          </w:r>
          <w:r w:rsidR="00B21A64">
            <w:rPr>
              <w:lang w:val="lv-LV"/>
            </w:rPr>
            <w:t>9</w:t>
          </w:r>
        </w:p>
        <w:p w14:paraId="5788CCE7" w14:textId="4FE0EC19" w:rsidR="00076DC5" w:rsidRPr="00B03289" w:rsidRDefault="007B5B9B" w:rsidP="007B5B9B">
          <w:pPr>
            <w:pStyle w:val="Saturs2"/>
            <w:tabs>
              <w:tab w:val="left" w:pos="5786"/>
            </w:tabs>
            <w:ind w:left="0" w:right="1513"/>
            <w:rPr>
              <w:sz w:val="24"/>
              <w:szCs w:val="24"/>
            </w:rPr>
          </w:pPr>
          <w:r>
            <w:t xml:space="preserve">        </w:t>
          </w:r>
          <w:r w:rsidR="0072352D" w:rsidRPr="00B03289">
            <w:rPr>
              <w:sz w:val="24"/>
              <w:szCs w:val="24"/>
            </w:rPr>
            <w:t xml:space="preserve">PROFESIONĀLO KOMPETENČU - PRASMJU, SPĒJU </w:t>
          </w:r>
          <w:r w:rsidRPr="00B03289">
            <w:rPr>
              <w:sz w:val="24"/>
              <w:szCs w:val="24"/>
            </w:rPr>
            <w:t xml:space="preserve">  </w:t>
          </w:r>
          <w:r w:rsidR="0072352D" w:rsidRPr="00B03289">
            <w:rPr>
              <w:sz w:val="24"/>
              <w:szCs w:val="24"/>
            </w:rPr>
            <w:t xml:space="preserve">UN ATTIEKSMES SKAIDROJUMS </w:t>
          </w:r>
          <w:r w:rsidRPr="00B03289">
            <w:rPr>
              <w:sz w:val="24"/>
              <w:szCs w:val="24"/>
            </w:rPr>
            <w:ptab w:relativeTo="margin" w:alignment="right" w:leader="dot"/>
          </w:r>
          <w:r w:rsidR="00B21A64" w:rsidRPr="00B03289">
            <w:rPr>
              <w:sz w:val="24"/>
              <w:szCs w:val="24"/>
              <w:lang w:val="lv-LV"/>
            </w:rPr>
            <w:t>9</w:t>
          </w:r>
        </w:p>
        <w:p w14:paraId="36299E19" w14:textId="51FCF864" w:rsidR="00076DC5" w:rsidRPr="00B03289" w:rsidRDefault="007B5B9B" w:rsidP="007B5B9B">
          <w:pPr>
            <w:pStyle w:val="Saturs3"/>
            <w:ind w:right="1513"/>
            <w:rPr>
              <w:rFonts w:asciiTheme="minorHAnsi" w:hAnsiTheme="minorHAnsi"/>
              <w:sz w:val="24"/>
              <w:szCs w:val="24"/>
              <w:lang w:val="lv-LV"/>
            </w:rPr>
          </w:pPr>
          <w:r w:rsidRPr="00B03289">
            <w:rPr>
              <w:rFonts w:asciiTheme="minorHAnsi" w:hAnsiTheme="minorHAnsi"/>
              <w:sz w:val="24"/>
              <w:szCs w:val="24"/>
            </w:rPr>
            <w:t xml:space="preserve">        </w:t>
          </w:r>
          <w:r w:rsidR="0072352D" w:rsidRPr="00B03289">
            <w:rPr>
              <w:rFonts w:asciiTheme="minorHAnsi" w:hAnsiTheme="minorHAnsi"/>
              <w:sz w:val="24"/>
              <w:szCs w:val="24"/>
            </w:rPr>
            <w:t>METINĀTĀ IZSTRĀDĀJUMA KVALITĀTES NOVĒRTĒŠANA</w:t>
          </w:r>
          <w:r w:rsidR="00076DC5" w:rsidRPr="00B03289">
            <w:rPr>
              <w:rFonts w:asciiTheme="minorHAnsi" w:hAnsiTheme="minorHAnsi"/>
              <w:sz w:val="24"/>
              <w:szCs w:val="24"/>
            </w:rPr>
            <w:ptab w:relativeTo="margin" w:alignment="right" w:leader="dot"/>
          </w:r>
          <w:r w:rsidR="00B21A64" w:rsidRPr="00B03289">
            <w:rPr>
              <w:rFonts w:asciiTheme="minorHAnsi" w:hAnsiTheme="minorHAnsi"/>
              <w:sz w:val="24"/>
              <w:szCs w:val="24"/>
              <w:lang w:val="lv-LV"/>
            </w:rPr>
            <w:t>9</w:t>
          </w:r>
        </w:p>
        <w:p w14:paraId="0A212366" w14:textId="13C06389" w:rsidR="00076DC5" w:rsidRDefault="0072352D" w:rsidP="007B5B9B">
          <w:pPr>
            <w:pStyle w:val="Saturs1"/>
            <w:ind w:right="1513"/>
          </w:pPr>
          <w:r>
            <w:rPr>
              <w:noProof/>
              <w:lang w:val="en-US"/>
            </w:rPr>
            <w:t>KONKURSA UZDEVUMS</w:t>
          </w:r>
          <w:r w:rsidR="00076DC5">
            <w:ptab w:relativeTo="margin" w:alignment="right" w:leader="dot"/>
          </w:r>
          <w:r w:rsidR="00B21A64">
            <w:rPr>
              <w:lang w:val="lv-LV"/>
            </w:rPr>
            <w:t>12</w:t>
          </w:r>
        </w:p>
        <w:p w14:paraId="3457C0CB" w14:textId="6111F24D" w:rsidR="00076DC5" w:rsidRDefault="00076DC5" w:rsidP="007B5B9B">
          <w:pPr>
            <w:pStyle w:val="Saturs2"/>
            <w:ind w:right="1513"/>
          </w:pPr>
        </w:p>
        <w:p w14:paraId="75108DCF" w14:textId="77777777" w:rsidR="00076DC5" w:rsidRDefault="00076DC5" w:rsidP="007B5B9B">
          <w:pPr>
            <w:ind w:right="1513"/>
            <w:rPr>
              <w:lang w:val="lv-LV"/>
            </w:rPr>
          </w:pPr>
        </w:p>
        <w:p w14:paraId="574BEE9C" w14:textId="77777777" w:rsidR="00076DC5" w:rsidRDefault="00076DC5" w:rsidP="00076DC5">
          <w:pPr>
            <w:rPr>
              <w:lang w:val="lv-LV"/>
            </w:rPr>
          </w:pPr>
        </w:p>
        <w:p w14:paraId="05F3E3D7" w14:textId="77777777" w:rsidR="00076DC5" w:rsidRDefault="00076DC5" w:rsidP="00076DC5">
          <w:pPr>
            <w:rPr>
              <w:lang w:val="lv-LV"/>
            </w:rPr>
          </w:pPr>
        </w:p>
        <w:p w14:paraId="178289E6" w14:textId="170DC2B9" w:rsidR="00076DC5" w:rsidRPr="00076DC5" w:rsidRDefault="00076DC5" w:rsidP="00076DC5">
          <w:pPr>
            <w:rPr>
              <w:lang w:val="lv-LV"/>
            </w:rPr>
          </w:pPr>
        </w:p>
      </w:sdtContent>
    </w:sdt>
    <w:p w14:paraId="4DDBEF00" w14:textId="72529134" w:rsidR="00546066" w:rsidRDefault="00546066" w:rsidP="002176B2">
      <w:pPr>
        <w:jc w:val="center"/>
        <w:rPr>
          <w:b/>
          <w:noProof/>
          <w:color w:val="002060"/>
          <w:sz w:val="24"/>
          <w:szCs w:val="24"/>
        </w:rPr>
      </w:pPr>
    </w:p>
    <w:p w14:paraId="64995B78" w14:textId="6A56F3DE" w:rsidR="005E2B4C" w:rsidRDefault="005E2B4C" w:rsidP="002176B2">
      <w:pPr>
        <w:jc w:val="center"/>
        <w:rPr>
          <w:b/>
          <w:noProof/>
          <w:color w:val="002060"/>
          <w:sz w:val="24"/>
          <w:szCs w:val="24"/>
        </w:rPr>
      </w:pPr>
    </w:p>
    <w:p w14:paraId="752CDBC7" w14:textId="54F86803" w:rsidR="00164DBB" w:rsidRDefault="00164DBB" w:rsidP="00076DC5">
      <w:pPr>
        <w:rPr>
          <w:b/>
          <w:noProof/>
          <w:color w:val="002060"/>
          <w:sz w:val="24"/>
          <w:szCs w:val="24"/>
        </w:rPr>
      </w:pPr>
    </w:p>
    <w:p w14:paraId="58BB2BB5" w14:textId="4FB18091" w:rsidR="00164DBB" w:rsidRDefault="00164DBB" w:rsidP="002176B2">
      <w:pPr>
        <w:jc w:val="center"/>
        <w:rPr>
          <w:b/>
          <w:noProof/>
          <w:color w:val="002060"/>
          <w:sz w:val="24"/>
          <w:szCs w:val="24"/>
        </w:rPr>
      </w:pPr>
    </w:p>
    <w:p w14:paraId="679E2CA4" w14:textId="77777777" w:rsidR="008E1098" w:rsidRDefault="008E1098" w:rsidP="002176B2">
      <w:pPr>
        <w:jc w:val="center"/>
        <w:rPr>
          <w:b/>
          <w:noProof/>
          <w:color w:val="002060"/>
          <w:sz w:val="24"/>
          <w:szCs w:val="24"/>
        </w:rPr>
      </w:pPr>
    </w:p>
    <w:p w14:paraId="6F3BF389" w14:textId="77777777" w:rsidR="005E2B4C" w:rsidRDefault="005E2B4C" w:rsidP="002176B2">
      <w:pPr>
        <w:jc w:val="center"/>
        <w:rPr>
          <w:b/>
          <w:noProof/>
          <w:color w:val="002060"/>
          <w:sz w:val="24"/>
          <w:szCs w:val="24"/>
        </w:rPr>
      </w:pPr>
    </w:p>
    <w:p w14:paraId="467D28F7" w14:textId="1A8472ED" w:rsidR="09E10EB7" w:rsidRPr="00164DBB" w:rsidRDefault="09E10EB7" w:rsidP="008E1098">
      <w:pPr>
        <w:pStyle w:val="Virsraksts2"/>
        <w:rPr>
          <w:rStyle w:val="Izteiksmgs"/>
          <w:b/>
          <w:bCs/>
          <w:sz w:val="28"/>
          <w:szCs w:val="28"/>
        </w:rPr>
      </w:pPr>
      <w:r w:rsidRPr="00164DBB">
        <w:rPr>
          <w:rStyle w:val="Izteiksmgs"/>
          <w:b/>
          <w:bCs/>
          <w:sz w:val="28"/>
          <w:szCs w:val="28"/>
        </w:rPr>
        <w:t>IEVADS</w:t>
      </w:r>
    </w:p>
    <w:p w14:paraId="30C625F2" w14:textId="71D6A7F1" w:rsidR="09E10EB7" w:rsidRDefault="09E10EB7" w:rsidP="59A40027">
      <w:pPr>
        <w:spacing w:after="0"/>
        <w:ind w:firstLine="709"/>
        <w:jc w:val="both"/>
      </w:pPr>
      <w:r w:rsidRPr="59A40027">
        <w:rPr>
          <w:rFonts w:eastAsia="Garamond" w:cs="Garamond"/>
          <w:noProof/>
          <w:color w:val="000000" w:themeColor="text1"/>
          <w:sz w:val="24"/>
          <w:szCs w:val="24"/>
        </w:rPr>
        <w:t>Profesionālās meistarības konkursa joma</w:t>
      </w:r>
      <w:r w:rsidRPr="59A40027">
        <w:rPr>
          <w:noProof/>
          <w:color w:val="auto"/>
          <w:sz w:val="24"/>
          <w:szCs w:val="24"/>
        </w:rPr>
        <w:t xml:space="preserve"> - metināšana.</w:t>
      </w:r>
    </w:p>
    <w:p w14:paraId="3461D779" w14:textId="77777777" w:rsidR="00546066" w:rsidRPr="002B4E05" w:rsidRDefault="00546066" w:rsidP="00506C8E">
      <w:pPr>
        <w:tabs>
          <w:tab w:val="left" w:pos="6521"/>
          <w:tab w:val="left" w:pos="7088"/>
        </w:tabs>
        <w:spacing w:after="0"/>
        <w:ind w:left="142" w:firstLine="567"/>
        <w:jc w:val="both"/>
        <w:rPr>
          <w:rFonts w:asciiTheme="minorHAnsi" w:hAnsiTheme="minorHAnsi"/>
          <w:b/>
          <w:noProof/>
          <w:color w:val="auto"/>
          <w:sz w:val="24"/>
          <w:szCs w:val="24"/>
          <w:lang w:val="en-US"/>
        </w:rPr>
      </w:pPr>
    </w:p>
    <w:p w14:paraId="58F0CD8B" w14:textId="54E8C767" w:rsidR="09E10EB7" w:rsidRDefault="09E10EB7" w:rsidP="008E1098">
      <w:pPr>
        <w:pStyle w:val="Virsraksts2"/>
        <w:rPr>
          <w:noProof/>
        </w:rPr>
      </w:pPr>
      <w:r w:rsidRPr="59A40027">
        <w:rPr>
          <w:noProof/>
        </w:rPr>
        <w:t>DOKUMENTA SATURS, ATBILSTĪBA UN NOZĪME</w:t>
      </w:r>
    </w:p>
    <w:p w14:paraId="3CF2D8B6" w14:textId="77777777" w:rsidR="00546066" w:rsidRPr="002B4E05" w:rsidRDefault="00546066" w:rsidP="00506C8E">
      <w:pPr>
        <w:tabs>
          <w:tab w:val="left" w:pos="0"/>
        </w:tabs>
        <w:spacing w:after="0" w:line="240" w:lineRule="auto"/>
        <w:ind w:left="720"/>
        <w:jc w:val="both"/>
        <w:rPr>
          <w:rFonts w:asciiTheme="minorHAnsi" w:hAnsiTheme="minorHAnsi"/>
          <w:b/>
          <w:noProof/>
          <w:color w:val="auto"/>
          <w:sz w:val="24"/>
          <w:szCs w:val="24"/>
        </w:rPr>
      </w:pPr>
    </w:p>
    <w:p w14:paraId="2A4BC90C" w14:textId="66EA1D2D" w:rsidR="09E10EB7" w:rsidRDefault="09E10EB7" w:rsidP="59A40027">
      <w:pPr>
        <w:spacing w:line="300" w:lineRule="atLeast"/>
        <w:jc w:val="both"/>
        <w:rPr>
          <w:rFonts w:eastAsia="Garamond" w:cs="Garamond"/>
          <w:noProof/>
          <w:color w:val="000000" w:themeColor="text1"/>
          <w:sz w:val="24"/>
          <w:szCs w:val="24"/>
        </w:rPr>
      </w:pPr>
      <w:r w:rsidRPr="59A40027">
        <w:rPr>
          <w:rFonts w:eastAsia="Garamond" w:cs="Garamond"/>
          <w:noProof/>
          <w:color w:val="000000" w:themeColor="text1"/>
          <w:sz w:val="24"/>
          <w:szCs w:val="24"/>
        </w:rPr>
        <w:t>„Uzdevumu tehniskais apraksts ” ir paredzēts, lai izprastu profesionālās meistarības konkursa „Balticskills” galvenās tehniskās organizācijas procedūras un uzdevumus.</w:t>
      </w:r>
    </w:p>
    <w:p w14:paraId="7DD30C32" w14:textId="40A64686" w:rsidR="09E10EB7" w:rsidRDefault="09E10EB7" w:rsidP="59A40027">
      <w:pPr>
        <w:spacing w:line="300" w:lineRule="atLeast"/>
        <w:jc w:val="both"/>
        <w:rPr>
          <w:rFonts w:eastAsia="Garamond" w:cs="Garamond"/>
          <w:noProof/>
          <w:color w:val="000000" w:themeColor="text1"/>
          <w:sz w:val="24"/>
          <w:szCs w:val="24"/>
        </w:rPr>
      </w:pPr>
      <w:r w:rsidRPr="59A40027">
        <w:rPr>
          <w:rFonts w:eastAsia="Garamond" w:cs="Garamond"/>
          <w:noProof/>
          <w:color w:val="000000" w:themeColor="text1"/>
          <w:sz w:val="24"/>
          <w:szCs w:val="24"/>
        </w:rPr>
        <w:t>Visiem sacensību organizatoriem un dalībniekiem ir jāiepazīstas ar “Uzdevumu tehnisko aprakstu”.</w:t>
      </w:r>
    </w:p>
    <w:p w14:paraId="4A3C92DE" w14:textId="62311AE7" w:rsidR="59A40027" w:rsidRDefault="09E10EB7" w:rsidP="50BFE41C">
      <w:pPr>
        <w:spacing w:line="300" w:lineRule="atLeast"/>
        <w:jc w:val="both"/>
        <w:rPr>
          <w:rFonts w:eastAsia="Garamond" w:cs="Garamond"/>
          <w:noProof/>
          <w:color w:val="000000" w:themeColor="text1"/>
          <w:sz w:val="24"/>
          <w:szCs w:val="24"/>
        </w:rPr>
      </w:pPr>
      <w:r w:rsidRPr="50BFE41C">
        <w:rPr>
          <w:rFonts w:eastAsia="Garamond" w:cs="Garamond"/>
          <w:noProof/>
          <w:color w:val="000000" w:themeColor="text1"/>
          <w:sz w:val="24"/>
          <w:szCs w:val="24"/>
        </w:rPr>
        <w:t>Ja rodas pretrunas dažādās tehnisko aprakstu valodās, prioritāte ir angļu valodas versijai.</w:t>
      </w:r>
    </w:p>
    <w:p w14:paraId="0562CB0E" w14:textId="77777777" w:rsidR="0090714B" w:rsidRPr="000511AA" w:rsidRDefault="0090714B" w:rsidP="00F400DF">
      <w:pPr>
        <w:spacing w:after="0"/>
        <w:ind w:firstLine="709"/>
        <w:rPr>
          <w:noProof/>
          <w:color w:val="0070C0"/>
          <w:sz w:val="24"/>
          <w:szCs w:val="24"/>
        </w:rPr>
      </w:pPr>
    </w:p>
    <w:p w14:paraId="34CE0A41" w14:textId="586A184B" w:rsidR="0090714B" w:rsidRPr="008E1098" w:rsidRDefault="09E10EB7" w:rsidP="50BFE41C">
      <w:pPr>
        <w:pStyle w:val="Virsraksts2"/>
        <w:jc w:val="both"/>
        <w:rPr>
          <w:rFonts w:eastAsia="Garamond" w:cs="Garamond"/>
          <w:noProof/>
          <w:color w:val="000000" w:themeColor="text1"/>
          <w:sz w:val="28"/>
          <w:szCs w:val="28"/>
        </w:rPr>
      </w:pPr>
      <w:r w:rsidRPr="008E1098">
        <w:rPr>
          <w:rFonts w:eastAsia="Garamond" w:cs="Garamond"/>
          <w:noProof/>
          <w:color w:val="000000" w:themeColor="text1"/>
          <w:sz w:val="28"/>
          <w:szCs w:val="28"/>
        </w:rPr>
        <w:t>PROFESIJAS APRAKSTS</w:t>
      </w:r>
    </w:p>
    <w:p w14:paraId="3FE4A8EE" w14:textId="49A6A445" w:rsidR="09E10EB7" w:rsidRDefault="09E10EB7" w:rsidP="50BFE41C">
      <w:pPr>
        <w:spacing w:after="0" w:line="240" w:lineRule="auto"/>
        <w:rPr>
          <w:noProof/>
          <w:color w:val="auto"/>
          <w:sz w:val="24"/>
          <w:szCs w:val="24"/>
          <w:lang w:val="en-US"/>
        </w:rPr>
      </w:pPr>
      <w:r w:rsidRPr="50BFE41C">
        <w:rPr>
          <w:noProof/>
          <w:color w:val="auto"/>
          <w:sz w:val="24"/>
          <w:szCs w:val="24"/>
          <w:lang w:val="en-US"/>
        </w:rPr>
        <w:t>Dalībnieks veic praktisko darbu, kas sastāv no dažādu plākšņu un cauruļu uzstādīšanas un tam nepieciešams sametināt dažādas metināšanas pozīcijas.</w:t>
      </w:r>
    </w:p>
    <w:p w14:paraId="0FBF8FAC" w14:textId="7DB5FD84" w:rsidR="09E10EB7" w:rsidRDefault="09E10EB7" w:rsidP="50BFE41C">
      <w:pPr>
        <w:spacing w:after="0" w:line="240" w:lineRule="auto"/>
        <w:rPr>
          <w:noProof/>
          <w:color w:val="auto"/>
          <w:sz w:val="24"/>
          <w:szCs w:val="24"/>
          <w:lang w:val="en-US"/>
        </w:rPr>
      </w:pPr>
      <w:r w:rsidRPr="50BFE41C">
        <w:rPr>
          <w:noProof/>
          <w:color w:val="auto"/>
          <w:sz w:val="24"/>
          <w:szCs w:val="24"/>
          <w:lang w:val="en-US"/>
        </w:rPr>
        <w:t xml:space="preserve"> </w:t>
      </w:r>
    </w:p>
    <w:p w14:paraId="256A0C9E" w14:textId="6D344298" w:rsidR="09E10EB7" w:rsidRDefault="09E10EB7" w:rsidP="50BFE41C">
      <w:pPr>
        <w:spacing w:after="0" w:line="240" w:lineRule="auto"/>
        <w:rPr>
          <w:noProof/>
          <w:color w:val="auto"/>
          <w:sz w:val="24"/>
          <w:szCs w:val="24"/>
          <w:lang w:val="en-US"/>
        </w:rPr>
      </w:pPr>
      <w:r w:rsidRPr="50BFE41C">
        <w:rPr>
          <w:noProof/>
          <w:color w:val="auto"/>
          <w:sz w:val="24"/>
          <w:szCs w:val="24"/>
          <w:lang w:val="en-US"/>
        </w:rPr>
        <w:t xml:space="preserve"> </w:t>
      </w:r>
    </w:p>
    <w:p w14:paraId="127BDB2E" w14:textId="54E6AE6B" w:rsidR="09E10EB7" w:rsidRDefault="09E10EB7" w:rsidP="50BFE41C">
      <w:pPr>
        <w:spacing w:after="0" w:line="240" w:lineRule="auto"/>
        <w:rPr>
          <w:noProof/>
          <w:color w:val="auto"/>
          <w:sz w:val="24"/>
          <w:szCs w:val="24"/>
          <w:lang w:val="en-US"/>
        </w:rPr>
      </w:pPr>
      <w:r w:rsidRPr="50BFE41C">
        <w:rPr>
          <w:noProof/>
          <w:color w:val="auto"/>
          <w:sz w:val="24"/>
          <w:szCs w:val="24"/>
          <w:lang w:val="en-US"/>
        </w:rPr>
        <w:t>Praktiskā darba laikā dalībnieks ievēro darba drošības aprīkojuma noteikumus.</w:t>
      </w:r>
    </w:p>
    <w:p w14:paraId="08550D70" w14:textId="59D16CD6" w:rsidR="59A40027" w:rsidRDefault="59A40027" w:rsidP="59A40027">
      <w:pPr>
        <w:spacing w:after="0" w:line="240" w:lineRule="auto"/>
        <w:rPr>
          <w:b/>
          <w:bCs/>
          <w:noProof/>
          <w:color w:val="auto"/>
          <w:sz w:val="24"/>
          <w:szCs w:val="24"/>
          <w:lang w:val="en-US"/>
        </w:rPr>
      </w:pPr>
    </w:p>
    <w:p w14:paraId="201001D7" w14:textId="13EFCA80" w:rsidR="005B358E" w:rsidRPr="008E1098" w:rsidRDefault="00490653" w:rsidP="59A40027">
      <w:pPr>
        <w:pStyle w:val="Virsraksts2"/>
        <w:jc w:val="both"/>
        <w:rPr>
          <w:rFonts w:eastAsia="Garamond" w:cs="Garamond"/>
          <w:noProof/>
          <w:color w:val="000000" w:themeColor="text1"/>
          <w:sz w:val="28"/>
          <w:szCs w:val="28"/>
          <w:lang w:val="en-US"/>
        </w:rPr>
      </w:pPr>
      <w:r w:rsidRPr="59A40027">
        <w:rPr>
          <w:noProof/>
          <w:color w:val="auto"/>
          <w:sz w:val="24"/>
          <w:szCs w:val="24"/>
          <w:lang w:val="en-US"/>
        </w:rPr>
        <w:t xml:space="preserve"> </w:t>
      </w:r>
      <w:r w:rsidR="0381A8B1" w:rsidRPr="008E1098">
        <w:rPr>
          <w:rFonts w:eastAsia="Garamond" w:cs="Garamond"/>
          <w:noProof/>
          <w:color w:val="000000" w:themeColor="text1"/>
          <w:sz w:val="28"/>
          <w:szCs w:val="28"/>
          <w:lang w:val="en-US"/>
        </w:rPr>
        <w:t>VĒRTĒŠANAS STANDARTS</w:t>
      </w:r>
    </w:p>
    <w:p w14:paraId="2946DB82" w14:textId="60257B60" w:rsidR="005B358E" w:rsidRPr="00276D18" w:rsidRDefault="005B358E" w:rsidP="50BFE41C">
      <w:pPr>
        <w:spacing w:after="0"/>
        <w:ind w:left="720"/>
        <w:rPr>
          <w:b/>
          <w:bCs/>
          <w:noProof/>
          <w:color w:val="auto"/>
          <w:sz w:val="24"/>
          <w:szCs w:val="24"/>
          <w:lang w:val="en-US"/>
        </w:rPr>
      </w:pPr>
    </w:p>
    <w:p w14:paraId="246CB41D" w14:textId="3CC48743" w:rsidR="6F4C410D" w:rsidRDefault="6F4C410D" w:rsidP="50BFE41C">
      <w:pPr>
        <w:spacing w:line="300" w:lineRule="atLeast"/>
        <w:ind w:left="720" w:hanging="630"/>
        <w:rPr>
          <w:rFonts w:eastAsia="Garamond" w:cs="Garamond"/>
          <w:noProof/>
          <w:color w:val="000000" w:themeColor="text1"/>
          <w:sz w:val="24"/>
          <w:szCs w:val="24"/>
          <w:lang w:val="en-US"/>
        </w:rPr>
      </w:pPr>
      <w:r w:rsidRPr="50BFE41C">
        <w:rPr>
          <w:rFonts w:eastAsia="Garamond" w:cs="Garamond"/>
          <w:noProof/>
          <w:color w:val="000000" w:themeColor="text1"/>
          <w:sz w:val="24"/>
          <w:szCs w:val="24"/>
        </w:rPr>
        <w:t xml:space="preserve">Vērtēšanas standarts nodrošina prasmju novērtēšanas metodiku. </w:t>
      </w:r>
    </w:p>
    <w:p w14:paraId="77006F7D" w14:textId="3282DF84" w:rsidR="6F4C410D" w:rsidRDefault="6F4C410D" w:rsidP="50BFE41C">
      <w:pPr>
        <w:spacing w:line="300" w:lineRule="atLeast"/>
        <w:ind w:left="90"/>
        <w:rPr>
          <w:rFonts w:eastAsia="Garamond" w:cs="Garamond"/>
          <w:noProof/>
          <w:color w:val="000000" w:themeColor="text1"/>
          <w:sz w:val="24"/>
          <w:szCs w:val="24"/>
          <w:lang w:val="en-US"/>
        </w:rPr>
      </w:pPr>
      <w:r w:rsidRPr="50BFE41C">
        <w:rPr>
          <w:rFonts w:eastAsia="Garamond" w:cs="Garamond"/>
          <w:noProof/>
          <w:color w:val="000000" w:themeColor="text1"/>
          <w:sz w:val="24"/>
          <w:szCs w:val="24"/>
        </w:rPr>
        <w:t>Katrai sadaļai ir piešķirts procentuāls koeficinets no kopējās vērtējumu summas, lai norādītu</w:t>
      </w:r>
      <w:r w:rsidR="07386E4C" w:rsidRPr="50BFE41C">
        <w:rPr>
          <w:rFonts w:eastAsia="Garamond" w:cs="Garamond"/>
          <w:noProof/>
          <w:color w:val="000000" w:themeColor="text1"/>
          <w:sz w:val="24"/>
          <w:szCs w:val="24"/>
        </w:rPr>
        <w:t xml:space="preserve"> </w:t>
      </w:r>
      <w:r w:rsidRPr="50BFE41C">
        <w:rPr>
          <w:rFonts w:eastAsia="Garamond" w:cs="Garamond"/>
          <w:noProof/>
          <w:color w:val="000000" w:themeColor="text1"/>
          <w:sz w:val="24"/>
          <w:szCs w:val="24"/>
        </w:rPr>
        <w:t>relatīvo nozīmīgumu novērtējuma ietvaros. Visu procentu punktu summa ir 100.</w:t>
      </w:r>
    </w:p>
    <w:p w14:paraId="47AE77A4" w14:textId="2DFA849B" w:rsidR="6F4C410D" w:rsidRDefault="6F4C410D" w:rsidP="50BFE41C">
      <w:pPr>
        <w:spacing w:line="300" w:lineRule="atLeast"/>
        <w:ind w:left="90"/>
        <w:rPr>
          <w:rFonts w:eastAsia="Garamond" w:cs="Garamond"/>
          <w:noProof/>
          <w:color w:val="000000" w:themeColor="text1"/>
          <w:sz w:val="24"/>
          <w:szCs w:val="24"/>
          <w:lang w:val="en-US"/>
        </w:rPr>
      </w:pPr>
      <w:r w:rsidRPr="50BFE41C">
        <w:rPr>
          <w:rFonts w:eastAsia="Garamond" w:cs="Garamond"/>
          <w:noProof/>
          <w:color w:val="000000" w:themeColor="text1"/>
          <w:sz w:val="24"/>
          <w:szCs w:val="24"/>
        </w:rPr>
        <w:lastRenderedPageBreak/>
        <w:t>Profesionālās meistarības konkursā „Balticskills.” tiks vērtētas tikai prasmes, kas uzskaitītas vērtēšanas standartu specifikācijas tabulā.</w:t>
      </w:r>
    </w:p>
    <w:p w14:paraId="39AA9EE3" w14:textId="7B0C4654" w:rsidR="59A40027" w:rsidRDefault="59A40027" w:rsidP="59A40027">
      <w:pPr>
        <w:spacing w:after="0"/>
        <w:ind w:left="720"/>
        <w:jc w:val="both"/>
        <w:rPr>
          <w:noProof/>
          <w:color w:val="auto"/>
          <w:sz w:val="24"/>
          <w:szCs w:val="24"/>
          <w:lang w:val="en-US"/>
        </w:rPr>
      </w:pPr>
    </w:p>
    <w:p w14:paraId="1AA248A3" w14:textId="342364EF" w:rsidR="59A40027" w:rsidRDefault="59A40027" w:rsidP="59A40027">
      <w:pPr>
        <w:spacing w:after="0"/>
        <w:ind w:left="720"/>
        <w:jc w:val="both"/>
        <w:rPr>
          <w:noProof/>
          <w:color w:val="auto"/>
          <w:sz w:val="24"/>
          <w:szCs w:val="24"/>
          <w:lang w:val="en-US"/>
        </w:rPr>
      </w:pPr>
    </w:p>
    <w:p w14:paraId="64B5942B" w14:textId="16823CA8" w:rsidR="59A40027" w:rsidRDefault="59A40027" w:rsidP="59A40027">
      <w:pPr>
        <w:spacing w:after="0"/>
        <w:ind w:left="720"/>
        <w:jc w:val="both"/>
        <w:rPr>
          <w:noProof/>
          <w:color w:val="auto"/>
          <w:sz w:val="24"/>
          <w:szCs w:val="24"/>
          <w:lang w:val="en-US"/>
        </w:rPr>
      </w:pPr>
    </w:p>
    <w:p w14:paraId="1D5DB68D" w14:textId="2F30F792" w:rsidR="005E2B4C" w:rsidRDefault="005E2B4C" w:rsidP="59A40027">
      <w:pPr>
        <w:spacing w:after="0"/>
        <w:ind w:left="720"/>
        <w:jc w:val="both"/>
        <w:rPr>
          <w:noProof/>
          <w:color w:val="auto"/>
          <w:sz w:val="24"/>
          <w:szCs w:val="24"/>
          <w:lang w:val="en-US"/>
        </w:rPr>
      </w:pPr>
    </w:p>
    <w:p w14:paraId="0496664C" w14:textId="18DF2550" w:rsidR="005E2B4C" w:rsidRDefault="005E2B4C" w:rsidP="59A40027">
      <w:pPr>
        <w:spacing w:after="0"/>
        <w:ind w:left="720"/>
        <w:jc w:val="both"/>
        <w:rPr>
          <w:noProof/>
          <w:color w:val="auto"/>
          <w:sz w:val="24"/>
          <w:szCs w:val="24"/>
          <w:lang w:val="en-US"/>
        </w:rPr>
      </w:pPr>
    </w:p>
    <w:p w14:paraId="43A72E47" w14:textId="3F052B91" w:rsidR="005E2B4C" w:rsidRDefault="005E2B4C" w:rsidP="59A40027">
      <w:pPr>
        <w:spacing w:after="0"/>
        <w:ind w:left="720"/>
        <w:jc w:val="both"/>
        <w:rPr>
          <w:noProof/>
          <w:color w:val="auto"/>
          <w:sz w:val="24"/>
          <w:szCs w:val="24"/>
          <w:lang w:val="en-US"/>
        </w:rPr>
      </w:pPr>
    </w:p>
    <w:p w14:paraId="44651EC2" w14:textId="7659E472" w:rsidR="007B5B9B" w:rsidRDefault="007B5B9B" w:rsidP="59A40027">
      <w:pPr>
        <w:spacing w:after="0"/>
        <w:ind w:left="720"/>
        <w:jc w:val="both"/>
        <w:rPr>
          <w:noProof/>
          <w:color w:val="auto"/>
          <w:sz w:val="24"/>
          <w:szCs w:val="24"/>
          <w:lang w:val="en-US"/>
        </w:rPr>
      </w:pPr>
    </w:p>
    <w:p w14:paraId="719DDFCC" w14:textId="77777777" w:rsidR="007B5B9B" w:rsidRDefault="007B5B9B" w:rsidP="59A40027">
      <w:pPr>
        <w:spacing w:after="0"/>
        <w:ind w:left="720"/>
        <w:jc w:val="both"/>
        <w:rPr>
          <w:noProof/>
          <w:color w:val="auto"/>
          <w:sz w:val="24"/>
          <w:szCs w:val="24"/>
          <w:lang w:val="en-US"/>
        </w:rPr>
      </w:pPr>
    </w:p>
    <w:p w14:paraId="4A8915A3" w14:textId="77777777" w:rsidR="005E2B4C" w:rsidRDefault="005E2B4C" w:rsidP="59A40027">
      <w:pPr>
        <w:spacing w:after="0"/>
        <w:ind w:left="720"/>
        <w:jc w:val="both"/>
        <w:rPr>
          <w:noProof/>
          <w:color w:val="auto"/>
          <w:sz w:val="24"/>
          <w:szCs w:val="24"/>
          <w:lang w:val="en-US"/>
        </w:rPr>
      </w:pPr>
    </w:p>
    <w:p w14:paraId="663AF141" w14:textId="237D216C" w:rsidR="59A40027" w:rsidRDefault="59A40027" w:rsidP="59A40027">
      <w:pPr>
        <w:spacing w:after="0"/>
        <w:ind w:left="720"/>
        <w:jc w:val="both"/>
        <w:rPr>
          <w:noProof/>
          <w:color w:val="auto"/>
          <w:sz w:val="24"/>
          <w:szCs w:val="24"/>
          <w:lang w:val="en-US"/>
        </w:rPr>
      </w:pPr>
    </w:p>
    <w:p w14:paraId="2A66B547" w14:textId="75D4BE84" w:rsidR="6F4C410D" w:rsidRPr="008E1098" w:rsidRDefault="6F4C410D" w:rsidP="008E1098">
      <w:pPr>
        <w:rPr>
          <w:rStyle w:val="Izteiksmgs"/>
          <w:sz w:val="28"/>
          <w:szCs w:val="28"/>
        </w:rPr>
      </w:pPr>
      <w:r w:rsidRPr="008E1098">
        <w:rPr>
          <w:rStyle w:val="Izteiksmgs"/>
          <w:sz w:val="28"/>
          <w:szCs w:val="28"/>
        </w:rPr>
        <w:t>Vērtēšanas standarts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19"/>
        <w:gridCol w:w="2726"/>
      </w:tblGrid>
      <w:tr w:rsidR="000E2155" w:rsidRPr="000E2155" w14:paraId="4834AC8D" w14:textId="77777777" w:rsidTr="50BFE41C">
        <w:tc>
          <w:tcPr>
            <w:tcW w:w="5570" w:type="dxa"/>
            <w:gridSpan w:val="2"/>
          </w:tcPr>
          <w:p w14:paraId="24858C5E" w14:textId="542D69A7" w:rsidR="001A2FBD" w:rsidRPr="000E2155" w:rsidRDefault="360CBE5A" w:rsidP="59A40027">
            <w:pPr>
              <w:spacing w:after="320" w:line="300" w:lineRule="auto"/>
              <w:rPr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  <w:r w:rsidRPr="59A40027">
              <w:rPr>
                <w:rFonts w:asciiTheme="minorHAnsi" w:hAnsiTheme="minorHAnsi"/>
                <w:b/>
                <w:bCs/>
                <w:noProof/>
                <w:color w:val="auto"/>
                <w:sz w:val="24"/>
                <w:szCs w:val="24"/>
                <w:lang w:val="en-GB"/>
              </w:rPr>
              <w:t>Kompetences</w:t>
            </w:r>
          </w:p>
        </w:tc>
        <w:tc>
          <w:tcPr>
            <w:tcW w:w="2726" w:type="dxa"/>
          </w:tcPr>
          <w:p w14:paraId="6B699379" w14:textId="6405C749" w:rsidR="0090714B" w:rsidRPr="000E2155" w:rsidRDefault="360CBE5A" w:rsidP="59A40027">
            <w:pPr>
              <w:rPr>
                <w:rFonts w:asciiTheme="minorHAnsi" w:hAnsiTheme="minorHAnsi"/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  <w:r w:rsidRPr="59A40027">
              <w:rPr>
                <w:rFonts w:asciiTheme="minorHAnsi" w:hAnsiTheme="minorHAnsi"/>
                <w:b/>
                <w:bCs/>
                <w:noProof/>
                <w:color w:val="auto"/>
                <w:sz w:val="24"/>
                <w:szCs w:val="24"/>
                <w:lang w:val="en-GB"/>
              </w:rPr>
              <w:t xml:space="preserve"> %</w:t>
            </w:r>
          </w:p>
        </w:tc>
      </w:tr>
      <w:tr w:rsidR="000E2155" w:rsidRPr="000E2155" w14:paraId="08BDFC93" w14:textId="77777777" w:rsidTr="50BFE41C">
        <w:trPr>
          <w:trHeight w:val="900"/>
        </w:trPr>
        <w:tc>
          <w:tcPr>
            <w:tcW w:w="551" w:type="dxa"/>
          </w:tcPr>
          <w:p w14:paraId="0135CBF0" w14:textId="77777777" w:rsidR="000511AA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1.</w:t>
            </w:r>
          </w:p>
        </w:tc>
        <w:tc>
          <w:tcPr>
            <w:tcW w:w="5019" w:type="dxa"/>
          </w:tcPr>
          <w:p w14:paraId="6E40DA1A" w14:textId="6C2D29F8" w:rsidR="000511AA" w:rsidRPr="000E2155" w:rsidRDefault="65C0AC62" w:rsidP="59A40027">
            <w:pPr>
              <w:pStyle w:val="Default"/>
              <w:rPr>
                <w:rFonts w:asciiTheme="minorHAnsi" w:hAnsiTheme="minorHAnsi" w:cstheme="minorBid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proofErr w:type="spellStart"/>
            <w:r w:rsidRPr="59A40027">
              <w:rPr>
                <w:rFonts w:asciiTheme="minorHAnsi" w:hAnsiTheme="minorHAnsi" w:cstheme="minorBidi"/>
                <w:b/>
                <w:bCs/>
                <w:color w:val="000000" w:themeColor="text1"/>
                <w:sz w:val="28"/>
                <w:szCs w:val="28"/>
                <w:lang w:val="en-GB"/>
              </w:rPr>
              <w:t>Darba</w:t>
            </w:r>
            <w:proofErr w:type="spellEnd"/>
            <w:r w:rsidRPr="59A40027">
              <w:rPr>
                <w:rFonts w:asciiTheme="minorHAnsi" w:hAnsiTheme="minorHAnsi" w:cstheme="minorBidi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9A40027">
              <w:rPr>
                <w:rFonts w:asciiTheme="minorHAnsi" w:hAnsiTheme="minorHAnsi" w:cstheme="minorBidi"/>
                <w:b/>
                <w:bCs/>
                <w:color w:val="000000" w:themeColor="text1"/>
                <w:sz w:val="28"/>
                <w:szCs w:val="28"/>
                <w:lang w:val="en-GB"/>
              </w:rPr>
              <w:t>organizēšana</w:t>
            </w:r>
            <w:proofErr w:type="spellEnd"/>
            <w:r w:rsidRPr="59A40027">
              <w:rPr>
                <w:rFonts w:asciiTheme="minorHAnsi" w:hAnsiTheme="minorHAnsi" w:cstheme="minorBidi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59A40027">
              <w:rPr>
                <w:rFonts w:asciiTheme="minorHAnsi" w:hAnsiTheme="minorHAnsi" w:cstheme="minorBidi"/>
                <w:b/>
                <w:bCs/>
                <w:color w:val="000000" w:themeColor="text1"/>
                <w:sz w:val="28"/>
                <w:szCs w:val="28"/>
                <w:lang w:val="en-GB"/>
              </w:rPr>
              <w:t>pašpārvalde</w:t>
            </w:r>
            <w:proofErr w:type="spellEnd"/>
          </w:p>
        </w:tc>
        <w:tc>
          <w:tcPr>
            <w:tcW w:w="2726" w:type="dxa"/>
          </w:tcPr>
          <w:p w14:paraId="4BFDD700" w14:textId="77777777" w:rsidR="000511AA" w:rsidRPr="000E2155" w:rsidRDefault="004F3E39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25</w:t>
            </w:r>
          </w:p>
          <w:p w14:paraId="3FE9F23F" w14:textId="77777777" w:rsidR="0090714B" w:rsidRPr="000E2155" w:rsidRDefault="0090714B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14:paraId="366CD7B7" w14:textId="77777777" w:rsidTr="50BFE41C">
        <w:trPr>
          <w:trHeight w:val="930"/>
        </w:trPr>
        <w:tc>
          <w:tcPr>
            <w:tcW w:w="551" w:type="dxa"/>
          </w:tcPr>
          <w:p w14:paraId="1F72F646" w14:textId="77777777" w:rsidR="001A2FBD" w:rsidRPr="000E2155" w:rsidRDefault="001A2FBD" w:rsidP="59A40027">
            <w:pPr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14:paraId="61CDCEAD" w14:textId="0F2531AB" w:rsidR="00E03BC3" w:rsidRPr="000E2155" w:rsidRDefault="02C68B26" w:rsidP="50BFE41C">
            <w:pPr>
              <w:spacing w:line="300" w:lineRule="auto"/>
              <w:rPr>
                <w:rFonts w:asciiTheme="minorHAnsi" w:hAnsiTheme="minorHAnsi"/>
                <w:b/>
                <w:bCs/>
                <w:noProof/>
                <w:color w:val="000000" w:themeColor="text1"/>
                <w:sz w:val="28"/>
                <w:szCs w:val="28"/>
                <w:lang w:val="en-GB"/>
              </w:rPr>
            </w:pPr>
            <w:r w:rsidRPr="50BFE41C">
              <w:rPr>
                <w:rFonts w:asciiTheme="minorHAnsi" w:hAnsiTheme="minorHAnsi"/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  <w:t>Personai jāzina un jāsaprot:</w:t>
            </w:r>
          </w:p>
          <w:p w14:paraId="10E4F2E7" w14:textId="7DD7A0AA" w:rsidR="0F7CCCB1" w:rsidRDefault="02C68B26" w:rsidP="50BFE41C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theme="minorBidi"/>
                <w:color w:val="auto"/>
                <w:lang w:val="en-GB"/>
              </w:rPr>
            </w:pPr>
            <w:proofErr w:type="spellStart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standarti</w:t>
            </w:r>
            <w:proofErr w:type="spellEnd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likumi</w:t>
            </w:r>
            <w:proofErr w:type="spellEnd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par </w:t>
            </w:r>
            <w:proofErr w:type="spellStart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veselību</w:t>
            </w:r>
            <w:proofErr w:type="spellEnd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drošību</w:t>
            </w:r>
            <w:proofErr w:type="spellEnd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drošību</w:t>
            </w:r>
            <w:proofErr w:type="spellEnd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higiēnu</w:t>
            </w:r>
            <w:proofErr w:type="spellEnd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metināšanas</w:t>
            </w:r>
            <w:proofErr w:type="spellEnd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nozarē</w:t>
            </w:r>
            <w:proofErr w:type="spellEnd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,</w:t>
            </w:r>
          </w:p>
          <w:p w14:paraId="4E73D42B" w14:textId="3C614B1D" w:rsidR="0F7CCCB1" w:rsidRDefault="02C68B26" w:rsidP="50BFE41C">
            <w:pPr>
              <w:pStyle w:val="Sarakstarindkopa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standarti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noteikumi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kas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attiecas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uz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drošu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darba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praksi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negadījumu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procedūrām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evakuācijas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procedūrām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evakuācijas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ceļiem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,</w:t>
            </w:r>
          </w:p>
          <w:p w14:paraId="50DF01F2" w14:textId="0171E608" w:rsidR="0F7CCCB1" w:rsidRDefault="02C68B26" w:rsidP="50BFE41C">
            <w:pPr>
              <w:pStyle w:val="Sarakstarindkopa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nozarē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izmantoto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individuālo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aizsardzības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līdzekļu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klāsts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lietošana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apkope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jebkuros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apstākļos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,</w:t>
            </w:r>
          </w:p>
          <w:p w14:paraId="2390561E" w14:textId="7FF7DCB7" w:rsidR="0F7CCCB1" w:rsidRDefault="02C68B26" w:rsidP="50BFE41C">
            <w:pPr>
              <w:pStyle w:val="Sarakstarindkopa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drošības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ieteikumus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noteikumus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attiecībā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uz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materiālu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metināšanu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visos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apstākļos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ieskaitot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mitras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mitras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vietas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slēgtās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telpās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situācijās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kad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skābekļa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līmenis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visticamāk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būs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zemāks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nepieciešamo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drošai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darbībai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,</w:t>
            </w:r>
          </w:p>
          <w:p w14:paraId="70BC1779" w14:textId="7711A381" w:rsidR="0F7CCCB1" w:rsidRDefault="02C68B26" w:rsidP="50BFE41C">
            <w:pPr>
              <w:pStyle w:val="Sarakstarindkopa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ieteikumi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noteikumi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procedūras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kas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nepieciešami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lai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visos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gadījumos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novērstu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sprādzienu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ugunsgrēku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vai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sadegšanu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,</w:t>
            </w:r>
          </w:p>
          <w:p w14:paraId="24795ABA" w14:textId="2B53082B" w:rsidR="0F7CCCB1" w:rsidRDefault="02C68B26" w:rsidP="50BFE41C">
            <w:pPr>
              <w:pStyle w:val="Sarakstarindkopa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lastRenderedPageBreak/>
              <w:t>paslīdēšanas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aizķeršanās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kritiena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bīstamība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iesaistoties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metināšanas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darbībās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</w:p>
          <w:p w14:paraId="4BFC7CB9" w14:textId="0FCF5538" w:rsidR="0F7CCCB1" w:rsidRDefault="02C68B26" w:rsidP="50BFE41C">
            <w:pPr>
              <w:pStyle w:val="Sarakstarindkopa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metināšanas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ražošanas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prasības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ietekme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uz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vidi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ilgtspējības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jautājumiem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,</w:t>
            </w:r>
          </w:p>
          <w:p w14:paraId="18127115" w14:textId="2F1B3EF7" w:rsidR="02C68B26" w:rsidRDefault="02C68B26" w:rsidP="50BFE41C">
            <w:pPr>
              <w:pStyle w:val="Sarakstarindkopa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matemātiskās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manipulācijas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vienības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pārveidošanas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ģeometriskie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principi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paņēmieni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aprēķini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.</w:t>
            </w:r>
          </w:p>
          <w:p w14:paraId="658C8024" w14:textId="54EE1793" w:rsidR="50BFE41C" w:rsidRDefault="50BFE41C" w:rsidP="50BFE41C">
            <w:pPr>
              <w:rPr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3"/>
            </w:tblGrid>
            <w:tr w:rsidR="000E2155" w:rsidRPr="000E2155" w14:paraId="5036283C" w14:textId="77777777" w:rsidTr="005E2B4C">
              <w:trPr>
                <w:trHeight w:val="963"/>
              </w:trPr>
              <w:tc>
                <w:tcPr>
                  <w:tcW w:w="0" w:type="auto"/>
                </w:tcPr>
                <w:p w14:paraId="034CA73F" w14:textId="0065F0A0" w:rsidR="6C93680A" w:rsidRDefault="264C4F9B" w:rsidP="50BFE41C">
                  <w:pPr>
                    <w:jc w:val="both"/>
                    <w:rPr>
                      <w:rFonts w:asciiTheme="minorHAnsi" w:hAnsiTheme="minorHAnsi"/>
                      <w:b/>
                      <w:bCs/>
                      <w:noProof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50BFE41C">
                    <w:rPr>
                      <w:rFonts w:asciiTheme="minorHAnsi" w:hAnsiTheme="minorHAnsi"/>
                      <w:b/>
                      <w:bCs/>
                      <w:noProof/>
                      <w:color w:val="000000" w:themeColor="text1"/>
                      <w:sz w:val="28"/>
                      <w:szCs w:val="28"/>
                      <w:lang w:val="en-US"/>
                    </w:rPr>
                    <w:t>Personai jāspēj:</w:t>
                  </w:r>
                </w:p>
                <w:p w14:paraId="0E0F8C5C" w14:textId="65CFB87E" w:rsidR="00011201" w:rsidRPr="000E2155" w:rsidRDefault="6C20EF95" w:rsidP="50BFE41C">
                  <w:pPr>
                    <w:pStyle w:val="Sarakstarindkopa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jebkurā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situācijā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4630B640"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ievērot</w:t>
                  </w:r>
                  <w:proofErr w:type="spellEnd"/>
                  <w:r w:rsidR="4630B640"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4630B640"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darba</w:t>
                  </w:r>
                  <w:proofErr w:type="spellEnd"/>
                  <w:r w:rsidR="4630B640"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4630B640"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drošību</w:t>
                  </w:r>
                  <w:proofErr w:type="spellEnd"/>
                </w:p>
                <w:p w14:paraId="4DD260CE" w14:textId="5D91BDD0" w:rsidR="00011201" w:rsidRPr="000E2155" w:rsidRDefault="6C20EF95" w:rsidP="50BFE41C">
                  <w:pPr>
                    <w:pStyle w:val="Sarakstarindkop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atpazīt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bīstamas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situācijas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veikt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atbilstošas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darbības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attiecībā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uz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savu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citu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cilvēku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drošību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5CFC118C" w14:textId="2269364F" w:rsidR="00011201" w:rsidRPr="000E2155" w:rsidRDefault="2A121081" w:rsidP="50BFE41C">
                  <w:pPr>
                    <w:pStyle w:val="Sarakstarindkop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Ievērot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noteiktus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darba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drošības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noteikumus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procesus</w:t>
                  </w:r>
                  <w:proofErr w:type="spellEnd"/>
                  <w:r w:rsidR="6C20EF95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6C20EF95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strādājot</w:t>
                  </w:r>
                  <w:proofErr w:type="spellEnd"/>
                  <w:r w:rsidR="6C20EF95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6C20EF95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bīstamā</w:t>
                  </w:r>
                  <w:proofErr w:type="spellEnd"/>
                  <w:r w:rsidR="6C20EF95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="6C20EF95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daļēji</w:t>
                  </w:r>
                  <w:proofErr w:type="spellEnd"/>
                  <w:r w:rsidR="6C20EF95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6C20EF95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bīstamā</w:t>
                  </w:r>
                  <w:proofErr w:type="spellEnd"/>
                  <w:r w:rsidR="6C20EF95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6C20EF95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vidē</w:t>
                  </w:r>
                  <w:proofErr w:type="spellEnd"/>
                  <w:r w:rsidR="6C20EF95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4D8EC7A4" w14:textId="65905BDE" w:rsidR="00011201" w:rsidRPr="000E2155" w:rsidRDefault="6C20EF95" w:rsidP="50BFE41C">
                  <w:pPr>
                    <w:pStyle w:val="Sarakstarindkop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uzturēt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tīru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darba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vidi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362415DE" w14:textId="1A588EA6" w:rsidR="00011201" w:rsidRPr="000E2155" w:rsidRDefault="6C20EF95" w:rsidP="50BFE41C">
                  <w:pPr>
                    <w:pStyle w:val="Sarakstarindkop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uzglabāt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izlietotos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materiālus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attiecīgajos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konteineros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otrreizējai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pārstrādei</w:t>
                  </w:r>
                  <w:proofErr w:type="spellEnd"/>
                </w:p>
                <w:p w14:paraId="5F1E1874" w14:textId="714181D6" w:rsidR="00011201" w:rsidRPr="000E2155" w:rsidRDefault="6C20EF95" w:rsidP="50BFE41C">
                  <w:pPr>
                    <w:pStyle w:val="Sarakstarindkop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izveidot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būtiskus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savienojumus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īpašām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procedūrām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.</w:t>
                  </w:r>
                </w:p>
                <w:p w14:paraId="463F29E8" w14:textId="77777777" w:rsidR="00011201" w:rsidRPr="000E2155" w:rsidRDefault="00011201" w:rsidP="50BFE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3B7B4B86" w14:textId="77777777" w:rsidR="001A2FBD" w:rsidRPr="000E2155" w:rsidRDefault="001A2FBD" w:rsidP="59A40027">
            <w:pPr>
              <w:pStyle w:val="Default"/>
              <w:rPr>
                <w:rFonts w:asciiTheme="minorHAnsi" w:hAnsiTheme="minorHAnsi" w:cstheme="minorBidi"/>
                <w:b/>
                <w:bCs/>
                <w:noProof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726" w:type="dxa"/>
          </w:tcPr>
          <w:p w14:paraId="3A0FF5F2" w14:textId="77777777" w:rsidR="001A2FBD" w:rsidRPr="000E2155" w:rsidRDefault="001A2FBD" w:rsidP="59A40027">
            <w:pPr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14:paraId="1F2D5E4C" w14:textId="77777777" w:rsidTr="50BFE41C">
        <w:trPr>
          <w:trHeight w:val="1350"/>
        </w:trPr>
        <w:tc>
          <w:tcPr>
            <w:tcW w:w="551" w:type="dxa"/>
          </w:tcPr>
          <w:p w14:paraId="47886996" w14:textId="77777777" w:rsidR="000511AA" w:rsidRPr="000E2155" w:rsidRDefault="239800CD" w:rsidP="59A40027">
            <w:pPr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  <w:r w:rsidRPr="59A40027"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  <w:t>2.</w:t>
            </w:r>
          </w:p>
        </w:tc>
        <w:tc>
          <w:tcPr>
            <w:tcW w:w="5019" w:type="dxa"/>
          </w:tcPr>
          <w:p w14:paraId="5630AD66" w14:textId="77777777" w:rsidR="00213701" w:rsidRPr="000E2155" w:rsidRDefault="00213701" w:rsidP="59A40027">
            <w:pPr>
              <w:rPr>
                <w:rFonts w:asciiTheme="minorHAnsi" w:hAnsiTheme="minorHAnsi"/>
                <w:b/>
                <w:bCs/>
                <w:noProof/>
                <w:color w:val="auto"/>
                <w:sz w:val="28"/>
                <w:szCs w:val="28"/>
                <w:lang w:val="en-GB"/>
              </w:rPr>
            </w:pPr>
          </w:p>
          <w:tbl>
            <w:tblPr>
              <w:tblW w:w="37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5"/>
            </w:tblGrid>
            <w:tr w:rsidR="000E2155" w:rsidRPr="000E2155" w14:paraId="4BC6B7D6" w14:textId="77777777" w:rsidTr="50BFE41C">
              <w:trPr>
                <w:trHeight w:val="93"/>
              </w:trPr>
              <w:tc>
                <w:tcPr>
                  <w:tcW w:w="3735" w:type="dxa"/>
                </w:tcPr>
                <w:p w14:paraId="74CD4FD2" w14:textId="4B6FD1B3" w:rsidR="00213701" w:rsidRPr="000E2155" w:rsidRDefault="24FC5F4C" w:rsidP="59A400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bCs/>
                      <w:color w:val="auto"/>
                      <w:sz w:val="28"/>
                      <w:szCs w:val="28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b/>
                      <w:bCs/>
                      <w:color w:val="auto"/>
                      <w:sz w:val="28"/>
                      <w:szCs w:val="28"/>
                      <w:lang w:val="en-GB"/>
                    </w:rPr>
                    <w:t>Sagatavošanās</w:t>
                  </w:r>
                  <w:proofErr w:type="spellEnd"/>
                  <w:r w:rsidR="4FDF3F87" w:rsidRPr="50BFE41C">
                    <w:rPr>
                      <w:rFonts w:asciiTheme="minorHAnsi" w:hAnsiTheme="minorHAnsi"/>
                      <w:b/>
                      <w:bCs/>
                      <w:color w:val="auto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b/>
                      <w:bCs/>
                      <w:color w:val="auto"/>
                      <w:sz w:val="28"/>
                      <w:szCs w:val="28"/>
                      <w:lang w:val="en-GB"/>
                    </w:rPr>
                    <w:t>metināšanai</w:t>
                  </w:r>
                  <w:proofErr w:type="spellEnd"/>
                </w:p>
              </w:tc>
            </w:tr>
          </w:tbl>
          <w:p w14:paraId="61829076" w14:textId="77777777" w:rsidR="000511AA" w:rsidRPr="000E2155" w:rsidRDefault="000511AA" w:rsidP="59A40027">
            <w:pPr>
              <w:rPr>
                <w:rFonts w:asciiTheme="minorHAnsi" w:hAnsiTheme="minorHAnsi"/>
                <w:b/>
                <w:bCs/>
                <w:noProof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726" w:type="dxa"/>
          </w:tcPr>
          <w:p w14:paraId="78941E47" w14:textId="77777777" w:rsidR="000511AA" w:rsidRPr="000E2155" w:rsidRDefault="71069D7B" w:rsidP="59A40027">
            <w:pPr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  <w:r w:rsidRPr="59A40027"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  <w:t>5</w:t>
            </w:r>
          </w:p>
        </w:tc>
      </w:tr>
      <w:tr w:rsidR="000E2155" w:rsidRPr="000E2155" w14:paraId="7613D562" w14:textId="77777777" w:rsidTr="50BFE41C">
        <w:trPr>
          <w:trHeight w:val="695"/>
        </w:trPr>
        <w:tc>
          <w:tcPr>
            <w:tcW w:w="551" w:type="dxa"/>
          </w:tcPr>
          <w:p w14:paraId="2BA226A1" w14:textId="77777777" w:rsidR="001A2FBD" w:rsidRPr="000E2155" w:rsidRDefault="001A2FBD" w:rsidP="59A40027">
            <w:pPr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14:paraId="09EA146E" w14:textId="5DF00702" w:rsidR="50BFE41C" w:rsidRDefault="50BFE41C" w:rsidP="50BFE41C">
            <w:pPr>
              <w:spacing w:line="300" w:lineRule="auto"/>
              <w:jc w:val="both"/>
              <w:rPr>
                <w:rFonts w:asciiTheme="minorHAnsi" w:hAnsiTheme="minorHAnsi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788F5B88" w14:textId="564EA654" w:rsidR="52D4138C" w:rsidRDefault="2F5AE282" w:rsidP="50BFE41C">
            <w:pPr>
              <w:spacing w:line="300" w:lineRule="auto"/>
              <w:jc w:val="both"/>
              <w:rPr>
                <w:rFonts w:asciiTheme="minorHAnsi" w:hAnsiTheme="minorHAnsi"/>
                <w:b/>
                <w:bCs/>
                <w:noProof/>
                <w:color w:val="000000" w:themeColor="text1"/>
                <w:sz w:val="28"/>
                <w:szCs w:val="28"/>
                <w:lang w:val="en-GB"/>
              </w:rPr>
            </w:pPr>
            <w:r w:rsidRPr="50BFE41C">
              <w:rPr>
                <w:rFonts w:asciiTheme="minorHAnsi" w:hAnsiTheme="minorHAnsi"/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  <w:t>Personai jāzina un jāsaprot: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3"/>
            </w:tblGrid>
            <w:tr w:rsidR="000E2155" w:rsidRPr="000E2155" w14:paraId="79819D75" w14:textId="77777777" w:rsidTr="50BFE41C">
              <w:trPr>
                <w:trHeight w:val="1235"/>
              </w:trPr>
              <w:tc>
                <w:tcPr>
                  <w:tcW w:w="0" w:type="auto"/>
                </w:tcPr>
                <w:p w14:paraId="0DE4B5B7" w14:textId="77777777" w:rsidR="004D506D" w:rsidRPr="000E2155" w:rsidRDefault="004D506D" w:rsidP="50BFE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14:paraId="48D90102" w14:textId="72CD81EA" w:rsidR="1DC1F364" w:rsidRDefault="508CA20B" w:rsidP="50BFE41C">
                  <w:pPr>
                    <w:pStyle w:val="Sarakstarindkopa"/>
                    <w:spacing w:after="0" w:line="240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/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inženiertehnisko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rasējumu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simbolu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interpretācija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</w:p>
                <w:p w14:paraId="04ECF187" w14:textId="2EF36974" w:rsidR="1DC1F364" w:rsidRDefault="508CA20B" w:rsidP="50BFE41C">
                  <w:pPr>
                    <w:pStyle w:val="Sarakstarindkopa"/>
                    <w:spacing w:after="0" w:line="240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14:paraId="511DD0DE" w14:textId="6A43B28C" w:rsidR="1DC1F364" w:rsidRDefault="508CA20B" w:rsidP="50BFE41C">
                  <w:pPr>
                    <w:pStyle w:val="Sarakstarindkopa"/>
                    <w:spacing w:after="0" w:line="240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palīgmateriālu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klasifikācija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īpašie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izmantošanas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veidi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tostarp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:</w:t>
                  </w:r>
                </w:p>
                <w:p w14:paraId="0C30DF34" w14:textId="704BAFCF" w:rsidR="1DC1F364" w:rsidRDefault="508CA20B" w:rsidP="50BFE41C">
                  <w:pPr>
                    <w:pStyle w:val="Sarakstarindkopa"/>
                    <w:spacing w:after="0" w:line="240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14:paraId="45EF9743" w14:textId="01634F5F" w:rsidR="1DC1F364" w:rsidRDefault="508CA20B" w:rsidP="009C6254">
                  <w:pPr>
                    <w:pStyle w:val="Sarakstarindkopa"/>
                    <w:numPr>
                      <w:ilvl w:val="1"/>
                      <w:numId w:val="6"/>
                    </w:numPr>
                    <w:spacing w:after="0" w:line="240" w:lineRule="auto"/>
                    <w:ind w:hanging="660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gāzes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balonu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krāsu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kodēšana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</w:p>
                <w:p w14:paraId="6CF2C1AC" w14:textId="2C68EBAF" w:rsidR="1DC1F364" w:rsidRDefault="508CA20B" w:rsidP="009C6254">
                  <w:pPr>
                    <w:pStyle w:val="Sarakstarindkopa"/>
                    <w:spacing w:after="0" w:line="240" w:lineRule="auto"/>
                    <w:ind w:hanging="660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14:paraId="0A20100F" w14:textId="17A271B3" w:rsidR="1DC1F364" w:rsidRDefault="508CA20B" w:rsidP="009C6254">
                  <w:pPr>
                    <w:pStyle w:val="Sarakstarindkopa"/>
                    <w:numPr>
                      <w:ilvl w:val="1"/>
                      <w:numId w:val="5"/>
                    </w:numPr>
                    <w:spacing w:after="0" w:line="240" w:lineRule="auto"/>
                    <w:ind w:hanging="660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kodēšanas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stieņu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kodēšana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apzīmēšana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</w:p>
                <w:p w14:paraId="393A1086" w14:textId="3514F61E" w:rsidR="1DC1F364" w:rsidRDefault="508CA20B" w:rsidP="009C6254">
                  <w:pPr>
                    <w:pStyle w:val="Sarakstarindkopa"/>
                    <w:spacing w:after="0" w:line="240" w:lineRule="auto"/>
                    <w:ind w:hanging="660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14:paraId="55E96145" w14:textId="726D887E" w:rsidR="1DC1F364" w:rsidRDefault="508CA20B" w:rsidP="009C6254">
                  <w:pPr>
                    <w:pStyle w:val="Sarakstarindkopa"/>
                    <w:numPr>
                      <w:ilvl w:val="1"/>
                      <w:numId w:val="4"/>
                    </w:numPr>
                    <w:spacing w:after="0" w:line="240" w:lineRule="auto"/>
                    <w:ind w:hanging="660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lastRenderedPageBreak/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stieples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diametri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un to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izmantošana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</w:p>
                <w:p w14:paraId="3445AB2C" w14:textId="5CAFE0DB" w:rsidR="1DC1F364" w:rsidRDefault="508CA20B" w:rsidP="009C6254">
                  <w:pPr>
                    <w:pStyle w:val="Sarakstarindkopa"/>
                    <w:spacing w:after="0" w:line="240" w:lineRule="auto"/>
                    <w:ind w:hanging="660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14:paraId="0A2727B8" w14:textId="31773FA8" w:rsidR="1DC1F364" w:rsidRDefault="508CA20B" w:rsidP="009C6254">
                  <w:pPr>
                    <w:pStyle w:val="Sarakstarindkopa"/>
                    <w:numPr>
                      <w:ilvl w:val="1"/>
                      <w:numId w:val="3"/>
                    </w:numPr>
                    <w:spacing w:after="0" w:line="240" w:lineRule="auto"/>
                    <w:ind w:hanging="660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elektrodu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izvēle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sagatavošana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</w:p>
                <w:p w14:paraId="1182B105" w14:textId="794166CD" w:rsidR="1DC1F364" w:rsidRDefault="508CA20B" w:rsidP="009C6254">
                  <w:pPr>
                    <w:pStyle w:val="Sarakstarindkopa"/>
                    <w:spacing w:after="0" w:line="240" w:lineRule="auto"/>
                    <w:ind w:hanging="660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14:paraId="0C2BFBF2" w14:textId="1DC64F5D" w:rsidR="1DC1F364" w:rsidRDefault="508CA20B" w:rsidP="009C6254">
                  <w:pPr>
                    <w:pStyle w:val="Sarakstarindkopa"/>
                    <w:numPr>
                      <w:ilvl w:val="1"/>
                      <w:numId w:val="2"/>
                    </w:numPr>
                    <w:spacing w:after="0" w:line="240" w:lineRule="auto"/>
                    <w:ind w:left="1347" w:hanging="660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pieejamas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malu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sagatavošanas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procesa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formas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</w:p>
                <w:p w14:paraId="61419763" w14:textId="1A6DEABA" w:rsidR="59A40027" w:rsidRDefault="59A40027" w:rsidP="50BFE41C">
                  <w:pPr>
                    <w:spacing w:after="0" w:line="240" w:lineRule="auto"/>
                    <w:ind w:left="720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14:paraId="5551A98D" w14:textId="26C8556B" w:rsidR="004D506D" w:rsidRPr="000E2155" w:rsidRDefault="093F2A2D" w:rsidP="50BFE41C">
                  <w:pPr>
                    <w:pStyle w:val="Default"/>
                    <w:jc w:val="both"/>
                    <w:rPr>
                      <w:rFonts w:asciiTheme="minorHAnsi" w:hAnsiTheme="minorHAnsi" w:cstheme="minorBidi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Pareizie</w:t>
                  </w:r>
                  <w:proofErr w:type="spellEnd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mašīnas</w:t>
                  </w:r>
                  <w:proofErr w:type="spellEnd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iestatījumi</w:t>
                  </w:r>
                  <w:proofErr w:type="spellEnd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 xml:space="preserve">, kas </w:t>
                  </w:r>
                  <w:proofErr w:type="spellStart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jāpieregulē</w:t>
                  </w:r>
                  <w:proofErr w:type="spellEnd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atbilstoši</w:t>
                  </w:r>
                  <w:proofErr w:type="spellEnd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:</w:t>
                  </w:r>
                  <w:r w:rsidRPr="50BFE41C">
                    <w:rPr>
                      <w:rFonts w:asciiTheme="minorHAnsi" w:hAnsiTheme="minorHAnsi" w:cstheme="minorBidi"/>
                      <w:lang w:val="en-GB"/>
                    </w:rPr>
                    <w:t xml:space="preserve"> </w:t>
                  </w:r>
                </w:p>
                <w:p w14:paraId="17D01912" w14:textId="0512C89D" w:rsidR="004D506D" w:rsidRPr="000E2155" w:rsidRDefault="093F2A2D" w:rsidP="50BFE41C">
                  <w:pPr>
                    <w:pStyle w:val="Sarakstarindkopa"/>
                    <w:numPr>
                      <w:ilvl w:val="1"/>
                      <w:numId w:val="2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polaritāte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</w:p>
                <w:p w14:paraId="39801994" w14:textId="3077F48F" w:rsidR="004D506D" w:rsidRPr="000E2155" w:rsidRDefault="093F2A2D" w:rsidP="50BFE41C">
                  <w:pPr>
                    <w:pStyle w:val="Sarakstarindkopa"/>
                    <w:numPr>
                      <w:ilvl w:val="1"/>
                      <w:numId w:val="2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pozīcija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materiāls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</w:p>
                <w:p w14:paraId="04D4B263" w14:textId="30B39F2D" w:rsidR="004D506D" w:rsidRPr="000E2155" w:rsidRDefault="093F2A2D" w:rsidP="50BFE41C">
                  <w:pPr>
                    <w:pStyle w:val="Sarakstarindkopa"/>
                    <w:numPr>
                      <w:ilvl w:val="1"/>
                      <w:numId w:val="2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materiāla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biezums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61B4EC2C" w14:textId="2EFA4D35" w:rsidR="004D506D" w:rsidRPr="000E2155" w:rsidRDefault="093F2A2D" w:rsidP="50BFE41C">
                  <w:pPr>
                    <w:pStyle w:val="Sarakstarindkopa"/>
                    <w:numPr>
                      <w:ilvl w:val="1"/>
                      <w:numId w:val="2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pildviela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padeves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ātrums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024D8A7E" w14:textId="354BB927" w:rsidR="004D506D" w:rsidRPr="000E2155" w:rsidRDefault="093F2A2D" w:rsidP="50BFE41C">
                  <w:pPr>
                    <w:pStyle w:val="Sarakstarindkopa"/>
                    <w:numPr>
                      <w:ilvl w:val="1"/>
                      <w:numId w:val="2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jebkuras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sīkas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korekcijas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kas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nepieciešamas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mašīnas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aparatūrai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TIG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elektroda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formai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stieples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tipam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diametram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utt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., </w:t>
                  </w:r>
                </w:p>
                <w:p w14:paraId="29E497E0" w14:textId="57C4E1EF" w:rsidR="004D506D" w:rsidRPr="000E2155" w:rsidRDefault="093F2A2D" w:rsidP="50BFE41C">
                  <w:pPr>
                    <w:pStyle w:val="Sarakstarindkopa"/>
                    <w:numPr>
                      <w:ilvl w:val="1"/>
                      <w:numId w:val="2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pildvielu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īpašības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10CBC31D" w14:textId="15805CBB" w:rsidR="004D506D" w:rsidRPr="000E2155" w:rsidRDefault="093F2A2D" w:rsidP="50BFE41C">
                  <w:pPr>
                    <w:pStyle w:val="Sarakstarindkopa"/>
                    <w:numPr>
                      <w:ilvl w:val="1"/>
                      <w:numId w:val="2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malu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sagatavošanas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metodes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pielāgotos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savienojuma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profilam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stiprībai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materiālam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rasējuma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specifikācijai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631C5C54" w14:textId="365402FE" w:rsidR="004D506D" w:rsidRPr="000E2155" w:rsidRDefault="093F2A2D" w:rsidP="50BFE41C">
                  <w:pPr>
                    <w:pStyle w:val="Sarakstarindkopa"/>
                    <w:numPr>
                      <w:ilvl w:val="1"/>
                      <w:numId w:val="2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parametri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/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mainīgie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īpašiem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uzdevumiem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</w:p>
                <w:p w14:paraId="0E0C756E" w14:textId="0CE6A406" w:rsidR="004D506D" w:rsidRPr="000E2155" w:rsidRDefault="093F2A2D" w:rsidP="50BFE41C">
                  <w:pPr>
                    <w:pStyle w:val="Sarakstarindkopa"/>
                    <w:numPr>
                      <w:ilvl w:val="1"/>
                      <w:numId w:val="23"/>
                    </w:numPr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metinātā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mainīgā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lieluma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/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pabeigtās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šuves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parametru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izmaiņu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ietekme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.</w:t>
                  </w:r>
                  <w:r w:rsidR="288BADE1"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</w:tbl>
          <w:p w14:paraId="2DBF0D7D" w14:textId="77777777" w:rsidR="0009484A" w:rsidRPr="000E2155" w:rsidRDefault="0009484A" w:rsidP="50BFE41C">
            <w:pPr>
              <w:spacing w:after="320" w:line="300" w:lineRule="auto"/>
              <w:contextualSpacing/>
              <w:jc w:val="both"/>
              <w:rPr>
                <w:rFonts w:asciiTheme="minorHAnsi" w:hAnsiTheme="minorHAnsi"/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</w:p>
          <w:p w14:paraId="6B62F1B3" w14:textId="2887490A" w:rsidR="001A2FBD" w:rsidRPr="000E2155" w:rsidRDefault="6DFFC7B3" w:rsidP="50BFE41C">
            <w:pPr>
              <w:spacing w:after="320" w:line="300" w:lineRule="auto"/>
              <w:jc w:val="both"/>
              <w:rPr>
                <w:rFonts w:asciiTheme="minorHAnsi" w:hAnsiTheme="minorHAnsi"/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</w:pPr>
            <w:r w:rsidRPr="50BFE41C">
              <w:rPr>
                <w:rFonts w:asciiTheme="minorHAnsi" w:hAnsiTheme="minorHAnsi"/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  <w:t>Personai jāspēj:</w:t>
            </w:r>
          </w:p>
          <w:p w14:paraId="3BB4002E" w14:textId="2335D24A" w:rsidR="00E66E10" w:rsidRPr="000E2155" w:rsidRDefault="5065AAD1" w:rsidP="009C6254">
            <w:pPr>
              <w:pStyle w:val="Default"/>
              <w:numPr>
                <w:ilvl w:val="1"/>
                <w:numId w:val="24"/>
              </w:numPr>
              <w:ind w:left="1030" w:hanging="283"/>
              <w:jc w:val="both"/>
              <w:rPr>
                <w:rFonts w:asciiTheme="minorHAnsi" w:hAnsiTheme="minorHAnsi" w:cstheme="minorBidi"/>
                <w:color w:val="auto"/>
                <w:lang w:val="en-GB"/>
              </w:rPr>
            </w:pP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sagatavot</w:t>
            </w:r>
            <w:proofErr w:type="spellEnd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materiāla</w:t>
            </w:r>
            <w:proofErr w:type="spellEnd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 xml:space="preserve"> malas </w:t>
            </w: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atbilstoši</w:t>
            </w:r>
            <w:proofErr w:type="spellEnd"/>
            <w:r w:rsidR="009C6254">
              <w:rPr>
                <w:rFonts w:asciiTheme="minorHAnsi" w:hAnsiTheme="minorHAnsi" w:cstheme="minorBidi"/>
                <w:color w:val="auto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rasējuma</w:t>
            </w:r>
            <w:proofErr w:type="spellEnd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specifikācijai</w:t>
            </w:r>
            <w:proofErr w:type="spellEnd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,</w:t>
            </w:r>
          </w:p>
          <w:p w14:paraId="45296EB0" w14:textId="45B0166E" w:rsidR="00E66E10" w:rsidRPr="000E2155" w:rsidRDefault="5065AAD1" w:rsidP="50BFE41C">
            <w:pPr>
              <w:pStyle w:val="Sarakstarindkopa"/>
              <w:numPr>
                <w:ilvl w:val="1"/>
                <w:numId w:val="24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izvēlieties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metināšanas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palīgmateriālus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pēc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to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izmantošanas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izmēra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pozīcijas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raksturojuma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metināmā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materiāla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</w:p>
          <w:p w14:paraId="3CEC5614" w14:textId="4517D713" w:rsidR="00E66E10" w:rsidRPr="000E2155" w:rsidRDefault="5065AAD1" w:rsidP="50BFE41C">
            <w:pPr>
              <w:pStyle w:val="Sarakstarindkopa"/>
              <w:numPr>
                <w:ilvl w:val="1"/>
                <w:numId w:val="24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lastRenderedPageBreak/>
              <w:t>pirms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metināšanas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noņemiet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virsmas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piesārņojumu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</w:p>
          <w:p w14:paraId="430817C4" w14:textId="5E93E026" w:rsidR="00E66E10" w:rsidRPr="000E2155" w:rsidRDefault="5065AAD1" w:rsidP="50BFE41C">
            <w:pPr>
              <w:pStyle w:val="Sarakstarindkopa"/>
              <w:numPr>
                <w:ilvl w:val="1"/>
                <w:numId w:val="24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izvēlieties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pareizu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pildāmvielu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izmēru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lai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tas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būtu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piemērots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metināmiem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materiāliem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</w:p>
          <w:p w14:paraId="55E0B9DF" w14:textId="1AC801BC" w:rsidR="00E66E10" w:rsidRPr="000E2155" w:rsidRDefault="5065AAD1" w:rsidP="50BFE41C">
            <w:pPr>
              <w:pStyle w:val="Sarakstarindkopa"/>
              <w:numPr>
                <w:ilvl w:val="1"/>
                <w:numId w:val="24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pielāgot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metināšanas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iekārtas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ņemot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vērā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metināšanas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parametrus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mainīgos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</w:p>
          <w:p w14:paraId="769D0D3C" w14:textId="26B66D02" w:rsidR="00E66E10" w:rsidRPr="000E2155" w:rsidRDefault="5065AAD1" w:rsidP="009C6254">
            <w:pPr>
              <w:pStyle w:val="Sarakstarindkopa"/>
              <w:numPr>
                <w:ilvl w:val="1"/>
                <w:numId w:val="24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uzstādiet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metināšanas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iekārtas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atbilstoši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ražotāja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specifikācijām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ieskaitot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(bet ne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tikai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):</w:t>
            </w:r>
          </w:p>
          <w:p w14:paraId="46C88B2D" w14:textId="6C7C4C4D" w:rsidR="00BF571A" w:rsidRPr="000E2155" w:rsidRDefault="3D8DD3B5" w:rsidP="50BFE41C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inorHAnsi" w:hAnsiTheme="minorHAnsi" w:cstheme="minorBidi"/>
                <w:color w:val="auto"/>
                <w:lang w:val="en-GB"/>
              </w:rPr>
            </w:pPr>
            <w:proofErr w:type="spellStart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metināšanas</w:t>
            </w:r>
            <w:proofErr w:type="spellEnd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polaritāte</w:t>
            </w:r>
            <w:proofErr w:type="spellEnd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,</w:t>
            </w:r>
          </w:p>
          <w:p w14:paraId="1AB958A4" w14:textId="4488CA63" w:rsidR="00BF571A" w:rsidRPr="000E2155" w:rsidRDefault="3D8DD3B5" w:rsidP="50BFE41C">
            <w:pPr>
              <w:pStyle w:val="Sarakstarindkopa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metināšanas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strāvas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stiprums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,</w:t>
            </w:r>
          </w:p>
          <w:p w14:paraId="23E0052A" w14:textId="19E5B13A" w:rsidR="00BF571A" w:rsidRPr="000E2155" w:rsidRDefault="3D8DD3B5" w:rsidP="50BFE41C">
            <w:pPr>
              <w:pStyle w:val="Sarakstarindkopa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metināšanas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spriegums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,</w:t>
            </w:r>
          </w:p>
          <w:p w14:paraId="58306033" w14:textId="74843B64" w:rsidR="00BF571A" w:rsidRPr="000E2155" w:rsidRDefault="3D8DD3B5" w:rsidP="50BFE41C">
            <w:pPr>
              <w:pStyle w:val="Sarakstarindkopa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stieples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padeves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ātrums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,</w:t>
            </w:r>
          </w:p>
          <w:p w14:paraId="4ED857E6" w14:textId="3A22FDD5" w:rsidR="00BF571A" w:rsidRPr="009C6254" w:rsidRDefault="009C6254" w:rsidP="50BFE41C">
            <w:pPr>
              <w:pStyle w:val="Sarakstarindkopa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009C6254">
              <w:rPr>
                <w:rFonts w:asciiTheme="minorHAnsi" w:hAnsiTheme="minorHAnsi"/>
                <w:sz w:val="24"/>
                <w:szCs w:val="24"/>
                <w:lang w:val="en-GB"/>
              </w:rPr>
              <w:t>metināšanas</w:t>
            </w:r>
            <w:proofErr w:type="spellEnd"/>
            <w:r w:rsidR="3D8DD3B5" w:rsidRPr="009C6254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3D8DD3B5" w:rsidRPr="009C6254">
              <w:rPr>
                <w:rFonts w:asciiTheme="minorHAnsi" w:hAnsiTheme="minorHAnsi"/>
                <w:sz w:val="24"/>
                <w:szCs w:val="24"/>
                <w:lang w:val="en-GB"/>
              </w:rPr>
              <w:t>ātrums</w:t>
            </w:r>
            <w:proofErr w:type="spellEnd"/>
            <w:r w:rsidR="3D8DD3B5" w:rsidRPr="009C6254">
              <w:rPr>
                <w:rFonts w:asciiTheme="minorHAnsi" w:hAnsiTheme="minorHAnsi"/>
                <w:sz w:val="24"/>
                <w:szCs w:val="24"/>
                <w:lang w:val="en-GB"/>
              </w:rPr>
              <w:t>,</w:t>
            </w:r>
          </w:p>
          <w:p w14:paraId="30F8717D" w14:textId="18755B16" w:rsidR="00BF571A" w:rsidRPr="009C6254" w:rsidRDefault="009C6254" w:rsidP="50BFE41C">
            <w:pPr>
              <w:pStyle w:val="Sarakstarindkopa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009C6254">
              <w:rPr>
                <w:rFonts w:asciiTheme="minorHAnsi" w:hAnsiTheme="minorHAnsi"/>
                <w:sz w:val="24"/>
                <w:szCs w:val="24"/>
                <w:lang w:val="en-GB"/>
              </w:rPr>
              <w:t>metināšanas</w:t>
            </w:r>
            <w:proofErr w:type="spellEnd"/>
            <w:r w:rsidR="3D8DD3B5" w:rsidRPr="009C6254">
              <w:rPr>
                <w:rFonts w:asciiTheme="minorHAnsi" w:hAnsiTheme="minorHAnsi"/>
                <w:sz w:val="24"/>
                <w:szCs w:val="24"/>
                <w:lang w:val="en-GB"/>
              </w:rPr>
              <w:t>/</w:t>
            </w:r>
            <w:proofErr w:type="spellStart"/>
            <w:r w:rsidR="3D8DD3B5" w:rsidRPr="009C6254">
              <w:rPr>
                <w:rFonts w:asciiTheme="minorHAnsi" w:hAnsiTheme="minorHAnsi"/>
                <w:sz w:val="24"/>
                <w:szCs w:val="24"/>
                <w:lang w:val="en-GB"/>
              </w:rPr>
              <w:t>elektrodu</w:t>
            </w:r>
            <w:proofErr w:type="spellEnd"/>
            <w:r w:rsidR="3D8DD3B5" w:rsidRPr="009C6254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3D8DD3B5" w:rsidRPr="009C6254">
              <w:rPr>
                <w:rFonts w:asciiTheme="minorHAnsi" w:hAnsiTheme="minorHAnsi"/>
                <w:sz w:val="24"/>
                <w:szCs w:val="24"/>
                <w:lang w:val="en-GB"/>
              </w:rPr>
              <w:t>leņķi</w:t>
            </w:r>
            <w:proofErr w:type="spellEnd"/>
            <w:r w:rsidR="3D8DD3B5" w:rsidRPr="009C6254">
              <w:rPr>
                <w:rFonts w:asciiTheme="minorHAnsi" w:hAnsiTheme="minorHAnsi"/>
                <w:sz w:val="24"/>
                <w:szCs w:val="24"/>
                <w:lang w:val="en-GB"/>
              </w:rPr>
              <w:t>,</w:t>
            </w:r>
          </w:p>
          <w:p w14:paraId="54CD245A" w14:textId="55C985D9" w:rsidR="00BF571A" w:rsidRPr="000E2155" w:rsidRDefault="3D8DD3B5" w:rsidP="50BFE41C">
            <w:pPr>
              <w:pStyle w:val="Sarakstarindkopa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metāla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pārneses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režīms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.</w:t>
            </w:r>
          </w:p>
          <w:p w14:paraId="40454826" w14:textId="2A6F8A9E" w:rsidR="7BB707DC" w:rsidRDefault="3E4C2133" w:rsidP="50BFE41C">
            <w:pPr>
              <w:pStyle w:val="Default"/>
              <w:numPr>
                <w:ilvl w:val="1"/>
                <w:numId w:val="24"/>
              </w:numPr>
              <w:ind w:left="317"/>
              <w:jc w:val="both"/>
              <w:rPr>
                <w:rFonts w:asciiTheme="minorHAnsi" w:hAnsiTheme="minorHAnsi" w:cstheme="minorBidi"/>
                <w:color w:val="000000" w:themeColor="text1"/>
                <w:lang w:val="en-GB"/>
              </w:rPr>
            </w:pPr>
            <w:proofErr w:type="spellStart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sagatavojiet</w:t>
            </w:r>
            <w:proofErr w:type="spellEnd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materiāla</w:t>
            </w:r>
            <w:proofErr w:type="spellEnd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malas </w:t>
            </w:r>
            <w:proofErr w:type="spellStart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atbilstoši</w:t>
            </w:r>
            <w:proofErr w:type="spellEnd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specifikācijas</w:t>
            </w:r>
            <w:proofErr w:type="spellEnd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rasēšanas</w:t>
            </w:r>
            <w:proofErr w:type="spellEnd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color w:val="000000" w:themeColor="text1"/>
                <w:lang w:val="en-GB"/>
              </w:rPr>
              <w:t>prasībām</w:t>
            </w:r>
            <w:proofErr w:type="spellEnd"/>
          </w:p>
          <w:p w14:paraId="1231BE67" w14:textId="77777777" w:rsidR="001A2FBD" w:rsidRPr="000E2155" w:rsidRDefault="001A2FBD" w:rsidP="59A40027">
            <w:pPr>
              <w:jc w:val="both"/>
              <w:rPr>
                <w:rFonts w:asciiTheme="minorHAnsi" w:hAnsiTheme="minorHAnsi"/>
                <w:b/>
                <w:bCs/>
                <w:noProof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726" w:type="dxa"/>
          </w:tcPr>
          <w:p w14:paraId="36FEB5B0" w14:textId="77777777" w:rsidR="001A2FBD" w:rsidRPr="000E2155" w:rsidRDefault="001A2FBD" w:rsidP="59A40027">
            <w:pPr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14:paraId="37BFD28F" w14:textId="77777777" w:rsidTr="50BFE41C">
        <w:tc>
          <w:tcPr>
            <w:tcW w:w="551" w:type="dxa"/>
          </w:tcPr>
          <w:p w14:paraId="1F75A9DD" w14:textId="77777777" w:rsidR="001A2FBD" w:rsidRPr="000E2155" w:rsidRDefault="239800CD" w:rsidP="59A40027">
            <w:pPr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  <w:r w:rsidRPr="59A40027"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  <w:lastRenderedPageBreak/>
              <w:t>3.</w:t>
            </w:r>
          </w:p>
        </w:tc>
        <w:tc>
          <w:tcPr>
            <w:tcW w:w="5019" w:type="dxa"/>
          </w:tcPr>
          <w:p w14:paraId="30D7AA69" w14:textId="7194AD99" w:rsidR="001A2FBD" w:rsidRPr="000E2155" w:rsidRDefault="03CB3A52" w:rsidP="59A40027">
            <w:pPr>
              <w:jc w:val="both"/>
              <w:rPr>
                <w:rFonts w:asciiTheme="minorHAnsi" w:hAnsiTheme="minorHAnsi"/>
                <w:b/>
                <w:bCs/>
                <w:noProof/>
                <w:color w:val="auto"/>
                <w:sz w:val="28"/>
                <w:szCs w:val="28"/>
                <w:lang w:val="en-GB"/>
              </w:rPr>
            </w:pPr>
            <w:r w:rsidRPr="59A40027">
              <w:rPr>
                <w:rFonts w:asciiTheme="minorHAnsi" w:hAnsiTheme="minorHAnsi"/>
                <w:b/>
                <w:bCs/>
                <w:noProof/>
                <w:color w:val="auto"/>
                <w:sz w:val="28"/>
                <w:szCs w:val="28"/>
                <w:lang w:val="en-GB"/>
              </w:rPr>
              <w:t>Metināšanas materiāli</w:t>
            </w:r>
          </w:p>
        </w:tc>
        <w:tc>
          <w:tcPr>
            <w:tcW w:w="2726" w:type="dxa"/>
          </w:tcPr>
          <w:p w14:paraId="5D369756" w14:textId="77777777" w:rsidR="001A2FBD" w:rsidRPr="000E2155" w:rsidRDefault="71069D7B" w:rsidP="59A40027">
            <w:pPr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  <w:r w:rsidRPr="59A40027"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  <w:t>10</w:t>
            </w:r>
          </w:p>
        </w:tc>
      </w:tr>
      <w:tr w:rsidR="000E2155" w:rsidRPr="000E2155" w14:paraId="1084132D" w14:textId="77777777" w:rsidTr="50BFE41C">
        <w:trPr>
          <w:trHeight w:val="695"/>
        </w:trPr>
        <w:tc>
          <w:tcPr>
            <w:tcW w:w="551" w:type="dxa"/>
          </w:tcPr>
          <w:p w14:paraId="7196D064" w14:textId="77777777" w:rsidR="001A2FBD" w:rsidRPr="000E2155" w:rsidRDefault="001A2FBD" w:rsidP="59A40027">
            <w:pPr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14:paraId="34FF1C98" w14:textId="49B32BB4" w:rsidR="008E2681" w:rsidRPr="000E2155" w:rsidRDefault="0F31873D" w:rsidP="50BFE41C">
            <w:pPr>
              <w:spacing w:line="300" w:lineRule="auto"/>
              <w:rPr>
                <w:rFonts w:asciiTheme="minorHAnsi" w:hAnsiTheme="minorHAnsi"/>
                <w:b/>
                <w:bCs/>
                <w:noProof/>
                <w:color w:val="000000" w:themeColor="text1"/>
                <w:sz w:val="28"/>
                <w:szCs w:val="28"/>
                <w:lang w:val="en-GB"/>
              </w:rPr>
            </w:pPr>
            <w:r w:rsidRPr="50BFE41C">
              <w:rPr>
                <w:rFonts w:asciiTheme="minorHAnsi" w:hAnsiTheme="minorHAnsi"/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  <w:t>Personai jāzina un jāsaprot:</w:t>
            </w:r>
          </w:p>
          <w:p w14:paraId="62BBD702" w14:textId="6D34CE5A" w:rsidR="008E2681" w:rsidRPr="000E2155" w:rsidRDefault="0F31873D" w:rsidP="50BFE41C">
            <w:pPr>
              <w:pStyle w:val="Default"/>
              <w:numPr>
                <w:ilvl w:val="1"/>
                <w:numId w:val="24"/>
              </w:numPr>
              <w:ind w:left="459"/>
              <w:rPr>
                <w:rFonts w:asciiTheme="minorHAnsi" w:hAnsiTheme="minorHAnsi" w:cstheme="minorBidi"/>
                <w:color w:val="auto"/>
                <w:lang w:val="en-GB"/>
              </w:rPr>
            </w:pP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oglekļa</w:t>
            </w:r>
            <w:proofErr w:type="spellEnd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tēraudu</w:t>
            </w:r>
            <w:proofErr w:type="spellEnd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mehāniskās</w:t>
            </w:r>
            <w:proofErr w:type="spellEnd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inženiertehniskās</w:t>
            </w:r>
            <w:proofErr w:type="spellEnd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īpašības</w:t>
            </w:r>
            <w:proofErr w:type="spellEnd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,</w:t>
            </w:r>
          </w:p>
          <w:p w14:paraId="0B7493A9" w14:textId="479F80FA" w:rsidR="008E2681" w:rsidRPr="000E2155" w:rsidRDefault="0F31873D" w:rsidP="50BFE41C">
            <w:pPr>
              <w:pStyle w:val="Default"/>
              <w:numPr>
                <w:ilvl w:val="1"/>
                <w:numId w:val="24"/>
              </w:numPr>
              <w:ind w:left="459"/>
              <w:rPr>
                <w:color w:val="auto"/>
                <w:lang w:val="en-GB"/>
              </w:rPr>
            </w:pP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alumīnija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tā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sakausējumu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mehāniskās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inženiertehniskās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īpašības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, </w:t>
            </w:r>
          </w:p>
          <w:p w14:paraId="0D9C3417" w14:textId="4D048175" w:rsidR="008E2681" w:rsidRPr="000E2155" w:rsidRDefault="0F31873D" w:rsidP="50BFE41C">
            <w:pPr>
              <w:pStyle w:val="Default"/>
              <w:numPr>
                <w:ilvl w:val="1"/>
                <w:numId w:val="24"/>
              </w:numPr>
              <w:ind w:left="459"/>
              <w:rPr>
                <w:color w:val="auto"/>
                <w:lang w:val="en-GB"/>
              </w:rPr>
            </w:pP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nerūsējošā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tērauda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mehāniskās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inženiertehniskās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īpašības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, </w:t>
            </w:r>
          </w:p>
          <w:p w14:paraId="4716D35B" w14:textId="7A137E60" w:rsidR="008E2681" w:rsidRPr="000E2155" w:rsidRDefault="0F31873D" w:rsidP="50BFE41C">
            <w:pPr>
              <w:pStyle w:val="Default"/>
              <w:numPr>
                <w:ilvl w:val="1"/>
                <w:numId w:val="24"/>
              </w:numPr>
              <w:ind w:left="459"/>
              <w:rPr>
                <w:color w:val="auto"/>
                <w:lang w:val="en-GB"/>
              </w:rPr>
            </w:pP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metināšanas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palīgmateriālu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izvēle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uzglabāšana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>,</w:t>
            </w:r>
          </w:p>
          <w:p w14:paraId="2193E558" w14:textId="2EF6C832" w:rsidR="008E2681" w:rsidRPr="000E2155" w:rsidRDefault="0F31873D" w:rsidP="50BFE41C">
            <w:pPr>
              <w:pStyle w:val="Default"/>
              <w:numPr>
                <w:ilvl w:val="1"/>
                <w:numId w:val="24"/>
              </w:numPr>
              <w:ind w:left="459"/>
              <w:rPr>
                <w:color w:val="auto"/>
                <w:lang w:val="en-GB"/>
              </w:rPr>
            </w:pP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pareiza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metināšanas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palīgmateriālu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uzglabāšana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apstrāde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, </w:t>
            </w:r>
          </w:p>
          <w:p w14:paraId="3A3D7752" w14:textId="4074B4A6" w:rsidR="008E2681" w:rsidRPr="000E2155" w:rsidRDefault="0F31873D" w:rsidP="50BFE41C">
            <w:pPr>
              <w:pStyle w:val="Default"/>
              <w:numPr>
                <w:ilvl w:val="1"/>
                <w:numId w:val="24"/>
              </w:numPr>
              <w:ind w:left="459"/>
              <w:rPr>
                <w:color w:val="auto"/>
                <w:lang w:val="en-GB"/>
              </w:rPr>
            </w:pP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elektrisko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instrumentu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izvēle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droša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lietošana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>,</w:t>
            </w:r>
          </w:p>
          <w:p w14:paraId="6080C12C" w14:textId="28A734ED" w:rsidR="008E2681" w:rsidRPr="000E2155" w:rsidRDefault="0F31873D" w:rsidP="50BFE41C">
            <w:pPr>
              <w:pStyle w:val="Default"/>
              <w:numPr>
                <w:ilvl w:val="1"/>
                <w:numId w:val="24"/>
              </w:numPr>
              <w:ind w:left="459"/>
              <w:rPr>
                <w:color w:val="auto"/>
                <w:lang w:val="en-GB"/>
              </w:rPr>
            </w:pP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materiālu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metināšanas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darbību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kontrole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vides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lang w:val="en-GB"/>
              </w:rPr>
              <w:t>aizsardzībā</w:t>
            </w:r>
            <w:proofErr w:type="spellEnd"/>
            <w:r w:rsidRPr="50BFE41C">
              <w:rPr>
                <w:rFonts w:asciiTheme="minorHAnsi" w:hAnsiTheme="minorHAnsi" w:cstheme="minorBidi"/>
                <w:lang w:val="en-GB"/>
              </w:rPr>
              <w:t>.</w:t>
            </w:r>
            <w:r w:rsidR="476FD60A" w:rsidRPr="50BFE41C">
              <w:rPr>
                <w:rFonts w:asciiTheme="minorHAnsi" w:hAnsiTheme="minorHAnsi" w:cstheme="minorBidi"/>
                <w:color w:val="auto"/>
                <w:lang w:val="en-GB"/>
              </w:rPr>
              <w:t xml:space="preserve"> </w:t>
            </w:r>
          </w:p>
          <w:p w14:paraId="5B08B5D1" w14:textId="17C1E472" w:rsidR="001A2FBD" w:rsidRDefault="001A2FBD" w:rsidP="59A40027">
            <w:pPr>
              <w:ind w:left="720"/>
              <w:jc w:val="both"/>
              <w:rPr>
                <w:rFonts w:asciiTheme="minorHAnsi" w:hAnsiTheme="minorHAnsi"/>
                <w:b/>
                <w:bCs/>
                <w:noProof/>
                <w:color w:val="auto"/>
                <w:sz w:val="28"/>
                <w:szCs w:val="28"/>
                <w:u w:val="single"/>
                <w:lang w:val="en-GB"/>
              </w:rPr>
            </w:pPr>
          </w:p>
          <w:p w14:paraId="25CEE483" w14:textId="77777777" w:rsidR="009C6254" w:rsidRPr="003832CD" w:rsidRDefault="009C6254" w:rsidP="005E2B4C">
            <w:pPr>
              <w:jc w:val="both"/>
              <w:rPr>
                <w:rFonts w:asciiTheme="minorHAnsi" w:hAnsiTheme="minorHAnsi"/>
                <w:b/>
                <w:bCs/>
                <w:noProof/>
                <w:color w:val="auto"/>
                <w:sz w:val="28"/>
                <w:szCs w:val="28"/>
                <w:u w:val="single"/>
                <w:lang w:val="en-GB"/>
              </w:rPr>
            </w:pPr>
          </w:p>
          <w:p w14:paraId="16DEB4AB" w14:textId="7ED338A2" w:rsidR="0073421E" w:rsidRPr="003832CD" w:rsidRDefault="712BF658" w:rsidP="50BFE41C">
            <w:pPr>
              <w:spacing w:after="320" w:line="300" w:lineRule="auto"/>
              <w:jc w:val="both"/>
              <w:rPr>
                <w:rFonts w:asciiTheme="minorHAnsi" w:hAnsiTheme="minorHAnsi"/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</w:pPr>
            <w:r w:rsidRPr="50BFE41C">
              <w:rPr>
                <w:rFonts w:asciiTheme="minorHAnsi" w:hAnsiTheme="minorHAnsi"/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  <w:t>Personai jāspēj:</w:t>
            </w:r>
          </w:p>
          <w:p w14:paraId="2CF1DEBF" w14:textId="31886FEC" w:rsidR="0073421E" w:rsidRPr="000E2155" w:rsidRDefault="712BF658" w:rsidP="50BFE41C">
            <w:pPr>
              <w:pStyle w:val="Default"/>
              <w:numPr>
                <w:ilvl w:val="0"/>
                <w:numId w:val="31"/>
              </w:numPr>
              <w:jc w:val="both"/>
              <w:rPr>
                <w:rFonts w:asciiTheme="minorHAnsi" w:hAnsiTheme="minorHAnsi" w:cstheme="minorBidi"/>
                <w:color w:val="auto"/>
                <w:lang w:val="en-GB"/>
              </w:rPr>
            </w:pP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lastRenderedPageBreak/>
              <w:t>izmantot</w:t>
            </w:r>
            <w:proofErr w:type="spellEnd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materiālus</w:t>
            </w:r>
            <w:proofErr w:type="spellEnd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ņemot</w:t>
            </w:r>
            <w:proofErr w:type="spellEnd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vērā</w:t>
            </w:r>
            <w:proofErr w:type="spellEnd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 xml:space="preserve"> to </w:t>
            </w: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mehāniskās</w:t>
            </w:r>
            <w:proofErr w:type="spellEnd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inženiertehniskās</w:t>
            </w:r>
            <w:proofErr w:type="spellEnd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īpašības</w:t>
            </w:r>
            <w:proofErr w:type="spellEnd"/>
            <w:r w:rsidRPr="50BFE41C">
              <w:rPr>
                <w:rFonts w:asciiTheme="minorHAnsi" w:hAnsiTheme="minorHAnsi" w:cstheme="minorBidi"/>
                <w:color w:val="auto"/>
                <w:lang w:val="en-GB"/>
              </w:rPr>
              <w:t>,</w:t>
            </w:r>
          </w:p>
          <w:p w14:paraId="20885AC7" w14:textId="0C825C19" w:rsidR="0073421E" w:rsidRPr="000E2155" w:rsidRDefault="712BF658" w:rsidP="50BFE41C">
            <w:pPr>
              <w:pStyle w:val="Sarakstarindkopa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pareizi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uzglabāt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metināšanas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palīgmateriālus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ņemot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vērā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veidu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lietojumu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drošības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apsvērumus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,</w:t>
            </w:r>
          </w:p>
          <w:p w14:paraId="5167980C" w14:textId="611CA723" w:rsidR="0073421E" w:rsidRPr="000E2155" w:rsidRDefault="712BF658" w:rsidP="50BFE41C">
            <w:pPr>
              <w:pStyle w:val="Sarakstarindkopa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atlasīt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sagatavot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materiālus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atsaucoties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uz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zīmēšanas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materiālu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sarakstu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metināšanas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simboliem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,</w:t>
            </w:r>
          </w:p>
          <w:p w14:paraId="4A95BCA6" w14:textId="09FB7946" w:rsidR="0073421E" w:rsidRPr="000E2155" w:rsidRDefault="712BF658" w:rsidP="50BFE41C">
            <w:pPr>
              <w:pStyle w:val="Sarakstarindkopa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sagatavot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materiālus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atbilstoši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to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īpašībām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virsmas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īpašībām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,</w:t>
            </w:r>
          </w:p>
          <w:p w14:paraId="500F8675" w14:textId="61F8EDD6" w:rsidR="0073421E" w:rsidRPr="000E2155" w:rsidRDefault="712BF658" w:rsidP="50BFE41C">
            <w:pPr>
              <w:pStyle w:val="Sarakstarindkopa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droši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izmantojiet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elektroinstrumentus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lai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sagrieztu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slīpētu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sagatavotu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pabeigtu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metinātās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šuves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,</w:t>
            </w:r>
          </w:p>
          <w:p w14:paraId="15342860" w14:textId="736090EA" w:rsidR="0073421E" w:rsidRPr="000E2155" w:rsidRDefault="712BF658" w:rsidP="50BFE41C">
            <w:pPr>
              <w:pStyle w:val="Sarakstarindkopa"/>
              <w:numPr>
                <w:ilvl w:val="0"/>
                <w:numId w:val="31"/>
              </w:numPr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efektīvi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strādāt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noteiktajos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termiņos</w:t>
            </w:r>
            <w:proofErr w:type="spellEnd"/>
            <w:r w:rsidRPr="50BFE41C">
              <w:rPr>
                <w:rFonts w:asciiTheme="minorHAnsi" w:hAnsiTheme="minorHAnsi"/>
                <w:sz w:val="24"/>
                <w:szCs w:val="24"/>
                <w:lang w:val="en-GB"/>
              </w:rPr>
              <w:t>.</w:t>
            </w:r>
            <w:r w:rsidR="050AE96A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</w:p>
          <w:p w14:paraId="562C75D1" w14:textId="77777777" w:rsidR="001A2FBD" w:rsidRPr="000E2155" w:rsidRDefault="001A2FBD" w:rsidP="59A40027">
            <w:pPr>
              <w:jc w:val="both"/>
              <w:rPr>
                <w:rFonts w:asciiTheme="minorHAnsi" w:hAnsiTheme="minorHAnsi"/>
                <w:b/>
                <w:bCs/>
                <w:noProof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726" w:type="dxa"/>
          </w:tcPr>
          <w:p w14:paraId="664355AD" w14:textId="77777777" w:rsidR="001A2FBD" w:rsidRPr="000E2155" w:rsidRDefault="001A2FBD" w:rsidP="59A40027">
            <w:pPr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14:paraId="7A660B72" w14:textId="77777777" w:rsidTr="50BFE41C">
        <w:trPr>
          <w:trHeight w:val="214"/>
        </w:trPr>
        <w:tc>
          <w:tcPr>
            <w:tcW w:w="551" w:type="dxa"/>
          </w:tcPr>
          <w:p w14:paraId="0F9ABB3F" w14:textId="77777777" w:rsidR="0073421E" w:rsidRPr="000E2155" w:rsidRDefault="788AA3EF" w:rsidP="59A40027">
            <w:pPr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  <w:r w:rsidRPr="59A40027"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  <w:t>4.</w:t>
            </w:r>
          </w:p>
        </w:tc>
        <w:tc>
          <w:tcPr>
            <w:tcW w:w="5019" w:type="dxa"/>
          </w:tcPr>
          <w:p w14:paraId="10BC618F" w14:textId="1EFD46F5" w:rsidR="0073421E" w:rsidRPr="000E2155" w:rsidRDefault="6907418A" w:rsidP="59A40027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8"/>
                <w:szCs w:val="28"/>
                <w:lang w:val="en-GB"/>
              </w:rPr>
            </w:pPr>
            <w:proofErr w:type="spellStart"/>
            <w:r w:rsidRPr="59A40027">
              <w:rPr>
                <w:rFonts w:asciiTheme="minorHAnsi" w:hAnsiTheme="minorHAnsi" w:cstheme="minorBidi"/>
                <w:b/>
                <w:bCs/>
                <w:color w:val="auto"/>
                <w:sz w:val="28"/>
                <w:szCs w:val="28"/>
                <w:lang w:val="en-GB"/>
              </w:rPr>
              <w:t>Metināšanas</w:t>
            </w:r>
            <w:proofErr w:type="spellEnd"/>
            <w:r w:rsidRPr="59A40027">
              <w:rPr>
                <w:rFonts w:asciiTheme="minorHAnsi" w:hAnsiTheme="minorHAnsi" w:cstheme="minorBidi"/>
                <w:b/>
                <w:bCs/>
                <w:color w:val="auto"/>
                <w:sz w:val="28"/>
                <w:szCs w:val="28"/>
                <w:lang w:val="en-GB"/>
              </w:rPr>
              <w:t xml:space="preserve"> process</w:t>
            </w:r>
          </w:p>
          <w:p w14:paraId="1A965116" w14:textId="77777777" w:rsidR="0073421E" w:rsidRPr="000E2155" w:rsidRDefault="0073421E" w:rsidP="59A40027">
            <w:pPr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726" w:type="dxa"/>
          </w:tcPr>
          <w:p w14:paraId="174B1212" w14:textId="77777777" w:rsidR="0073421E" w:rsidRPr="000E2155" w:rsidRDefault="71069D7B" w:rsidP="59A40027">
            <w:pPr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  <w:r w:rsidRPr="59A40027"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  <w:t>60</w:t>
            </w:r>
          </w:p>
        </w:tc>
      </w:tr>
      <w:tr w:rsidR="000E2155" w:rsidRPr="000E2155" w14:paraId="3B97FEDE" w14:textId="77777777" w:rsidTr="00541443">
        <w:trPr>
          <w:trHeight w:val="2512"/>
        </w:trPr>
        <w:tc>
          <w:tcPr>
            <w:tcW w:w="551" w:type="dxa"/>
          </w:tcPr>
          <w:p w14:paraId="7DF4E37C" w14:textId="77777777" w:rsidR="0073421E" w:rsidRPr="000E2155" w:rsidRDefault="0073421E" w:rsidP="59A40027">
            <w:pPr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14:paraId="470FB238" w14:textId="742339F3" w:rsidR="4620804A" w:rsidRDefault="125DB5E2" w:rsidP="50BFE41C">
            <w:pPr>
              <w:spacing w:line="300" w:lineRule="auto"/>
              <w:rPr>
                <w:rFonts w:asciiTheme="minorHAnsi" w:hAnsiTheme="minorHAnsi"/>
                <w:b/>
                <w:bCs/>
                <w:noProof/>
                <w:color w:val="000000" w:themeColor="text1"/>
                <w:sz w:val="28"/>
                <w:szCs w:val="28"/>
                <w:lang w:val="en-GB"/>
              </w:rPr>
            </w:pPr>
            <w:r w:rsidRPr="50BFE41C">
              <w:rPr>
                <w:rFonts w:asciiTheme="minorHAnsi" w:hAnsiTheme="minorHAnsi"/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  <w:t>Personai jāzina un jāsaprot: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3"/>
            </w:tblGrid>
            <w:tr w:rsidR="000E2155" w:rsidRPr="000E2155" w14:paraId="5DBA381D" w14:textId="77777777" w:rsidTr="00541443">
              <w:trPr>
                <w:trHeight w:val="1246"/>
              </w:trPr>
              <w:tc>
                <w:tcPr>
                  <w:tcW w:w="0" w:type="auto"/>
                </w:tcPr>
                <w:p w14:paraId="3FDDCE64" w14:textId="29AF9BEE" w:rsidR="0026C556" w:rsidRDefault="42EA2AB4" w:rsidP="50BFE41C">
                  <w:pPr>
                    <w:pStyle w:val="Sarakstarindkop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specifiska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terminoloģija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, ko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lieto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nozarē</w:t>
                  </w:r>
                  <w:proofErr w:type="spellEnd"/>
                  <w:r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</w:p>
                <w:p w14:paraId="0EE0463E" w14:textId="780E2187" w:rsidR="0026C556" w:rsidRDefault="42EA2AB4" w:rsidP="50BFE41C">
                  <w:pPr>
                    <w:pStyle w:val="Sarakstarindkopa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piesardzības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pasākumi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kas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nepieciešami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elektroinstrumentu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iekārtu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drošai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lietošanai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4B2E0E64" w14:textId="4B4F9BA4" w:rsidR="0026C556" w:rsidRDefault="42EA2AB4" w:rsidP="50BFE41C">
                  <w:pPr>
                    <w:pStyle w:val="Sarakstarindkopa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palīgmateriālu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atpazīšana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atlase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28B3905D" w14:textId="56BFA6B3" w:rsidR="0026C556" w:rsidRDefault="42EA2AB4" w:rsidP="50BFE41C">
                  <w:pPr>
                    <w:pStyle w:val="Sarakstarindkopa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dažādu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izmantoto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procesu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izvēle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izmantošana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paņēmieni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0664DD06" w14:textId="2E077C35" w:rsidR="0026C556" w:rsidRDefault="42EA2AB4" w:rsidP="50BFE41C">
                  <w:pPr>
                    <w:pStyle w:val="Sarakstarindkopa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īpašās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metodes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ko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izmanto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aizsargātu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metinājuma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laukumu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no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piesārņojuma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7B306F9C" w14:textId="62581904" w:rsidR="0026C556" w:rsidRDefault="42EA2AB4" w:rsidP="50BFE41C">
                  <w:pPr>
                    <w:pStyle w:val="Sarakstarindkopa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gāzu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izvēle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kuras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izmanto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pasargāšanai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attīrīšanai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12012795" w14:textId="11509ADA" w:rsidR="0026C556" w:rsidRDefault="42EA2AB4" w:rsidP="50BFE41C">
                  <w:pPr>
                    <w:pStyle w:val="Sarakstarindkopa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pozīcijas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leņķi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elektrodu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kustības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ātrumi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48DF3845" w14:textId="5C1BBE36" w:rsidR="0026C556" w:rsidRDefault="42EA2AB4" w:rsidP="50BFE41C">
                  <w:pPr>
                    <w:pStyle w:val="Sarakstarindkopa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tērauda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sakausējumu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alumīnija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deformācijas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kontroles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metodes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749E7231" w14:textId="36A6635A" w:rsidR="0026C556" w:rsidRDefault="42EA2AB4" w:rsidP="50BFE41C">
                  <w:pPr>
                    <w:pStyle w:val="Sarakstarindkopa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piemērotas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pabeigto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metināto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šuvju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apdares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metodes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</w:p>
                <w:p w14:paraId="4501E140" w14:textId="5683FC40" w:rsidR="0026C556" w:rsidRDefault="42EA2AB4" w:rsidP="50BFE41C">
                  <w:pPr>
                    <w:pStyle w:val="Sarakstarindkopa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lastRenderedPageBreak/>
                    <w:t>efektīvas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apstāšanās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/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iedarbināšanas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paņēmieni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3E59382E" w14:textId="00706479" w:rsidR="0026C556" w:rsidRDefault="42EA2AB4" w:rsidP="50BFE41C">
                  <w:pPr>
                    <w:pStyle w:val="Sarakstarindkopa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elektrisko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instrumentu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izvēle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regulēšana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droša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darbība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1E3B97EF" w14:textId="3FAE022C" w:rsidR="0026C556" w:rsidRDefault="42EA2AB4" w:rsidP="50BFE41C">
                  <w:pPr>
                    <w:pStyle w:val="Sarakstarindkopa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metodes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procesi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ko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izmanto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metinātā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metāla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pārvietošanai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uz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metinājuma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zonu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6BF93228" w14:textId="0DBCDB0E" w:rsidR="0026C556" w:rsidRDefault="42EA2AB4" w:rsidP="50BFE41C">
                  <w:pPr>
                    <w:pStyle w:val="Sarakstarindkopa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metinājuma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defekti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to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atbilstoša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novēršana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4AA089D1" w14:textId="7D451654" w:rsidR="0026C556" w:rsidRDefault="42EA2AB4" w:rsidP="50BFE41C">
                  <w:pPr>
                    <w:pStyle w:val="Sarakstarindkopa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metinājuma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metāla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tīrības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nozīme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metinājuma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kvalitātē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. </w:t>
                  </w:r>
                </w:p>
                <w:p w14:paraId="7D34F5C7" w14:textId="77777777" w:rsidR="0073421E" w:rsidRPr="000E2155" w:rsidRDefault="0073421E" w:rsidP="59A400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59E1E79E" w14:textId="5F9454A6" w:rsidR="40BC54DB" w:rsidRDefault="0C7B51A0" w:rsidP="50BFE41C">
                  <w:pPr>
                    <w:jc w:val="both"/>
                    <w:rPr>
                      <w:rFonts w:asciiTheme="minorHAnsi" w:hAnsiTheme="minorHAnsi"/>
                      <w:b/>
                      <w:bCs/>
                      <w:noProof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50BFE41C">
                    <w:rPr>
                      <w:rFonts w:asciiTheme="minorHAnsi" w:hAnsiTheme="minorHAnsi"/>
                      <w:b/>
                      <w:bCs/>
                      <w:noProof/>
                      <w:color w:val="000000" w:themeColor="text1"/>
                      <w:sz w:val="28"/>
                      <w:szCs w:val="28"/>
                      <w:lang w:val="en-US"/>
                    </w:rPr>
                    <w:t>Personai jāspēj:</w:t>
                  </w:r>
                </w:p>
                <w:p w14:paraId="25B634F4" w14:textId="32302D8B" w:rsidR="0073421E" w:rsidRPr="000E2155" w:rsidRDefault="18506FFA" w:rsidP="50BFE41C">
                  <w:pPr>
                    <w:pStyle w:val="Default"/>
                    <w:numPr>
                      <w:ilvl w:val="0"/>
                      <w:numId w:val="33"/>
                    </w:numPr>
                    <w:jc w:val="both"/>
                    <w:rPr>
                      <w:rFonts w:asciiTheme="minorHAnsi" w:hAnsiTheme="minorHAnsi" w:cstheme="minorBidi"/>
                      <w:color w:val="auto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veikt</w:t>
                  </w:r>
                  <w:proofErr w:type="spellEnd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metinātus</w:t>
                  </w:r>
                  <w:proofErr w:type="spellEnd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savienojumus</w:t>
                  </w:r>
                  <w:proofErr w:type="spellEnd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atbilstoši</w:t>
                  </w:r>
                  <w:proofErr w:type="spellEnd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starptautiskajām</w:t>
                  </w:r>
                  <w:proofErr w:type="spellEnd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specifikācijām</w:t>
                  </w:r>
                  <w:proofErr w:type="spellEnd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,</w:t>
                  </w:r>
                  <w:r w:rsidRPr="50BFE41C">
                    <w:rPr>
                      <w:rFonts w:asciiTheme="minorHAnsi" w:hAnsiTheme="minorHAnsi" w:cstheme="minorBidi"/>
                      <w:lang w:val="en-GB"/>
                    </w:rPr>
                    <w:t xml:space="preserve"> </w:t>
                  </w:r>
                </w:p>
                <w:p w14:paraId="3BC2FD26" w14:textId="54378BAF" w:rsidR="0073421E" w:rsidRPr="000E2155" w:rsidRDefault="18506FFA" w:rsidP="50BFE41C">
                  <w:pPr>
                    <w:pStyle w:val="Sarakstarindkopa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interpretēt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terminoloģiju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veiktu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uzdevumu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atbilstoši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specifikācijai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6616318D" w14:textId="0DB1C26C" w:rsidR="0073421E" w:rsidRPr="000E2155" w:rsidRDefault="18506FFA" w:rsidP="50BFE41C">
                  <w:pPr>
                    <w:pStyle w:val="Sarakstarindkopa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uzturēt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darbakārtībā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iekārtas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nodrošinātu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kvalitatīvus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rezultātus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46FAF1AF" w14:textId="62EEC8D4" w:rsidR="0073421E" w:rsidRPr="000E2155" w:rsidRDefault="18506FFA" w:rsidP="50BFE41C">
                  <w:pPr>
                    <w:pStyle w:val="Sarakstarindkopa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izvēl</w:t>
                  </w:r>
                  <w:r w:rsidR="4F5F8A7B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ē</w:t>
                  </w:r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ties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noregulēt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aprīkojumu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nodrošinātu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piemērotas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metāla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pārvietošanas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metodes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uz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laukumu</w:t>
                  </w:r>
                  <w:proofErr w:type="spellEnd"/>
                </w:p>
                <w:p w14:paraId="4BBD9888" w14:textId="61500E59" w:rsidR="0073421E" w:rsidRPr="000E2155" w:rsidRDefault="18506FFA" w:rsidP="50BFE41C">
                  <w:pPr>
                    <w:pStyle w:val="Sarakstarindkopa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izvēlieties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pareizu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palīgmateriālu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kas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atbilst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procesam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apstākļiem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452F9980" w14:textId="5BD0E6D7" w:rsidR="0073421E" w:rsidRPr="000E2155" w:rsidRDefault="18506FFA" w:rsidP="50BFE41C">
                  <w:pPr>
                    <w:pStyle w:val="Sarakstarindkopa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veikt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visās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caurules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plāksnes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pozīcijās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visiem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nominētajiem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procesiem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kā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sīki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091DBF3E" w14:textId="310A04A7" w:rsidR="0073421E" w:rsidRPr="000E2155" w:rsidRDefault="18506FFA" w:rsidP="50BFE41C">
                  <w:pPr>
                    <w:pStyle w:val="Sarakstarindkopa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tērauda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plāksni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sekcijas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izmantojot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manuālo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metāla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loka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procesu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598D8952" w14:textId="20182DF7" w:rsidR="0073421E" w:rsidRPr="000E2155" w:rsidRDefault="18506FFA" w:rsidP="50BFE41C">
                  <w:pPr>
                    <w:pStyle w:val="Sarakstarindkopa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lastRenderedPageBreak/>
                    <w:t>metināt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tērauda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plāksni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sekcijas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izmantojot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gāzes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metāla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loka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procesu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57FD0F1A" w14:textId="0F8F401E" w:rsidR="0073421E" w:rsidRPr="000E2155" w:rsidRDefault="18506FFA" w:rsidP="50BFE41C">
                  <w:pPr>
                    <w:pStyle w:val="Sarakstarindkopa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nerūsējošā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tērauda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plāksni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sekcijas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izmantojot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gāzes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volframa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loka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procesu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0C8B7491" w14:textId="1CDC001B" w:rsidR="0073421E" w:rsidRPr="000E2155" w:rsidRDefault="18506FFA" w:rsidP="50BFE41C">
                  <w:pPr>
                    <w:pStyle w:val="Sarakstarindkopa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alumīnija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plāksni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sekcijas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izmantojot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gāzes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volframa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loka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procesu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674E104C" w14:textId="64C2D6EB" w:rsidR="0073421E" w:rsidRPr="000E2155" w:rsidRDefault="009C6254" w:rsidP="50BFE41C">
                  <w:pPr>
                    <w:pStyle w:val="Sarakstarindkopa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proofErr w:type="spellStart"/>
                  <w:r w:rsidRPr="009C6254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apstrādāt</w:t>
                  </w:r>
                  <w:proofErr w:type="spellEnd"/>
                  <w:r w:rsidR="18506FFA" w:rsidRPr="009C6254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š</w:t>
                  </w:r>
                  <w:proofErr w:type="spellStart"/>
                  <w:r w:rsidR="18506FFA" w:rsidRPr="009C6254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uves</w:t>
                  </w:r>
                  <w:proofErr w:type="spellEnd"/>
                  <w:r w:rsidR="18506FFA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="18506FFA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izmantojot</w:t>
                  </w:r>
                  <w:proofErr w:type="spellEnd"/>
                  <w:r w:rsidR="18506FFA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18506FFA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stiepļu</w:t>
                  </w:r>
                  <w:proofErr w:type="spellEnd"/>
                  <w:r w:rsidR="18506FFA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18506FFA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sukas</w:t>
                  </w:r>
                  <w:proofErr w:type="spellEnd"/>
                  <w:r w:rsidR="18506FFA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="18506FFA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skrāpjus</w:t>
                  </w:r>
                  <w:proofErr w:type="spellEnd"/>
                  <w:r w:rsidR="18506FFA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="18506FFA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kaltus</w:t>
                  </w:r>
                  <w:proofErr w:type="spellEnd"/>
                  <w:r w:rsidR="18506FFA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18506FFA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utt</w:t>
                  </w:r>
                  <w:proofErr w:type="spellEnd"/>
                  <w:r w:rsidR="18506FFA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.</w:t>
                  </w:r>
                  <w:r w:rsidR="050AE96A"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14:paraId="3D0BF2C2" w14:textId="70EF2D2F" w:rsidR="0073421E" w:rsidRPr="000E2155" w:rsidRDefault="65E9411C" w:rsidP="50BFE41C">
                  <w:pPr>
                    <w:pStyle w:val="Default"/>
                    <w:numPr>
                      <w:ilvl w:val="0"/>
                      <w:numId w:val="43"/>
                    </w:numPr>
                    <w:spacing w:line="276" w:lineRule="auto"/>
                    <w:jc w:val="both"/>
                    <w:rPr>
                      <w:rFonts w:asciiTheme="minorHAnsi" w:hAnsiTheme="minorHAnsi" w:cstheme="minorBidi"/>
                      <w:color w:val="auto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ve</w:t>
                  </w:r>
                  <w:r w:rsidR="009C6254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ikt</w:t>
                  </w:r>
                  <w:proofErr w:type="spellEnd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apstāšanos</w:t>
                  </w:r>
                  <w:proofErr w:type="spellEnd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 xml:space="preserve"> / </w:t>
                  </w:r>
                  <w:proofErr w:type="spellStart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sāk</w:t>
                  </w:r>
                  <w:proofErr w:type="spellEnd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metinā</w:t>
                  </w:r>
                  <w:r w:rsidR="6198F6A4"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šanas</w:t>
                  </w:r>
                  <w:proofErr w:type="spellEnd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procesus</w:t>
                  </w:r>
                  <w:proofErr w:type="spellEnd"/>
                  <w:r w:rsidRPr="50BFE41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,</w:t>
                  </w:r>
                </w:p>
                <w:p w14:paraId="6ED74722" w14:textId="3A87E744" w:rsidR="0073421E" w:rsidRPr="000E2155" w:rsidRDefault="009C6254" w:rsidP="50BFE41C">
                  <w:pPr>
                    <w:pStyle w:val="Sarakstarindkopa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apstrādāt</w:t>
                  </w:r>
                  <w:proofErr w:type="spellEnd"/>
                  <w:r w:rsidR="65E9411C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65E9411C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metinātas</w:t>
                  </w:r>
                  <w:proofErr w:type="spellEnd"/>
                  <w:r w:rsidR="65E9411C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65E9411C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šuves</w:t>
                  </w:r>
                  <w:proofErr w:type="spellEnd"/>
                  <w:r w:rsidR="65E9411C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4EB03527" w14:textId="7DAE4B09" w:rsidR="0073421E" w:rsidRPr="000E2155" w:rsidRDefault="65E9411C" w:rsidP="50BFE41C">
                  <w:pPr>
                    <w:pStyle w:val="Sarakstarindkopa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strādāt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precīzi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pēc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rasējuma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specifikācijas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55B2F4E4" w14:textId="14E7EDF3" w:rsidR="0073421E" w:rsidRPr="000E2155" w:rsidRDefault="009C6254" w:rsidP="50BFE41C">
                  <w:pPr>
                    <w:pStyle w:val="Sarakstarindkopa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veidot</w:t>
                  </w:r>
                  <w:proofErr w:type="spellEnd"/>
                  <w:r w:rsidR="65E9411C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65E9411C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šuves</w:t>
                  </w:r>
                  <w:proofErr w:type="spellEnd"/>
                  <w:r w:rsidR="65E9411C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kuras</w:t>
                  </w:r>
                  <w:proofErr w:type="spellEnd"/>
                  <w:r w:rsidR="65E9411C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65E9411C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atbilstu</w:t>
                  </w:r>
                  <w:proofErr w:type="spellEnd"/>
                  <w:r w:rsidR="65E9411C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65E9411C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rasēšanas</w:t>
                  </w:r>
                  <w:proofErr w:type="spellEnd"/>
                  <w:r w:rsidR="65E9411C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="65E9411C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likumdošanas</w:t>
                  </w:r>
                  <w:proofErr w:type="spellEnd"/>
                  <w:r w:rsidR="65E9411C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65E9411C"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specifikācijām</w:t>
                  </w:r>
                  <w:proofErr w:type="spellEnd"/>
                </w:p>
                <w:p w14:paraId="0080E9FD" w14:textId="571E222C" w:rsidR="0073421E" w:rsidRPr="000E2155" w:rsidRDefault="65E9411C" w:rsidP="50BFE41C">
                  <w:pPr>
                    <w:pStyle w:val="Sarakstarindkopa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labot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metinājuma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defektus</w:t>
                  </w:r>
                  <w:proofErr w:type="spellEnd"/>
                  <w:r w:rsidR="009C6254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saglabātu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kvalitāti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40F1B431" w14:textId="5E9482F5" w:rsidR="0073421E" w:rsidRPr="000E2155" w:rsidRDefault="65E9411C" w:rsidP="50BFE41C">
                  <w:pPr>
                    <w:pStyle w:val="Sarakstarindkopa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vajadzības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gadījumā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pārbaud</w:t>
                  </w:r>
                  <w:r w:rsidR="009C6254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īt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pabeigto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darbu</w:t>
                  </w:r>
                  <w:proofErr w:type="spellEnd"/>
                  <w:r w:rsidR="009C6254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atbilstoši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rasēšanas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prasībām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atspoguļotu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precizitāti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līdzenumu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206CBF68" w14:textId="2BFD8190" w:rsidR="0073421E" w:rsidRPr="000E2155" w:rsidRDefault="65E9411C" w:rsidP="50BFE41C">
                  <w:pPr>
                    <w:pStyle w:val="Sarakstarindkopa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demonstrēt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elektrisko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instrumentu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aprīkojuma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sagatavošanu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drošu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lietošanu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58039CF5" w14:textId="34E319F7" w:rsidR="0073421E" w:rsidRPr="000E2155" w:rsidRDefault="65E9411C" w:rsidP="50BFE41C">
                  <w:pPr>
                    <w:pStyle w:val="Sarakstarindkopa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vei</w:t>
                  </w:r>
                  <w:r w:rsidR="009C6254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kt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attiecīgas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procedūras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kontrolētu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siltuma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padevi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39AA4FBC" w14:textId="52747226" w:rsidR="0073421E" w:rsidRPr="000E2155" w:rsidRDefault="65E9411C" w:rsidP="50BFE41C">
                  <w:pPr>
                    <w:pStyle w:val="Sarakstarindkopa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atpazīt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metināšanas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defektus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un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veikt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attiecīgus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pasākumus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to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novēršanai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,</w:t>
                  </w:r>
                </w:p>
                <w:p w14:paraId="6D9C8D39" w14:textId="12A05C93" w:rsidR="0073421E" w:rsidRPr="00541443" w:rsidRDefault="65E9411C" w:rsidP="00541443">
                  <w:pPr>
                    <w:pStyle w:val="Sarakstarindkopa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</w:pP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vei</w:t>
                  </w:r>
                  <w:r w:rsidR="00541443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kt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atbilstošas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darbības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lai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nodrošinātu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metināto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metālu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tīrību</w:t>
                  </w:r>
                  <w:proofErr w:type="spellEnd"/>
                  <w:r w:rsidRPr="50BFE41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.</w:t>
                  </w:r>
                  <w:r w:rsidR="050AE96A" w:rsidRPr="50BFE41C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</w:tbl>
          <w:p w14:paraId="675E05EE" w14:textId="77777777" w:rsidR="0073421E" w:rsidRPr="000E2155" w:rsidRDefault="0073421E" w:rsidP="59A40027">
            <w:pPr>
              <w:rPr>
                <w:rFonts w:asciiTheme="minorHAnsi" w:hAnsiTheme="minorHAnsi"/>
                <w:noProof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726" w:type="dxa"/>
          </w:tcPr>
          <w:p w14:paraId="2FC17F8B" w14:textId="77777777" w:rsidR="0073421E" w:rsidRPr="000E2155" w:rsidRDefault="0073421E" w:rsidP="59A40027">
            <w:pPr>
              <w:rPr>
                <w:rFonts w:ascii="Gramond" w:eastAsia="Gramond" w:hAnsi="Gramond" w:cs="Gramond"/>
                <w:b/>
                <w:bCs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14:paraId="2609EE58" w14:textId="77777777" w:rsidTr="50BFE41C">
        <w:trPr>
          <w:trHeight w:val="355"/>
        </w:trPr>
        <w:tc>
          <w:tcPr>
            <w:tcW w:w="551" w:type="dxa"/>
          </w:tcPr>
          <w:p w14:paraId="0A4F7224" w14:textId="77777777" w:rsidR="0073421E" w:rsidRPr="000E2155" w:rsidRDefault="0073421E" w:rsidP="59A40027">
            <w:pPr>
              <w:rPr>
                <w:rFonts w:ascii="Gramond" w:eastAsia="Gramond" w:hAnsi="Gramond" w:cs="Gramond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14:paraId="4BF53985" w14:textId="1CE5A642" w:rsidR="0073421E" w:rsidRPr="000E2155" w:rsidRDefault="0830C2EC" w:rsidP="59A40027">
            <w:pPr>
              <w:spacing w:after="320" w:line="300" w:lineRule="auto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</w:pPr>
            <w:r w:rsidRPr="59A40027"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  <w:t>KOPĀ</w:t>
            </w:r>
          </w:p>
        </w:tc>
        <w:tc>
          <w:tcPr>
            <w:tcW w:w="2726" w:type="dxa"/>
          </w:tcPr>
          <w:p w14:paraId="5AE48A43" w14:textId="77777777" w:rsidR="0073421E" w:rsidRPr="000E2155" w:rsidRDefault="0073421E" w:rsidP="59A40027">
            <w:pPr>
              <w:rPr>
                <w:rFonts w:ascii="Gramond" w:eastAsia="Gramond" w:hAnsi="Gramond" w:cs="Gramond"/>
                <w:b/>
                <w:bCs/>
                <w:color w:val="auto"/>
                <w:sz w:val="24"/>
                <w:szCs w:val="24"/>
                <w:lang w:val="en-GB"/>
              </w:rPr>
            </w:pPr>
          </w:p>
          <w:p w14:paraId="135237C8" w14:textId="77777777" w:rsidR="0073421E" w:rsidRPr="000E2155" w:rsidRDefault="788AA3EF" w:rsidP="59A40027">
            <w:pPr>
              <w:rPr>
                <w:rFonts w:ascii="Gramond" w:eastAsia="Gramond" w:hAnsi="Gramond" w:cs="Gramond"/>
                <w:b/>
                <w:bCs/>
                <w:color w:val="auto"/>
                <w:sz w:val="24"/>
                <w:szCs w:val="24"/>
                <w:lang w:val="en-GB"/>
              </w:rPr>
            </w:pPr>
            <w:r w:rsidRPr="59A40027">
              <w:rPr>
                <w:rFonts w:ascii="Gramond" w:eastAsia="Gramond" w:hAnsi="Gramond" w:cs="Gramond"/>
                <w:b/>
                <w:bCs/>
                <w:color w:val="auto"/>
                <w:sz w:val="24"/>
                <w:szCs w:val="24"/>
                <w:lang w:val="en-GB"/>
              </w:rPr>
              <w:t>100%</w:t>
            </w:r>
          </w:p>
        </w:tc>
      </w:tr>
    </w:tbl>
    <w:p w14:paraId="50F40DEB" w14:textId="77777777" w:rsidR="001A2FBD" w:rsidRPr="001A2FBD" w:rsidRDefault="001A2FBD" w:rsidP="59A40027">
      <w:pPr>
        <w:spacing w:after="0"/>
        <w:ind w:left="720"/>
        <w:rPr>
          <w:rFonts w:ascii="Gramond" w:eastAsia="Gramond" w:hAnsi="Gramond" w:cs="Gramond"/>
          <w:b/>
          <w:bCs/>
          <w:noProof/>
          <w:color w:val="0070C0"/>
          <w:lang w:val="en-US"/>
        </w:rPr>
      </w:pPr>
    </w:p>
    <w:p w14:paraId="77A52294" w14:textId="646AB898" w:rsidR="00DB7367" w:rsidRDefault="00DB7367" w:rsidP="59A40027">
      <w:pPr>
        <w:spacing w:after="0"/>
        <w:ind w:left="720"/>
        <w:rPr>
          <w:rFonts w:ascii="Gramond" w:eastAsia="Gramond" w:hAnsi="Gramond" w:cs="Gramond"/>
          <w:b/>
          <w:bCs/>
          <w:noProof/>
          <w:color w:val="0070C0"/>
          <w:sz w:val="24"/>
          <w:szCs w:val="24"/>
          <w:lang w:val="en-US"/>
        </w:rPr>
      </w:pPr>
    </w:p>
    <w:p w14:paraId="54A2D2D3" w14:textId="77777777" w:rsidR="005E2B4C" w:rsidRPr="00543C46" w:rsidRDefault="005E2B4C" w:rsidP="00B21A64">
      <w:pPr>
        <w:spacing w:after="0"/>
        <w:rPr>
          <w:rFonts w:ascii="Gramond" w:eastAsia="Gramond" w:hAnsi="Gramond" w:cs="Gramond"/>
          <w:b/>
          <w:bCs/>
          <w:noProof/>
          <w:color w:val="0070C0"/>
          <w:sz w:val="24"/>
          <w:szCs w:val="24"/>
          <w:lang w:val="en-US"/>
        </w:rPr>
      </w:pPr>
    </w:p>
    <w:p w14:paraId="66143B8B" w14:textId="6EFF87BF" w:rsidR="7966C8EC" w:rsidRPr="007D5A1D" w:rsidRDefault="7966C8EC" w:rsidP="008E1098">
      <w:pPr>
        <w:pStyle w:val="Virsraksts2"/>
      </w:pPr>
      <w:r w:rsidRPr="007D5A1D">
        <w:t>VĒRTĒŠANAS PRINCIPI</w:t>
      </w:r>
    </w:p>
    <w:p w14:paraId="007DCDA8" w14:textId="77777777" w:rsidR="00CE424E" w:rsidRPr="000E2155" w:rsidRDefault="00CE424E" w:rsidP="008E1098">
      <w:pPr>
        <w:spacing w:after="0"/>
        <w:rPr>
          <w:rFonts w:ascii="Gramond" w:eastAsia="Gramond" w:hAnsi="Gramond" w:cs="Gramond"/>
          <w:noProof/>
          <w:color w:val="auto"/>
          <w:sz w:val="24"/>
          <w:szCs w:val="24"/>
          <w:lang w:val="en-US"/>
        </w:rPr>
      </w:pPr>
    </w:p>
    <w:p w14:paraId="450EA2D7" w14:textId="408C60CF" w:rsidR="00F566C4" w:rsidRPr="005E2B4C" w:rsidRDefault="7966C8EC" w:rsidP="005E2B4C">
      <w:pPr>
        <w:ind w:left="720"/>
        <w:jc w:val="both"/>
        <w:rPr>
          <w:rFonts w:eastAsia="Garamond" w:cs="Garamond"/>
          <w:noProof/>
          <w:color w:val="000000" w:themeColor="text1"/>
          <w:sz w:val="24"/>
          <w:szCs w:val="24"/>
          <w:lang w:val="en-US"/>
        </w:rPr>
      </w:pPr>
      <w:r w:rsidRPr="59A40027">
        <w:rPr>
          <w:rFonts w:eastAsia="Garamond" w:cs="Garamond"/>
          <w:noProof/>
          <w:color w:val="000000" w:themeColor="text1"/>
          <w:sz w:val="24"/>
          <w:szCs w:val="24"/>
          <w:lang w:val="en-US"/>
        </w:rPr>
        <w:t>Vērtēšanu regulē kritēriji, kas balstīti uz labāko uzņēmējdarbības un ražošanas pieredzi. Konkursa uzdevums ir prasmju novērtēšanas līdzeklis un balstīts uz noteiktām specifikācijām.</w:t>
      </w:r>
    </w:p>
    <w:p w14:paraId="3F9315D6" w14:textId="7664284D" w:rsidR="7966C8EC" w:rsidRDefault="7966C8EC" w:rsidP="59A40027">
      <w:pPr>
        <w:spacing w:after="0"/>
        <w:ind w:left="720"/>
        <w:jc w:val="both"/>
        <w:rPr>
          <w:b/>
          <w:bCs/>
          <w:noProof/>
          <w:color w:val="auto"/>
          <w:sz w:val="24"/>
          <w:szCs w:val="24"/>
          <w:lang w:val="en-GB"/>
        </w:rPr>
      </w:pPr>
      <w:r w:rsidRPr="59A40027">
        <w:rPr>
          <w:rFonts w:asciiTheme="minorHAnsi" w:hAnsiTheme="minorHAnsi"/>
          <w:b/>
          <w:bCs/>
          <w:noProof/>
          <w:color w:val="auto"/>
          <w:sz w:val="24"/>
          <w:szCs w:val="24"/>
          <w:lang w:val="en-GB"/>
        </w:rPr>
        <w:t>PRASMJU VĒRTĒŠANAS PRINCIPI</w:t>
      </w:r>
    </w:p>
    <w:p w14:paraId="555262BE" w14:textId="36198F98" w:rsidR="59A40027" w:rsidRDefault="59A40027" w:rsidP="59A40027">
      <w:pPr>
        <w:spacing w:after="0"/>
        <w:ind w:left="720"/>
        <w:jc w:val="both"/>
        <w:rPr>
          <w:b/>
          <w:bCs/>
          <w:noProof/>
          <w:color w:val="auto"/>
          <w:sz w:val="24"/>
          <w:szCs w:val="24"/>
          <w:lang w:val="en-GB"/>
        </w:rPr>
      </w:pPr>
    </w:p>
    <w:p w14:paraId="3B2246FB" w14:textId="30DB008B" w:rsidR="7966C8EC" w:rsidRDefault="7966C8EC" w:rsidP="59A40027">
      <w:pPr>
        <w:spacing w:after="0"/>
        <w:rPr>
          <w:rFonts w:asciiTheme="minorHAnsi" w:hAnsiTheme="minorHAnsi"/>
          <w:color w:val="auto"/>
          <w:sz w:val="24"/>
          <w:szCs w:val="24"/>
          <w:lang w:val="en-GB"/>
        </w:rPr>
      </w:pPr>
      <w:proofErr w:type="spellStart"/>
      <w:r w:rsidRPr="59A40027">
        <w:rPr>
          <w:color w:val="auto"/>
          <w:sz w:val="24"/>
          <w:szCs w:val="24"/>
          <w:lang w:val="en-GB"/>
        </w:rPr>
        <w:t>Kritēriji</w:t>
      </w:r>
      <w:proofErr w:type="spellEnd"/>
      <w:r w:rsidRPr="59A40027">
        <w:rPr>
          <w:color w:val="auto"/>
          <w:sz w:val="24"/>
          <w:szCs w:val="24"/>
          <w:lang w:val="en-GB"/>
        </w:rPr>
        <w:t xml:space="preserve">, </w:t>
      </w:r>
      <w:proofErr w:type="spellStart"/>
      <w:r w:rsidRPr="59A40027">
        <w:rPr>
          <w:color w:val="auto"/>
          <w:sz w:val="24"/>
          <w:szCs w:val="24"/>
          <w:lang w:val="en-GB"/>
        </w:rPr>
        <w:t>lai</w:t>
      </w:r>
      <w:proofErr w:type="spellEnd"/>
      <w:r w:rsidRPr="59A40027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59A40027">
        <w:rPr>
          <w:color w:val="auto"/>
          <w:sz w:val="24"/>
          <w:szCs w:val="24"/>
          <w:lang w:val="en-GB"/>
        </w:rPr>
        <w:t>novērtētu</w:t>
      </w:r>
      <w:proofErr w:type="spellEnd"/>
      <w:r w:rsidRPr="59A40027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59A40027">
        <w:rPr>
          <w:color w:val="auto"/>
          <w:sz w:val="24"/>
          <w:szCs w:val="24"/>
          <w:lang w:val="en-GB"/>
        </w:rPr>
        <w:t>konkursam</w:t>
      </w:r>
      <w:proofErr w:type="spellEnd"/>
      <w:r w:rsidRPr="59A40027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59A40027">
        <w:rPr>
          <w:color w:val="auto"/>
          <w:sz w:val="24"/>
          <w:szCs w:val="24"/>
          <w:lang w:val="en-GB"/>
        </w:rPr>
        <w:t>izstrādāto</w:t>
      </w:r>
      <w:proofErr w:type="spellEnd"/>
      <w:r w:rsidRPr="59A40027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59A40027">
        <w:rPr>
          <w:color w:val="auto"/>
          <w:sz w:val="24"/>
          <w:szCs w:val="24"/>
          <w:lang w:val="en-GB"/>
        </w:rPr>
        <w:t>praktisko</w:t>
      </w:r>
      <w:proofErr w:type="spellEnd"/>
      <w:r w:rsidRPr="59A40027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59A40027">
        <w:rPr>
          <w:color w:val="auto"/>
          <w:sz w:val="24"/>
          <w:szCs w:val="24"/>
          <w:lang w:val="en-GB"/>
        </w:rPr>
        <w:t>daļu</w:t>
      </w:r>
      <w:proofErr w:type="spellEnd"/>
      <w:r w:rsidRPr="59A40027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59A40027">
        <w:rPr>
          <w:color w:val="auto"/>
          <w:sz w:val="24"/>
          <w:szCs w:val="24"/>
          <w:lang w:val="en-GB"/>
        </w:rPr>
        <w:t>konkursa</w:t>
      </w:r>
      <w:proofErr w:type="spellEnd"/>
      <w:r w:rsidRPr="59A40027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59A40027">
        <w:rPr>
          <w:color w:val="auto"/>
          <w:sz w:val="24"/>
          <w:szCs w:val="24"/>
          <w:lang w:val="en-GB"/>
        </w:rPr>
        <w:t>laikā</w:t>
      </w:r>
      <w:proofErr w:type="spellEnd"/>
      <w:r w:rsidRPr="59A40027">
        <w:rPr>
          <w:color w:val="auto"/>
          <w:sz w:val="24"/>
          <w:szCs w:val="24"/>
          <w:lang w:val="en-GB"/>
        </w:rPr>
        <w:t>:</w:t>
      </w:r>
    </w:p>
    <w:p w14:paraId="5EF48212" w14:textId="0AB3DBA1" w:rsidR="59A40027" w:rsidRDefault="59A40027" w:rsidP="59A40027">
      <w:pPr>
        <w:spacing w:after="0"/>
        <w:rPr>
          <w:color w:val="auto"/>
          <w:sz w:val="24"/>
          <w:szCs w:val="24"/>
          <w:lang w:val="en-GB"/>
        </w:rPr>
      </w:pP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D3457A" w:rsidRPr="00D3457A" w14:paraId="4EDD7B5C" w14:textId="77777777" w:rsidTr="50BFE41C">
        <w:tc>
          <w:tcPr>
            <w:tcW w:w="7508" w:type="dxa"/>
          </w:tcPr>
          <w:p w14:paraId="2E957EDD" w14:textId="595003C5" w:rsidR="00D3457A" w:rsidRPr="00D3457A" w:rsidRDefault="1E278FEA" w:rsidP="59A40027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lang w:val="en-GB"/>
              </w:rPr>
            </w:pPr>
            <w:proofErr w:type="spellStart"/>
            <w:r w:rsidRPr="50BFE41C">
              <w:rPr>
                <w:b/>
                <w:bCs/>
                <w:color w:val="auto"/>
                <w:sz w:val="24"/>
                <w:szCs w:val="24"/>
                <w:lang w:val="en-GB"/>
              </w:rPr>
              <w:t>Profesionālo</w:t>
            </w:r>
            <w:proofErr w:type="spellEnd"/>
            <w:r w:rsidRPr="50BFE41C">
              <w:rPr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b/>
                <w:bCs/>
                <w:color w:val="auto"/>
                <w:sz w:val="24"/>
                <w:szCs w:val="24"/>
                <w:lang w:val="en-GB"/>
              </w:rPr>
              <w:t>kompetenču</w:t>
            </w:r>
            <w:proofErr w:type="spellEnd"/>
            <w:r w:rsidRPr="50BFE41C">
              <w:rPr>
                <w:b/>
                <w:bCs/>
                <w:color w:val="auto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50BFE41C">
              <w:rPr>
                <w:b/>
                <w:bCs/>
                <w:color w:val="auto"/>
                <w:sz w:val="24"/>
                <w:szCs w:val="24"/>
                <w:lang w:val="en-GB"/>
              </w:rPr>
              <w:t>prasmju</w:t>
            </w:r>
            <w:proofErr w:type="spellEnd"/>
            <w:r w:rsidRPr="50BFE41C">
              <w:rPr>
                <w:b/>
                <w:bCs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0BFE41C">
              <w:rPr>
                <w:b/>
                <w:bCs/>
                <w:color w:val="auto"/>
                <w:sz w:val="24"/>
                <w:szCs w:val="24"/>
                <w:lang w:val="en-GB"/>
              </w:rPr>
              <w:t>spēju</w:t>
            </w:r>
            <w:proofErr w:type="spellEnd"/>
            <w:r w:rsidRPr="50BFE41C">
              <w:rPr>
                <w:b/>
                <w:bCs/>
                <w:color w:val="auto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50BFE41C">
              <w:rPr>
                <w:b/>
                <w:bCs/>
                <w:color w:val="auto"/>
                <w:sz w:val="24"/>
                <w:szCs w:val="24"/>
                <w:lang w:val="en-GB"/>
              </w:rPr>
              <w:t>attieksmes</w:t>
            </w:r>
            <w:proofErr w:type="spellEnd"/>
            <w:r w:rsidRPr="50BFE41C">
              <w:rPr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50BFE41C">
              <w:rPr>
                <w:b/>
                <w:bCs/>
                <w:color w:val="auto"/>
                <w:sz w:val="24"/>
                <w:szCs w:val="24"/>
                <w:lang w:val="en-GB"/>
              </w:rPr>
              <w:t>skaidrojums</w:t>
            </w:r>
            <w:proofErr w:type="spellEnd"/>
          </w:p>
        </w:tc>
        <w:tc>
          <w:tcPr>
            <w:tcW w:w="1701" w:type="dxa"/>
          </w:tcPr>
          <w:p w14:paraId="266B6AD4" w14:textId="0122103E" w:rsidR="00D3457A" w:rsidRDefault="509DA36A" w:rsidP="59A40027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lang w:val="en-GB"/>
              </w:rPr>
            </w:pPr>
            <w:proofErr w:type="spellStart"/>
            <w:r w:rsidRPr="59A40027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lang w:val="en-GB"/>
              </w:rPr>
              <w:t>P</w:t>
            </w:r>
            <w:r w:rsidR="254EFD8F" w:rsidRPr="59A40027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lang w:val="en-GB"/>
              </w:rPr>
              <w:t>unkti</w:t>
            </w:r>
            <w:proofErr w:type="spellEnd"/>
          </w:p>
          <w:p w14:paraId="3DD355C9" w14:textId="77777777" w:rsidR="00C72AEC" w:rsidRPr="00D3457A" w:rsidRDefault="00C72AEC" w:rsidP="00355376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</w:tc>
      </w:tr>
      <w:tr w:rsidR="00D3457A" w:rsidRPr="00D3457A" w14:paraId="157BF2CE" w14:textId="77777777" w:rsidTr="50BFE41C">
        <w:tc>
          <w:tcPr>
            <w:tcW w:w="7508" w:type="dxa"/>
          </w:tcPr>
          <w:p w14:paraId="1CA1B743" w14:textId="30C07C37" w:rsidR="00C72AEC" w:rsidRPr="00D3457A" w:rsidRDefault="0497345F" w:rsidP="59A40027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Darba</w:t>
            </w:r>
            <w:proofErr w:type="spellEnd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drošības</w:t>
            </w:r>
            <w:proofErr w:type="spellEnd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noteikumi</w:t>
            </w:r>
            <w:proofErr w:type="spellEnd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tiek</w:t>
            </w:r>
            <w:proofErr w:type="spellEnd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pilnībā</w:t>
            </w:r>
            <w:proofErr w:type="spellEnd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ievēroti</w:t>
            </w:r>
            <w:proofErr w:type="spellEnd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, un </w:t>
            </w:r>
            <w:proofErr w:type="spellStart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darba</w:t>
            </w:r>
            <w:proofErr w:type="spellEnd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vieta</w:t>
            </w:r>
            <w:proofErr w:type="spellEnd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tiek</w:t>
            </w:r>
            <w:proofErr w:type="spellEnd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sakārtota</w:t>
            </w:r>
            <w:proofErr w:type="spellEnd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pirms</w:t>
            </w:r>
            <w:proofErr w:type="spellEnd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pēc</w:t>
            </w:r>
            <w:proofErr w:type="spellEnd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uzdevuma</w:t>
            </w:r>
            <w:proofErr w:type="spellEnd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57318E87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veikšanas</w:t>
            </w:r>
            <w:proofErr w:type="spellEnd"/>
          </w:p>
        </w:tc>
        <w:tc>
          <w:tcPr>
            <w:tcW w:w="1701" w:type="dxa"/>
          </w:tcPr>
          <w:p w14:paraId="29B4EA11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6</w:t>
            </w:r>
          </w:p>
        </w:tc>
      </w:tr>
      <w:tr w:rsidR="00D3457A" w:rsidRPr="00D3457A" w14:paraId="5D4EA3C1" w14:textId="77777777" w:rsidTr="50BFE41C">
        <w:tc>
          <w:tcPr>
            <w:tcW w:w="7508" w:type="dxa"/>
          </w:tcPr>
          <w:p w14:paraId="5FD7A0BD" w14:textId="46CAA760" w:rsidR="00C72AEC" w:rsidRPr="00D3457A" w:rsidRDefault="0497345F" w:rsidP="50BFE41C">
            <w:pPr>
              <w:spacing w:line="259" w:lineRule="auto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3707E375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r w:rsidR="6002D63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  <w:t>Darba drošības noteikumus visumā ievēro, bet tiek pieļautas nebūtiskas novirzes no darba kartības prasībām</w:t>
            </w:r>
          </w:p>
        </w:tc>
        <w:tc>
          <w:tcPr>
            <w:tcW w:w="1701" w:type="dxa"/>
          </w:tcPr>
          <w:p w14:paraId="5FCD5EC4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D3457A" w:rsidRPr="00D3457A" w14:paraId="3498E8AD" w14:textId="77777777" w:rsidTr="50BFE41C">
        <w:tc>
          <w:tcPr>
            <w:tcW w:w="7508" w:type="dxa"/>
          </w:tcPr>
          <w:p w14:paraId="35D6E335" w14:textId="35048B61" w:rsidR="00C72AEC" w:rsidRPr="00D3457A" w:rsidRDefault="509DA36A" w:rsidP="59A40027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- </w:t>
            </w:r>
            <w:proofErr w:type="spellStart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Pieļauj</w:t>
            </w:r>
            <w:proofErr w:type="spellEnd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būtiskus</w:t>
            </w:r>
            <w:proofErr w:type="spellEnd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darba</w:t>
            </w:r>
            <w:proofErr w:type="spellEnd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drošības</w:t>
            </w:r>
            <w:proofErr w:type="spellEnd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noteikumu</w:t>
            </w:r>
            <w:proofErr w:type="spellEnd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pārkāpumus</w:t>
            </w:r>
            <w:proofErr w:type="spellEnd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nesakopj</w:t>
            </w:r>
            <w:proofErr w:type="spellEnd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darba</w:t>
            </w:r>
            <w:proofErr w:type="spellEnd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49BA0B42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vietu</w:t>
            </w:r>
            <w:proofErr w:type="spellEnd"/>
          </w:p>
        </w:tc>
        <w:tc>
          <w:tcPr>
            <w:tcW w:w="1701" w:type="dxa"/>
          </w:tcPr>
          <w:p w14:paraId="4B584315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14:paraId="3FBE5FAE" w14:textId="77777777" w:rsidTr="50BFE41C">
        <w:trPr>
          <w:trHeight w:val="990"/>
        </w:trPr>
        <w:tc>
          <w:tcPr>
            <w:tcW w:w="9209" w:type="dxa"/>
            <w:gridSpan w:val="2"/>
          </w:tcPr>
          <w:p w14:paraId="1A81F0B1" w14:textId="68C4521A" w:rsidR="00C72AEC" w:rsidRPr="00D3457A" w:rsidRDefault="3BA2DB97" w:rsidP="50BFE41C">
            <w:pPr>
              <w:rPr>
                <w:b/>
                <w:bCs/>
                <w:color w:val="auto"/>
                <w:sz w:val="28"/>
                <w:szCs w:val="28"/>
                <w:lang w:val="en-GB"/>
              </w:rPr>
            </w:pPr>
            <w:proofErr w:type="spellStart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>Metinātā</w:t>
            </w:r>
            <w:proofErr w:type="spellEnd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>izstrādājuma</w:t>
            </w:r>
            <w:proofErr w:type="spellEnd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>kvalitātes</w:t>
            </w:r>
            <w:proofErr w:type="spellEnd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>novērtēšana</w:t>
            </w:r>
            <w:proofErr w:type="spellEnd"/>
          </w:p>
        </w:tc>
      </w:tr>
      <w:tr w:rsidR="00D3457A" w:rsidRPr="00D3457A" w14:paraId="468C246F" w14:textId="77777777" w:rsidTr="50BFE41C">
        <w:tc>
          <w:tcPr>
            <w:tcW w:w="9209" w:type="dxa"/>
            <w:gridSpan w:val="2"/>
          </w:tcPr>
          <w:p w14:paraId="717AAFBA" w14:textId="77777777" w:rsidR="00C72AEC" w:rsidRDefault="00C72AEC" w:rsidP="00C72AEC">
            <w:pPr>
              <w:pStyle w:val="Sarakstarindkopa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14:paraId="24818750" w14:textId="4399DB76" w:rsidR="00C72AEC" w:rsidRPr="00C72AEC" w:rsidRDefault="09C2FD29" w:rsidP="50BFE41C">
            <w:pPr>
              <w:pStyle w:val="Sarakstarindkopa"/>
              <w:numPr>
                <w:ilvl w:val="0"/>
                <w:numId w:val="44"/>
              </w:numPr>
              <w:spacing w:line="300" w:lineRule="auto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lv-LV"/>
              </w:rPr>
              <w:t>Detaļu saķere</w:t>
            </w:r>
          </w:p>
        </w:tc>
      </w:tr>
      <w:tr w:rsidR="00D3457A" w:rsidRPr="00D3457A" w14:paraId="2E46163C" w14:textId="77777777" w:rsidTr="50BFE41C">
        <w:tc>
          <w:tcPr>
            <w:tcW w:w="7508" w:type="dxa"/>
          </w:tcPr>
          <w:p w14:paraId="02708796" w14:textId="5B0556FD" w:rsidR="00D3457A" w:rsidRPr="00D3457A" w:rsidRDefault="0497345F" w:rsidP="50BFE41C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- </w:t>
            </w:r>
            <w:r w:rsidR="53BB544B" w:rsidRPr="50BFE41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>Metināto detaļu saķere izpildīta bez detaļu savstarpējās novirzes plaknē un telpā</w:t>
            </w:r>
          </w:p>
        </w:tc>
        <w:tc>
          <w:tcPr>
            <w:tcW w:w="1701" w:type="dxa"/>
          </w:tcPr>
          <w:p w14:paraId="2598DEE6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D3457A" w:rsidRPr="00D3457A" w14:paraId="763DFACC" w14:textId="77777777" w:rsidTr="50BFE41C">
        <w:tc>
          <w:tcPr>
            <w:tcW w:w="7508" w:type="dxa"/>
          </w:tcPr>
          <w:p w14:paraId="40965A84" w14:textId="3F34FAB0" w:rsidR="00D3457A" w:rsidRPr="00D3457A" w:rsidRDefault="4045C319" w:rsidP="50BFE41C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Pr="50BFE41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614E96E0" w:rsidRPr="50BFE41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>Pieļauta detaļu savstarpējā novirze vai nu plaknē, vai telpā</w:t>
            </w:r>
          </w:p>
        </w:tc>
        <w:tc>
          <w:tcPr>
            <w:tcW w:w="1701" w:type="dxa"/>
          </w:tcPr>
          <w:p w14:paraId="18F999B5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14:paraId="634EB155" w14:textId="77777777" w:rsidTr="50BFE41C">
        <w:tc>
          <w:tcPr>
            <w:tcW w:w="7508" w:type="dxa"/>
          </w:tcPr>
          <w:p w14:paraId="49932C50" w14:textId="5A584BA8" w:rsidR="00C72AEC" w:rsidRPr="00D3457A" w:rsidRDefault="0497345F" w:rsidP="50BFE41C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="29F0C145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 w:rsidR="2C1A7D9C" w:rsidRPr="50BFE41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>Pieļauta detaļu savstarpējā novirze gan plaknē, gan telpā</w:t>
            </w:r>
          </w:p>
        </w:tc>
        <w:tc>
          <w:tcPr>
            <w:tcW w:w="1701" w:type="dxa"/>
          </w:tcPr>
          <w:p w14:paraId="2322F001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14:paraId="5672D7A5" w14:textId="77777777" w:rsidTr="50BFE41C">
        <w:tc>
          <w:tcPr>
            <w:tcW w:w="9209" w:type="dxa"/>
            <w:gridSpan w:val="2"/>
          </w:tcPr>
          <w:p w14:paraId="56EE48EE" w14:textId="77777777" w:rsidR="00C72AEC" w:rsidRDefault="00C72AEC" w:rsidP="00C72AEC">
            <w:pPr>
              <w:pStyle w:val="Sarakstarindkopa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14:paraId="2E69D0D4" w14:textId="29FA1F66" w:rsidR="00C72AEC" w:rsidRPr="00C72AEC" w:rsidRDefault="41A07F87" w:rsidP="50BFE41C">
            <w:pPr>
              <w:pStyle w:val="Sarakstarindkopa"/>
              <w:numPr>
                <w:ilvl w:val="0"/>
                <w:numId w:val="44"/>
              </w:numPr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</w:pPr>
            <w:proofErr w:type="spellStart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>Šuves</w:t>
            </w:r>
            <w:proofErr w:type="spellEnd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>sākums</w:t>
            </w:r>
            <w:proofErr w:type="spellEnd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>beigas</w:t>
            </w:r>
            <w:proofErr w:type="spellEnd"/>
          </w:p>
        </w:tc>
      </w:tr>
      <w:tr w:rsidR="00D3457A" w:rsidRPr="00D3457A" w14:paraId="343A25CA" w14:textId="77777777" w:rsidTr="50BFE41C">
        <w:tc>
          <w:tcPr>
            <w:tcW w:w="7508" w:type="dxa"/>
          </w:tcPr>
          <w:p w14:paraId="6C7B8958" w14:textId="48273104" w:rsidR="00D3457A" w:rsidRPr="00D3457A" w:rsidRDefault="0497345F" w:rsidP="59A40027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="337F1D77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337F1D77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Pareizi</w:t>
            </w:r>
            <w:proofErr w:type="spellEnd"/>
            <w:r w:rsidR="337F1D77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70776CA0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uz</w:t>
            </w:r>
            <w:r w:rsidR="337F1D77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sākta</w:t>
            </w:r>
            <w:proofErr w:type="spellEnd"/>
            <w:r w:rsidR="337F1D77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337F1D77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pabeigta</w:t>
            </w:r>
            <w:proofErr w:type="spellEnd"/>
            <w:r w:rsidR="337F1D77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337F1D77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šuve</w:t>
            </w:r>
            <w:proofErr w:type="spellEnd"/>
          </w:p>
        </w:tc>
        <w:tc>
          <w:tcPr>
            <w:tcW w:w="1701" w:type="dxa"/>
          </w:tcPr>
          <w:p w14:paraId="7144751B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14:paraId="38785C5C" w14:textId="77777777" w:rsidTr="50BFE41C">
        <w:tc>
          <w:tcPr>
            <w:tcW w:w="7508" w:type="dxa"/>
          </w:tcPr>
          <w:p w14:paraId="5231EE37" w14:textId="18AAAD25" w:rsidR="00D3457A" w:rsidRPr="00D3457A" w:rsidRDefault="0497345F" w:rsidP="59A40027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="2438F241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2438F241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Pareizi</w:t>
            </w:r>
            <w:proofErr w:type="spellEnd"/>
            <w:r w:rsidR="2438F241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50922DB0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uz</w:t>
            </w:r>
            <w:r w:rsidR="2438F241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sākta</w:t>
            </w:r>
            <w:proofErr w:type="spellEnd"/>
            <w:r w:rsidR="2438F241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2438F241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vai</w:t>
            </w:r>
            <w:proofErr w:type="spellEnd"/>
            <w:r w:rsidR="2438F241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2438F241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pabeigta</w:t>
            </w:r>
            <w:proofErr w:type="spellEnd"/>
            <w:r w:rsidR="2438F241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2438F241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šuve</w:t>
            </w:r>
            <w:proofErr w:type="spellEnd"/>
          </w:p>
        </w:tc>
        <w:tc>
          <w:tcPr>
            <w:tcW w:w="1701" w:type="dxa"/>
          </w:tcPr>
          <w:p w14:paraId="649841BE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14:paraId="371992D4" w14:textId="77777777" w:rsidTr="50BFE41C">
        <w:tc>
          <w:tcPr>
            <w:tcW w:w="7508" w:type="dxa"/>
          </w:tcPr>
          <w:p w14:paraId="390D4523" w14:textId="3809E44F" w:rsidR="00D3457A" w:rsidRPr="00D3457A" w:rsidRDefault="0497345F" w:rsidP="50BFE41C">
            <w:pPr>
              <w:spacing w:line="259" w:lineRule="auto"/>
              <w:rPr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="3172F681"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 w:rsidR="5D69CF2A" w:rsidRPr="50BFE41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>Nav pareizi uzsākta un pabeigta šuve</w:t>
            </w:r>
          </w:p>
        </w:tc>
        <w:tc>
          <w:tcPr>
            <w:tcW w:w="1701" w:type="dxa"/>
          </w:tcPr>
          <w:p w14:paraId="7B7EFE02" w14:textId="77777777" w:rsidR="00C72AEC" w:rsidRPr="00D3457A" w:rsidRDefault="00D3457A" w:rsidP="00C72AEC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14:paraId="7F56F6A4" w14:textId="77777777" w:rsidTr="50BFE41C">
        <w:tc>
          <w:tcPr>
            <w:tcW w:w="9209" w:type="dxa"/>
            <w:gridSpan w:val="2"/>
          </w:tcPr>
          <w:p w14:paraId="2908EB2C" w14:textId="77777777" w:rsidR="00C72AEC" w:rsidRDefault="00C72AEC" w:rsidP="50BFE41C">
            <w:pPr>
              <w:pStyle w:val="Sarakstarindkopa"/>
              <w:ind w:left="360" w:firstLine="36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lang w:val="en-GB"/>
              </w:rPr>
            </w:pPr>
          </w:p>
          <w:p w14:paraId="59FC07E4" w14:textId="378C71BF" w:rsidR="00C72AEC" w:rsidRPr="00C72AEC" w:rsidRDefault="06093D64" w:rsidP="50BFE41C">
            <w:pPr>
              <w:pStyle w:val="Sarakstarindkopa"/>
              <w:numPr>
                <w:ilvl w:val="0"/>
                <w:numId w:val="44"/>
              </w:numPr>
              <w:ind w:left="360" w:firstLine="0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</w:pPr>
            <w:proofErr w:type="spellStart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>Šuves</w:t>
            </w:r>
            <w:proofErr w:type="spellEnd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>ģeometrisko</w:t>
            </w:r>
            <w:proofErr w:type="spellEnd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>izmēru</w:t>
            </w:r>
            <w:proofErr w:type="spellEnd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>atbilstība</w:t>
            </w:r>
            <w:proofErr w:type="spellEnd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>savienojuma</w:t>
            </w:r>
            <w:proofErr w:type="spellEnd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0BFE41C">
              <w:rPr>
                <w:b/>
                <w:bCs/>
                <w:color w:val="auto"/>
                <w:sz w:val="28"/>
                <w:szCs w:val="28"/>
                <w:lang w:val="en-GB"/>
              </w:rPr>
              <w:t>parametriem</w:t>
            </w:r>
            <w:proofErr w:type="spellEnd"/>
          </w:p>
        </w:tc>
      </w:tr>
      <w:tr w:rsidR="00D3457A" w:rsidRPr="00D3457A" w14:paraId="153EA88F" w14:textId="77777777" w:rsidTr="50BFE41C">
        <w:tc>
          <w:tcPr>
            <w:tcW w:w="7508" w:type="dxa"/>
          </w:tcPr>
          <w:p w14:paraId="5CF0CDFE" w14:textId="1B6E1C0B" w:rsidR="00D3457A" w:rsidRPr="00D3457A" w:rsidRDefault="509DA36A" w:rsidP="59A40027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- </w:t>
            </w:r>
            <w:proofErr w:type="spellStart"/>
            <w:r w:rsidR="2C84C78B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Atbilst</w:t>
            </w:r>
            <w:proofErr w:type="spellEnd"/>
            <w:r w:rsidR="2C84C78B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2C84C78B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vis</w:t>
            </w:r>
            <w:r w:rsidR="2B65C915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ā</w:t>
            </w:r>
            <w:proofErr w:type="spellEnd"/>
            <w:r w:rsidR="2C84C78B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2C84C78B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šuves</w:t>
            </w:r>
            <w:proofErr w:type="spellEnd"/>
            <w:r w:rsidR="2C84C78B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2C84C78B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garumā</w:t>
            </w:r>
            <w:proofErr w:type="spellEnd"/>
          </w:p>
        </w:tc>
        <w:tc>
          <w:tcPr>
            <w:tcW w:w="1701" w:type="dxa"/>
          </w:tcPr>
          <w:p w14:paraId="44B0A208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8</w:t>
            </w:r>
          </w:p>
        </w:tc>
      </w:tr>
      <w:tr w:rsidR="00D3457A" w:rsidRPr="00D3457A" w14:paraId="16B303BD" w14:textId="77777777" w:rsidTr="50BFE41C">
        <w:tc>
          <w:tcPr>
            <w:tcW w:w="7508" w:type="dxa"/>
          </w:tcPr>
          <w:p w14:paraId="1A9951E3" w14:textId="38534D72" w:rsidR="00D3457A" w:rsidRPr="00D3457A" w:rsidRDefault="509DA36A" w:rsidP="59A40027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="710C10FE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710C10FE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Atbilst</w:t>
            </w:r>
            <w:proofErr w:type="spellEnd"/>
            <w:r w:rsidR="710C10FE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710C10FE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</w:t>
            </w:r>
            <w:r w:rsidR="7774A0BF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irs</w:t>
            </w:r>
            <w:proofErr w:type="spellEnd"/>
            <w:r w:rsidR="7774A0BF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 w:rsidR="710C10FE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50% </w:t>
            </w:r>
            <w:proofErr w:type="spellStart"/>
            <w:r w:rsidR="710C10FE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šuves</w:t>
            </w:r>
            <w:proofErr w:type="spellEnd"/>
            <w:r w:rsidR="710C10FE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710C10FE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garuma</w:t>
            </w:r>
            <w:proofErr w:type="spellEnd"/>
          </w:p>
        </w:tc>
        <w:tc>
          <w:tcPr>
            <w:tcW w:w="1701" w:type="dxa"/>
          </w:tcPr>
          <w:p w14:paraId="279935FF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D3457A" w:rsidRPr="00D3457A" w14:paraId="7AC3B539" w14:textId="77777777" w:rsidTr="50BFE41C">
        <w:tc>
          <w:tcPr>
            <w:tcW w:w="7508" w:type="dxa"/>
          </w:tcPr>
          <w:p w14:paraId="40B6EE95" w14:textId="10058E8B" w:rsidR="00D3457A" w:rsidRPr="00D3457A" w:rsidRDefault="509DA36A" w:rsidP="59A40027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="717AD9A8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717AD9A8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Atbilst</w:t>
            </w:r>
            <w:proofErr w:type="spellEnd"/>
            <w:r w:rsidR="717AD9A8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717AD9A8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līdz</w:t>
            </w:r>
            <w:proofErr w:type="spellEnd"/>
            <w:r w:rsidR="717AD9A8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50% </w:t>
            </w:r>
            <w:proofErr w:type="spellStart"/>
            <w:r w:rsidR="717AD9A8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šuves</w:t>
            </w:r>
            <w:proofErr w:type="spellEnd"/>
            <w:r w:rsidR="717AD9A8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717AD9A8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garuma</w:t>
            </w:r>
            <w:proofErr w:type="spellEnd"/>
          </w:p>
        </w:tc>
        <w:tc>
          <w:tcPr>
            <w:tcW w:w="1701" w:type="dxa"/>
          </w:tcPr>
          <w:p w14:paraId="78E884CA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14:paraId="6CBBBBC4" w14:textId="77777777" w:rsidTr="50BFE41C">
        <w:tc>
          <w:tcPr>
            <w:tcW w:w="7508" w:type="dxa"/>
          </w:tcPr>
          <w:p w14:paraId="54150616" w14:textId="4EBC9C6C" w:rsidR="00D3457A" w:rsidRPr="00D3457A" w:rsidRDefault="509DA36A" w:rsidP="59A40027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lastRenderedPageBreak/>
              <w:t>-</w:t>
            </w:r>
            <w:r w:rsidR="4CF37A1E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4CF37A1E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Neatbilst</w:t>
            </w:r>
            <w:proofErr w:type="spellEnd"/>
            <w:r w:rsidR="221B481E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221B481E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visā</w:t>
            </w:r>
            <w:proofErr w:type="spellEnd"/>
            <w:r w:rsidR="4CF37A1E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4CF37A1E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šuves</w:t>
            </w:r>
            <w:proofErr w:type="spellEnd"/>
            <w:r w:rsidR="4CF37A1E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4CF37A1E" w:rsidRPr="59A40027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garumā</w:t>
            </w:r>
            <w:proofErr w:type="spellEnd"/>
          </w:p>
        </w:tc>
        <w:tc>
          <w:tcPr>
            <w:tcW w:w="1701" w:type="dxa"/>
          </w:tcPr>
          <w:p w14:paraId="33113584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14:paraId="1BBD3CEB" w14:textId="77777777" w:rsidTr="50BFE41C">
        <w:tc>
          <w:tcPr>
            <w:tcW w:w="9209" w:type="dxa"/>
            <w:gridSpan w:val="2"/>
          </w:tcPr>
          <w:p w14:paraId="121FD38A" w14:textId="77777777" w:rsidR="00C72AEC" w:rsidRDefault="00C72AEC" w:rsidP="50BFE41C">
            <w:pPr>
              <w:pStyle w:val="Sarakstarindkopa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  <w:p w14:paraId="5F06EFD4" w14:textId="40E345EF" w:rsidR="00D3457A" w:rsidRPr="00D3457A" w:rsidRDefault="14B0554A" w:rsidP="50BFE41C">
            <w:pPr>
              <w:pStyle w:val="Sarakstarindkopa"/>
              <w:numPr>
                <w:ilvl w:val="0"/>
                <w:numId w:val="44"/>
              </w:num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lv-LV"/>
              </w:rPr>
              <w:t>Caurmetinājums</w:t>
            </w:r>
            <w:proofErr w:type="spellEnd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lv-LV"/>
              </w:rPr>
              <w:t xml:space="preserve"> (sadursavienojumos)</w:t>
            </w:r>
          </w:p>
        </w:tc>
      </w:tr>
      <w:tr w:rsidR="00D3457A" w:rsidRPr="00D3457A" w14:paraId="237839DB" w14:textId="77777777" w:rsidTr="50BFE41C">
        <w:tc>
          <w:tcPr>
            <w:tcW w:w="7508" w:type="dxa"/>
          </w:tcPr>
          <w:p w14:paraId="17A94C61" w14:textId="7567CF70" w:rsidR="00D3457A" w:rsidRPr="00D3457A" w:rsidRDefault="48D6AB04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254BFDA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54BFDA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Caurmetinājums</w:t>
            </w:r>
            <w:proofErr w:type="spellEnd"/>
            <w:r w:rsidR="254BFDA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54BFDA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izpildīts</w:t>
            </w:r>
            <w:proofErr w:type="spellEnd"/>
            <w:r w:rsidR="254BFDA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54BFDA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visā</w:t>
            </w:r>
            <w:proofErr w:type="spellEnd"/>
            <w:r w:rsidR="254BFDA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54BFDA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šuves</w:t>
            </w:r>
            <w:proofErr w:type="spellEnd"/>
            <w:r w:rsidR="254BFDA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54BFDA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garumā</w:t>
            </w:r>
            <w:proofErr w:type="spellEnd"/>
          </w:p>
        </w:tc>
        <w:tc>
          <w:tcPr>
            <w:tcW w:w="1701" w:type="dxa"/>
          </w:tcPr>
          <w:p w14:paraId="44C26413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22</w:t>
            </w:r>
          </w:p>
        </w:tc>
      </w:tr>
      <w:tr w:rsidR="00D3457A" w:rsidRPr="00D3457A" w14:paraId="37FACE31" w14:textId="77777777" w:rsidTr="50BFE41C">
        <w:tc>
          <w:tcPr>
            <w:tcW w:w="7508" w:type="dxa"/>
          </w:tcPr>
          <w:p w14:paraId="193CABF6" w14:textId="5A04FC22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32EB24D6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76516B56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Caurmetinājums</w:t>
            </w:r>
            <w:proofErr w:type="spellEnd"/>
            <w:r w:rsidR="76516B56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76516B56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izpildīts</w:t>
            </w:r>
            <w:proofErr w:type="spellEnd"/>
            <w:r w:rsidR="76516B56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76516B56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virs</w:t>
            </w:r>
            <w:proofErr w:type="spellEnd"/>
            <w:r w:rsidR="76516B56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75% no </w:t>
            </w:r>
            <w:proofErr w:type="spellStart"/>
            <w:r w:rsidR="76516B56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šuves</w:t>
            </w:r>
            <w:proofErr w:type="spellEnd"/>
            <w:r w:rsidR="76516B56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76516B56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garuma</w:t>
            </w:r>
            <w:proofErr w:type="spellEnd"/>
          </w:p>
        </w:tc>
        <w:tc>
          <w:tcPr>
            <w:tcW w:w="1701" w:type="dxa"/>
          </w:tcPr>
          <w:p w14:paraId="0EB5E791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16</w:t>
            </w:r>
          </w:p>
        </w:tc>
      </w:tr>
      <w:tr w:rsidR="00D3457A" w:rsidRPr="00D3457A" w14:paraId="6319ABB8" w14:textId="77777777" w:rsidTr="50BFE41C">
        <w:tc>
          <w:tcPr>
            <w:tcW w:w="7508" w:type="dxa"/>
          </w:tcPr>
          <w:p w14:paraId="193FB5AE" w14:textId="36E2BB13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395ABAA3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22E75E6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Caurmetinājums</w:t>
            </w:r>
            <w:proofErr w:type="spellEnd"/>
            <w:r w:rsidR="22E75E6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2E75E6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izpildīts</w:t>
            </w:r>
            <w:proofErr w:type="spellEnd"/>
            <w:r w:rsidR="22E75E6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no 50 % </w:t>
            </w:r>
            <w:proofErr w:type="spellStart"/>
            <w:r w:rsidR="22E75E6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līdz</w:t>
            </w:r>
            <w:proofErr w:type="spellEnd"/>
            <w:r w:rsidR="22E75E6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75 % no </w:t>
            </w:r>
            <w:proofErr w:type="spellStart"/>
            <w:r w:rsidR="22E75E6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šuves</w:t>
            </w:r>
            <w:proofErr w:type="spellEnd"/>
            <w:r w:rsidR="22E75E6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2E75E6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garuma</w:t>
            </w:r>
            <w:proofErr w:type="spellEnd"/>
          </w:p>
        </w:tc>
        <w:tc>
          <w:tcPr>
            <w:tcW w:w="1701" w:type="dxa"/>
          </w:tcPr>
          <w:p w14:paraId="03853697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8</w:t>
            </w:r>
          </w:p>
        </w:tc>
      </w:tr>
      <w:tr w:rsidR="00D3457A" w:rsidRPr="00D3457A" w14:paraId="1D21CABE" w14:textId="77777777" w:rsidTr="50BFE41C">
        <w:tc>
          <w:tcPr>
            <w:tcW w:w="7508" w:type="dxa"/>
          </w:tcPr>
          <w:p w14:paraId="6847E889" w14:textId="2DA01763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41457808"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78930F98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Caurmetinājums</w:t>
            </w:r>
            <w:proofErr w:type="spellEnd"/>
            <w:r w:rsidR="78930F98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78930F98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izpildīts</w:t>
            </w:r>
            <w:proofErr w:type="spellEnd"/>
            <w:r w:rsidR="78930F98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78930F98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atsevišķos</w:t>
            </w:r>
            <w:proofErr w:type="spellEnd"/>
            <w:r w:rsidR="78930F98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78930F98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šuves</w:t>
            </w:r>
            <w:proofErr w:type="spellEnd"/>
            <w:r w:rsidR="78930F98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78930F98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posmos</w:t>
            </w:r>
            <w:proofErr w:type="spellEnd"/>
          </w:p>
        </w:tc>
        <w:tc>
          <w:tcPr>
            <w:tcW w:w="1701" w:type="dxa"/>
          </w:tcPr>
          <w:p w14:paraId="7C964D78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D3457A" w:rsidRPr="00D3457A" w14:paraId="5B67C976" w14:textId="77777777" w:rsidTr="50BFE41C">
        <w:tc>
          <w:tcPr>
            <w:tcW w:w="7508" w:type="dxa"/>
          </w:tcPr>
          <w:p w14:paraId="50DCD60F" w14:textId="213E818D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5E6A8734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Nav </w:t>
            </w:r>
            <w:proofErr w:type="spellStart"/>
            <w:r w:rsidR="5E6A8734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caurmetinājuma</w:t>
            </w:r>
            <w:proofErr w:type="spellEnd"/>
            <w:r w:rsidR="5E6A8734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5E6A8734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visā</w:t>
            </w:r>
            <w:proofErr w:type="spellEnd"/>
            <w:r w:rsidR="5E6A8734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5E6A8734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šuves</w:t>
            </w:r>
            <w:proofErr w:type="spellEnd"/>
            <w:r w:rsidR="5E6A8734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5E6A8734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garumā</w:t>
            </w:r>
            <w:proofErr w:type="spellEnd"/>
          </w:p>
        </w:tc>
        <w:tc>
          <w:tcPr>
            <w:tcW w:w="1701" w:type="dxa"/>
          </w:tcPr>
          <w:p w14:paraId="5531F93F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14:paraId="663A5002" w14:textId="77777777" w:rsidTr="50BFE41C">
        <w:tc>
          <w:tcPr>
            <w:tcW w:w="9209" w:type="dxa"/>
            <w:gridSpan w:val="2"/>
          </w:tcPr>
          <w:p w14:paraId="1FE2DD96" w14:textId="77777777" w:rsidR="00C72AEC" w:rsidRDefault="00C72AEC" w:rsidP="00C72AEC">
            <w:pPr>
              <w:pStyle w:val="Sarakstarindkopa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14:paraId="1763E95C" w14:textId="106DCA03" w:rsidR="00D3457A" w:rsidRPr="00D3457A" w:rsidRDefault="051569BF" w:rsidP="50BFE41C">
            <w:pPr>
              <w:pStyle w:val="Sarakstarindkopa"/>
              <w:numPr>
                <w:ilvl w:val="0"/>
                <w:numId w:val="44"/>
              </w:numPr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Caurdedzinājums</w:t>
            </w:r>
            <w:proofErr w:type="spellEnd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sadursavienojumos</w:t>
            </w:r>
            <w:proofErr w:type="spellEnd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)</w:t>
            </w:r>
          </w:p>
        </w:tc>
      </w:tr>
      <w:tr w:rsidR="00D3457A" w:rsidRPr="00D3457A" w14:paraId="6B26946A" w14:textId="77777777" w:rsidTr="50BFE41C">
        <w:tc>
          <w:tcPr>
            <w:tcW w:w="7508" w:type="dxa"/>
          </w:tcPr>
          <w:p w14:paraId="7A840AFA" w14:textId="1EB45AAB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64806F55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Nav </w:t>
            </w:r>
            <w:proofErr w:type="spellStart"/>
            <w:r w:rsidR="64806F55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caurdedzinājuma</w:t>
            </w:r>
            <w:proofErr w:type="spellEnd"/>
          </w:p>
        </w:tc>
        <w:tc>
          <w:tcPr>
            <w:tcW w:w="1701" w:type="dxa"/>
          </w:tcPr>
          <w:p w14:paraId="49832D11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8</w:t>
            </w:r>
          </w:p>
        </w:tc>
      </w:tr>
      <w:tr w:rsidR="00D3457A" w:rsidRPr="00D3457A" w14:paraId="3D3F66E2" w14:textId="77777777" w:rsidTr="50BFE41C">
        <w:tc>
          <w:tcPr>
            <w:tcW w:w="7508" w:type="dxa"/>
          </w:tcPr>
          <w:p w14:paraId="560CB66C" w14:textId="6F755882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60F61BA2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60F61BA2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Ir</w:t>
            </w:r>
            <w:proofErr w:type="spellEnd"/>
            <w:r w:rsidR="60F61BA2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60F61BA2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caurdedzinājums</w:t>
            </w:r>
            <w:proofErr w:type="spellEnd"/>
            <w:r w:rsidR="60F61BA2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60F61BA2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ar</w:t>
            </w:r>
            <w:proofErr w:type="spellEnd"/>
            <w:r w:rsidR="60F61BA2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60F61BA2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piekari</w:t>
            </w:r>
            <w:proofErr w:type="spellEnd"/>
          </w:p>
        </w:tc>
        <w:tc>
          <w:tcPr>
            <w:tcW w:w="1701" w:type="dxa"/>
          </w:tcPr>
          <w:p w14:paraId="0B778152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D3457A" w:rsidRPr="00D3457A" w14:paraId="2476F768" w14:textId="77777777" w:rsidTr="50BFE41C">
        <w:tc>
          <w:tcPr>
            <w:tcW w:w="7508" w:type="dxa"/>
          </w:tcPr>
          <w:p w14:paraId="17A8B305" w14:textId="091E9ED8" w:rsidR="00D3457A" w:rsidRPr="00D3457A" w:rsidRDefault="0497345F" w:rsidP="50BFE41C">
            <w:pPr>
              <w:spacing w:line="259" w:lineRule="auto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6B370237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  <w:t xml:space="preserve"> Ir vairāki </w:t>
            </w:r>
            <w:proofErr w:type="spellStart"/>
            <w:r w:rsidR="6B370237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  <w:t>caurdedzinājumi</w:t>
            </w:r>
            <w:proofErr w:type="spellEnd"/>
            <w:r w:rsidR="6B370237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  <w:t xml:space="preserve"> ar piekari</w:t>
            </w:r>
          </w:p>
        </w:tc>
        <w:tc>
          <w:tcPr>
            <w:tcW w:w="1701" w:type="dxa"/>
          </w:tcPr>
          <w:p w14:paraId="56B20A0C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14:paraId="671B0C0C" w14:textId="77777777" w:rsidTr="50BFE41C">
        <w:tc>
          <w:tcPr>
            <w:tcW w:w="7508" w:type="dxa"/>
          </w:tcPr>
          <w:p w14:paraId="058A0E6C" w14:textId="6F2CEBD8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21BF915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1BF915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Ir</w:t>
            </w:r>
            <w:proofErr w:type="spellEnd"/>
            <w:r w:rsidR="21BF915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1BF915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caurdedzinājums</w:t>
            </w:r>
            <w:proofErr w:type="spellEnd"/>
            <w:r w:rsidR="21BF915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1BF915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ar</w:t>
            </w:r>
            <w:proofErr w:type="spellEnd"/>
            <w:r w:rsidR="21BF915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1BF915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atveri</w:t>
            </w:r>
            <w:proofErr w:type="spellEnd"/>
          </w:p>
        </w:tc>
        <w:tc>
          <w:tcPr>
            <w:tcW w:w="1701" w:type="dxa"/>
          </w:tcPr>
          <w:p w14:paraId="0213FF8E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14:paraId="674A057F" w14:textId="77777777" w:rsidTr="50BFE41C">
        <w:tc>
          <w:tcPr>
            <w:tcW w:w="9209" w:type="dxa"/>
            <w:gridSpan w:val="2"/>
          </w:tcPr>
          <w:p w14:paraId="27357532" w14:textId="77777777" w:rsidR="00C72AEC" w:rsidRDefault="00C72AEC" w:rsidP="50BFE41C">
            <w:pPr>
              <w:pStyle w:val="Sarakstarindkopa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  <w:p w14:paraId="7E75E1E7" w14:textId="38F7F1A1" w:rsidR="00D3457A" w:rsidRPr="00D3457A" w:rsidRDefault="6C419E66" w:rsidP="50BFE41C">
            <w:pPr>
              <w:pStyle w:val="Sarakstarindkopa"/>
              <w:numPr>
                <w:ilvl w:val="0"/>
                <w:numId w:val="44"/>
              </w:numPr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Caurdedzinājums</w:t>
            </w:r>
            <w:proofErr w:type="spellEnd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stūra</w:t>
            </w:r>
            <w:proofErr w:type="spellEnd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un T-</w:t>
            </w:r>
            <w:proofErr w:type="spellStart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veida</w:t>
            </w:r>
            <w:proofErr w:type="spellEnd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savienojumos</w:t>
            </w:r>
            <w:proofErr w:type="spellEnd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)</w:t>
            </w:r>
          </w:p>
        </w:tc>
      </w:tr>
      <w:tr w:rsidR="00D3457A" w:rsidRPr="00D3457A" w14:paraId="1B6E0CA4" w14:textId="77777777" w:rsidTr="50BFE41C">
        <w:tc>
          <w:tcPr>
            <w:tcW w:w="7508" w:type="dxa"/>
          </w:tcPr>
          <w:p w14:paraId="24CF728B" w14:textId="3198B55F" w:rsidR="00D3457A" w:rsidRPr="005E2B4C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5E2B4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="4AE373DB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 xml:space="preserve"> Nav </w:t>
            </w:r>
            <w:proofErr w:type="spellStart"/>
            <w:r w:rsidR="4AE373DB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>caurdedzinājuma</w:t>
            </w:r>
            <w:proofErr w:type="spellEnd"/>
          </w:p>
        </w:tc>
        <w:tc>
          <w:tcPr>
            <w:tcW w:w="1701" w:type="dxa"/>
          </w:tcPr>
          <w:p w14:paraId="7842F596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14:paraId="3E88759D" w14:textId="77777777" w:rsidTr="50BFE41C">
        <w:tc>
          <w:tcPr>
            <w:tcW w:w="7508" w:type="dxa"/>
          </w:tcPr>
          <w:p w14:paraId="520229B2" w14:textId="5F2DF0C8" w:rsidR="00D3457A" w:rsidRPr="005E2B4C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5E2B4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="33904607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33904607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>Ir</w:t>
            </w:r>
            <w:proofErr w:type="spellEnd"/>
            <w:r w:rsidR="33904607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33904607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>caurdedzinājums</w:t>
            </w:r>
            <w:proofErr w:type="spellEnd"/>
            <w:r w:rsidR="33904607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33904607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>ar</w:t>
            </w:r>
            <w:proofErr w:type="spellEnd"/>
            <w:r w:rsidR="33904607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33904607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>piekari</w:t>
            </w:r>
            <w:proofErr w:type="spellEnd"/>
          </w:p>
        </w:tc>
        <w:tc>
          <w:tcPr>
            <w:tcW w:w="1701" w:type="dxa"/>
          </w:tcPr>
          <w:p w14:paraId="249FAAB8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14:paraId="3DF6E7CD" w14:textId="77777777" w:rsidTr="50BFE41C">
        <w:tc>
          <w:tcPr>
            <w:tcW w:w="7508" w:type="dxa"/>
          </w:tcPr>
          <w:p w14:paraId="59B504E7" w14:textId="5B96B7B9" w:rsidR="00D3457A" w:rsidRPr="005E2B4C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005E2B4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="596545D0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596545D0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>Ir</w:t>
            </w:r>
            <w:proofErr w:type="spellEnd"/>
            <w:r w:rsidR="596545D0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596545D0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>caurdedzinājums</w:t>
            </w:r>
            <w:proofErr w:type="spellEnd"/>
            <w:r w:rsidR="596545D0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596545D0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>ar</w:t>
            </w:r>
            <w:proofErr w:type="spellEnd"/>
            <w:r w:rsidR="596545D0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596545D0" w:rsidRPr="005E2B4C">
              <w:rPr>
                <w:rFonts w:asciiTheme="minorHAnsi" w:eastAsia="Calibri" w:hAnsiTheme="minorHAnsi" w:cs="Calibri"/>
                <w:color w:val="000000" w:themeColor="text1"/>
                <w:sz w:val="24"/>
                <w:szCs w:val="24"/>
                <w:lang w:val="en-GB"/>
              </w:rPr>
              <w:t>atveri</w:t>
            </w:r>
            <w:proofErr w:type="spellEnd"/>
          </w:p>
        </w:tc>
        <w:tc>
          <w:tcPr>
            <w:tcW w:w="1701" w:type="dxa"/>
          </w:tcPr>
          <w:p w14:paraId="370D6AA5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14:paraId="2C2C7D2C" w14:textId="77777777" w:rsidTr="50BFE41C">
        <w:tc>
          <w:tcPr>
            <w:tcW w:w="9209" w:type="dxa"/>
            <w:gridSpan w:val="2"/>
          </w:tcPr>
          <w:p w14:paraId="07F023C8" w14:textId="77777777" w:rsidR="00C72AEC" w:rsidRDefault="00C72AEC" w:rsidP="50BFE41C">
            <w:pPr>
              <w:pStyle w:val="Sarakstarindkopa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  <w:p w14:paraId="4830D539" w14:textId="568C0C2D" w:rsidR="00D3457A" w:rsidRPr="00D3457A" w:rsidRDefault="0663F8AD" w:rsidP="50BFE41C">
            <w:pPr>
              <w:pStyle w:val="Sarakstarindkopa"/>
              <w:numPr>
                <w:ilvl w:val="0"/>
                <w:numId w:val="44"/>
              </w:num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lv-LV"/>
              </w:rPr>
              <w:t xml:space="preserve">Iegriezums </w:t>
            </w:r>
            <w:proofErr w:type="spellStart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lv-LV"/>
              </w:rPr>
              <w:t>pamatmetālā</w:t>
            </w:r>
            <w:proofErr w:type="spellEnd"/>
          </w:p>
        </w:tc>
      </w:tr>
      <w:tr w:rsidR="00D3457A" w:rsidRPr="00D3457A" w14:paraId="41705659" w14:textId="77777777" w:rsidTr="50BFE41C">
        <w:tc>
          <w:tcPr>
            <w:tcW w:w="7508" w:type="dxa"/>
          </w:tcPr>
          <w:p w14:paraId="5717B48F" w14:textId="25D3E014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3CC7788B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  <w:t xml:space="preserve"> Iegriezumu nav</w:t>
            </w:r>
          </w:p>
        </w:tc>
        <w:tc>
          <w:tcPr>
            <w:tcW w:w="1701" w:type="dxa"/>
          </w:tcPr>
          <w:p w14:paraId="1B87E3DE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6</w:t>
            </w:r>
          </w:p>
        </w:tc>
      </w:tr>
      <w:tr w:rsidR="00D3457A" w:rsidRPr="00D3457A" w14:paraId="7CE56B4B" w14:textId="77777777" w:rsidTr="50BFE41C">
        <w:tc>
          <w:tcPr>
            <w:tcW w:w="7508" w:type="dxa"/>
          </w:tcPr>
          <w:p w14:paraId="363A76FE" w14:textId="263E15E6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4C54787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  <w:t xml:space="preserve"> Ir atsevišķi neliela izmēra (līdz 5 mm garuma) iegriezumi</w:t>
            </w:r>
          </w:p>
        </w:tc>
        <w:tc>
          <w:tcPr>
            <w:tcW w:w="1701" w:type="dxa"/>
          </w:tcPr>
          <w:p w14:paraId="17310F6F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D3457A" w:rsidRPr="00D3457A" w14:paraId="457F6237" w14:textId="77777777" w:rsidTr="50BFE41C">
        <w:tc>
          <w:tcPr>
            <w:tcW w:w="7508" w:type="dxa"/>
          </w:tcPr>
          <w:p w14:paraId="08389C15" w14:textId="3A991867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2A556D64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  <w:t xml:space="preserve"> Ir atsevišķi vienlaidus iegriezumi līdz 50 % no šuves garuma</w:t>
            </w:r>
          </w:p>
        </w:tc>
        <w:tc>
          <w:tcPr>
            <w:tcW w:w="1701" w:type="dxa"/>
          </w:tcPr>
          <w:p w14:paraId="2CC21B90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14:paraId="0147E59D" w14:textId="77777777" w:rsidTr="50BFE41C">
        <w:tc>
          <w:tcPr>
            <w:tcW w:w="7508" w:type="dxa"/>
          </w:tcPr>
          <w:p w14:paraId="660B5A44" w14:textId="274CA78D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2D9CA4B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D9CA4B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Ir</w:t>
            </w:r>
            <w:proofErr w:type="spellEnd"/>
            <w:r w:rsidR="2D9CA4B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D9CA4B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atsevišķi</w:t>
            </w:r>
            <w:proofErr w:type="spellEnd"/>
            <w:r w:rsidR="2D9CA4B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D9CA4B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vienlaidus</w:t>
            </w:r>
            <w:proofErr w:type="spellEnd"/>
            <w:r w:rsidR="2D9CA4B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D9CA4B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iegriezumi</w:t>
            </w:r>
            <w:proofErr w:type="spellEnd"/>
            <w:r w:rsidR="2D9CA4B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D9CA4B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virs</w:t>
            </w:r>
            <w:proofErr w:type="spellEnd"/>
            <w:r w:rsidR="2D9CA4B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50 % no </w:t>
            </w:r>
            <w:proofErr w:type="spellStart"/>
            <w:r w:rsidR="2D9CA4B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šuves</w:t>
            </w:r>
            <w:proofErr w:type="spellEnd"/>
            <w:r w:rsidR="2D9CA4B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2D9CA4B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garuma</w:t>
            </w:r>
            <w:proofErr w:type="spellEnd"/>
          </w:p>
        </w:tc>
        <w:tc>
          <w:tcPr>
            <w:tcW w:w="1701" w:type="dxa"/>
          </w:tcPr>
          <w:p w14:paraId="19F14E3C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14:paraId="3323F019" w14:textId="77777777" w:rsidTr="50BFE41C">
        <w:tc>
          <w:tcPr>
            <w:tcW w:w="7508" w:type="dxa"/>
          </w:tcPr>
          <w:p w14:paraId="77BD67C5" w14:textId="590DCF39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458703D1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  <w:t xml:space="preserve"> Iegriezumi visā šuves garumā</w:t>
            </w:r>
          </w:p>
        </w:tc>
        <w:tc>
          <w:tcPr>
            <w:tcW w:w="1701" w:type="dxa"/>
          </w:tcPr>
          <w:p w14:paraId="05F7728E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14:paraId="2F5A00D2" w14:textId="77777777" w:rsidTr="50BFE41C">
        <w:tc>
          <w:tcPr>
            <w:tcW w:w="9209" w:type="dxa"/>
            <w:gridSpan w:val="2"/>
          </w:tcPr>
          <w:p w14:paraId="4BDB5498" w14:textId="77777777" w:rsidR="00C72AEC" w:rsidRDefault="00C72AEC" w:rsidP="00C72AEC">
            <w:pPr>
              <w:pStyle w:val="Sarakstarindkopa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14:paraId="70416FCB" w14:textId="1238B124" w:rsidR="00D3457A" w:rsidRPr="00D3457A" w:rsidRDefault="4B9410FF" w:rsidP="50BFE41C">
            <w:pPr>
              <w:pStyle w:val="Sarakstarindkopa"/>
              <w:numPr>
                <w:ilvl w:val="0"/>
                <w:numId w:val="44"/>
              </w:num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lv-LV"/>
              </w:rPr>
              <w:t>Poras šuves metālā</w:t>
            </w:r>
          </w:p>
        </w:tc>
      </w:tr>
      <w:tr w:rsidR="00D3457A" w:rsidRPr="00D3457A" w14:paraId="0A5041C3" w14:textId="77777777" w:rsidTr="50BFE41C">
        <w:tc>
          <w:tcPr>
            <w:tcW w:w="7508" w:type="dxa"/>
          </w:tcPr>
          <w:p w14:paraId="738DDCF4" w14:textId="3F1A27A0" w:rsidR="00D3457A" w:rsidRPr="00D3457A" w:rsidRDefault="0497345F" w:rsidP="50BFE41C">
            <w:pPr>
              <w:spacing w:line="259" w:lineRule="auto"/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34F64A65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  <w:t xml:space="preserve"> Poru nav visā šuves garumā</w:t>
            </w:r>
          </w:p>
        </w:tc>
        <w:tc>
          <w:tcPr>
            <w:tcW w:w="1701" w:type="dxa"/>
          </w:tcPr>
          <w:p w14:paraId="22C3D751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D3457A" w:rsidRPr="00D3457A" w14:paraId="55630977" w14:textId="77777777" w:rsidTr="50BFE41C">
        <w:tc>
          <w:tcPr>
            <w:tcW w:w="7508" w:type="dxa"/>
          </w:tcPr>
          <w:p w14:paraId="7EF52B65" w14:textId="1401ED55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3DC698A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  <w:t xml:space="preserve"> Ir līdz divām porām visā šuves garumā</w:t>
            </w:r>
          </w:p>
        </w:tc>
        <w:tc>
          <w:tcPr>
            <w:tcW w:w="1701" w:type="dxa"/>
          </w:tcPr>
          <w:p w14:paraId="138328F9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14:paraId="0E33EC71" w14:textId="77777777" w:rsidTr="50BFE41C">
        <w:tc>
          <w:tcPr>
            <w:tcW w:w="7508" w:type="dxa"/>
          </w:tcPr>
          <w:p w14:paraId="2E22FCA1" w14:textId="29E18DEA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5C11F0BC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lv-LV"/>
              </w:rPr>
              <w:t xml:space="preserve"> Ir trīs un vairāk poru visā šuves garumā</w:t>
            </w:r>
          </w:p>
        </w:tc>
        <w:tc>
          <w:tcPr>
            <w:tcW w:w="1701" w:type="dxa"/>
          </w:tcPr>
          <w:p w14:paraId="3D22F59A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14:paraId="159A6BAD" w14:textId="77777777" w:rsidTr="50BFE41C">
        <w:tc>
          <w:tcPr>
            <w:tcW w:w="9209" w:type="dxa"/>
            <w:gridSpan w:val="2"/>
          </w:tcPr>
          <w:p w14:paraId="2916C19D" w14:textId="77777777" w:rsidR="00C72AEC" w:rsidRDefault="00C72AEC" w:rsidP="00C72AEC">
            <w:pPr>
              <w:pStyle w:val="Sarakstarindkopa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14:paraId="34F2FD43" w14:textId="7A8D8195" w:rsidR="00D3457A" w:rsidRPr="00D3457A" w:rsidRDefault="61FEC8CA" w:rsidP="50BFE41C">
            <w:pPr>
              <w:pStyle w:val="Sarakstarindkopa"/>
              <w:numPr>
                <w:ilvl w:val="0"/>
                <w:numId w:val="44"/>
              </w:num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lv-LV"/>
              </w:rPr>
              <w:t>Plaisas krāterī</w:t>
            </w:r>
          </w:p>
        </w:tc>
      </w:tr>
      <w:tr w:rsidR="00D3457A" w:rsidRPr="00D3457A" w14:paraId="17310EF0" w14:textId="77777777" w:rsidTr="50BFE41C">
        <w:tc>
          <w:tcPr>
            <w:tcW w:w="7508" w:type="dxa"/>
          </w:tcPr>
          <w:p w14:paraId="3483A8F5" w14:textId="55B2B55C" w:rsidR="00D3457A" w:rsidRPr="00D3457A" w:rsidRDefault="0497345F" w:rsidP="50BFE41C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="1C2DFCCB" w:rsidRPr="50BFE41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 xml:space="preserve"> Nav plaisu</w:t>
            </w:r>
          </w:p>
        </w:tc>
        <w:tc>
          <w:tcPr>
            <w:tcW w:w="1701" w:type="dxa"/>
          </w:tcPr>
          <w:p w14:paraId="065D2414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14:paraId="33DC74C0" w14:textId="77777777" w:rsidTr="50BFE41C">
        <w:tc>
          <w:tcPr>
            <w:tcW w:w="7508" w:type="dxa"/>
          </w:tcPr>
          <w:p w14:paraId="52D04245" w14:textId="56BCF284" w:rsidR="00D3457A" w:rsidRPr="00D3457A" w:rsidRDefault="0497345F" w:rsidP="50BFE41C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="5E89DBC2" w:rsidRPr="50BFE41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 xml:space="preserve"> Ir plaisas</w:t>
            </w:r>
          </w:p>
        </w:tc>
        <w:tc>
          <w:tcPr>
            <w:tcW w:w="1701" w:type="dxa"/>
          </w:tcPr>
          <w:p w14:paraId="56C62623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14:paraId="5173CEC9" w14:textId="77777777" w:rsidTr="50BFE41C">
        <w:tc>
          <w:tcPr>
            <w:tcW w:w="9209" w:type="dxa"/>
            <w:gridSpan w:val="2"/>
          </w:tcPr>
          <w:p w14:paraId="74869460" w14:textId="77777777" w:rsidR="00C72AEC" w:rsidRDefault="00C72AEC" w:rsidP="50BFE41C">
            <w:pPr>
              <w:pStyle w:val="Sarakstarindkopa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  <w:p w14:paraId="74F8B284" w14:textId="323566F0" w:rsidR="00D3457A" w:rsidRPr="00D3457A" w:rsidRDefault="0497345F" w:rsidP="50BFE41C">
            <w:pPr>
              <w:pStyle w:val="Sarakstarindkopa"/>
              <w:numPr>
                <w:ilvl w:val="0"/>
                <w:numId w:val="44"/>
              </w:num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50BFE41C"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  <w:r w:rsidR="4ACC9E02"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lv-LV"/>
              </w:rPr>
              <w:t xml:space="preserve">Apdegums uz </w:t>
            </w:r>
            <w:proofErr w:type="spellStart"/>
            <w:r w:rsidR="4ACC9E02"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lv-LV"/>
              </w:rPr>
              <w:t>pamatmetāla</w:t>
            </w:r>
            <w:proofErr w:type="spellEnd"/>
          </w:p>
        </w:tc>
      </w:tr>
      <w:tr w:rsidR="00D3457A" w:rsidRPr="00D3457A" w14:paraId="4BF22894" w14:textId="77777777" w:rsidTr="50BFE41C">
        <w:tc>
          <w:tcPr>
            <w:tcW w:w="7508" w:type="dxa"/>
          </w:tcPr>
          <w:p w14:paraId="127AE15B" w14:textId="28AEE1C6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1681F0D7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Nav </w:t>
            </w:r>
            <w:proofErr w:type="spellStart"/>
            <w:r w:rsidR="1681F0D7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apdeguma</w:t>
            </w:r>
            <w:proofErr w:type="spellEnd"/>
            <w:r w:rsidR="1681F0D7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1681F0D7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uz</w:t>
            </w:r>
            <w:proofErr w:type="spellEnd"/>
            <w:r w:rsidR="1681F0D7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1681F0D7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pamatmetāla</w:t>
            </w:r>
            <w:proofErr w:type="spellEnd"/>
          </w:p>
        </w:tc>
        <w:tc>
          <w:tcPr>
            <w:tcW w:w="1701" w:type="dxa"/>
          </w:tcPr>
          <w:p w14:paraId="54B6C890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14:paraId="6DDD7383" w14:textId="77777777" w:rsidTr="50BFE41C">
        <w:tc>
          <w:tcPr>
            <w:tcW w:w="7508" w:type="dxa"/>
          </w:tcPr>
          <w:p w14:paraId="5DBD5CB6" w14:textId="515E81A9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6801AE72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6801AE72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Ir</w:t>
            </w:r>
            <w:proofErr w:type="spellEnd"/>
            <w:r w:rsidR="6801AE72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6801AE72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apdegums</w:t>
            </w:r>
            <w:proofErr w:type="spellEnd"/>
            <w:r w:rsidR="6801AE72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6801AE72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uz</w:t>
            </w:r>
            <w:proofErr w:type="spellEnd"/>
            <w:r w:rsidR="6801AE72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6801AE72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pamatmetāla</w:t>
            </w:r>
            <w:proofErr w:type="spellEnd"/>
          </w:p>
        </w:tc>
        <w:tc>
          <w:tcPr>
            <w:tcW w:w="1701" w:type="dxa"/>
          </w:tcPr>
          <w:p w14:paraId="7A06C686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14:paraId="5742CFBD" w14:textId="77777777" w:rsidTr="50BFE41C">
        <w:tc>
          <w:tcPr>
            <w:tcW w:w="9209" w:type="dxa"/>
            <w:gridSpan w:val="2"/>
          </w:tcPr>
          <w:p w14:paraId="187F57B8" w14:textId="77777777" w:rsidR="00C72AEC" w:rsidRDefault="00C72AEC" w:rsidP="00C72AEC">
            <w:pPr>
              <w:pStyle w:val="Sarakstarindkopa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14:paraId="18D0CFA7" w14:textId="582F94A9" w:rsidR="00D3457A" w:rsidRPr="00D3457A" w:rsidRDefault="15EB3DA8" w:rsidP="50BFE41C">
            <w:pPr>
              <w:pStyle w:val="Sarakstarindkopa"/>
              <w:numPr>
                <w:ilvl w:val="0"/>
                <w:numId w:val="44"/>
              </w:numPr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</w:pPr>
            <w:r w:rsidRPr="50BFE41C"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  <w:t>Šļakatas</w:t>
            </w:r>
          </w:p>
        </w:tc>
      </w:tr>
      <w:tr w:rsidR="00D3457A" w:rsidRPr="00D3457A" w14:paraId="4C79BC4C" w14:textId="77777777" w:rsidTr="50BFE41C">
        <w:tc>
          <w:tcPr>
            <w:tcW w:w="7508" w:type="dxa"/>
          </w:tcPr>
          <w:p w14:paraId="37A4DEE4" w14:textId="1FDA36CD" w:rsidR="00D3457A" w:rsidRPr="00D3457A" w:rsidRDefault="0497345F" w:rsidP="50BFE41C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lastRenderedPageBreak/>
              <w:t>-</w:t>
            </w:r>
            <w:r w:rsidR="7DDA933D" w:rsidRPr="50BFE41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 xml:space="preserve"> Šļakatu nav</w:t>
            </w:r>
          </w:p>
        </w:tc>
        <w:tc>
          <w:tcPr>
            <w:tcW w:w="1701" w:type="dxa"/>
          </w:tcPr>
          <w:p w14:paraId="7A036E3D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D3457A" w:rsidRPr="00D3457A" w14:paraId="4D7963F2" w14:textId="77777777" w:rsidTr="50BFE41C">
        <w:tc>
          <w:tcPr>
            <w:tcW w:w="7508" w:type="dxa"/>
          </w:tcPr>
          <w:p w14:paraId="173F4EBF" w14:textId="625EDAD7" w:rsidR="00D3457A" w:rsidRPr="00D3457A" w:rsidRDefault="0497345F" w:rsidP="50BFE41C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="7053E12A" w:rsidRPr="50BFE41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 xml:space="preserve"> Šļakatas ir daļēji notīrītas</w:t>
            </w:r>
          </w:p>
        </w:tc>
        <w:tc>
          <w:tcPr>
            <w:tcW w:w="1701" w:type="dxa"/>
          </w:tcPr>
          <w:p w14:paraId="2E32D521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14:paraId="1F8D9813" w14:textId="77777777" w:rsidTr="50BFE41C">
        <w:tc>
          <w:tcPr>
            <w:tcW w:w="7508" w:type="dxa"/>
          </w:tcPr>
          <w:p w14:paraId="1653AD5F" w14:textId="7B735036" w:rsidR="00D3457A" w:rsidRPr="00D3457A" w:rsidRDefault="0497345F" w:rsidP="50BFE41C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="158B09C1" w:rsidRPr="50BFE41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 xml:space="preserve"> Šļakatas ir un nav tīrītas</w:t>
            </w:r>
          </w:p>
        </w:tc>
        <w:tc>
          <w:tcPr>
            <w:tcW w:w="1701" w:type="dxa"/>
          </w:tcPr>
          <w:p w14:paraId="1574AF32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14:paraId="4915A376" w14:textId="77777777" w:rsidTr="50BFE41C">
        <w:tc>
          <w:tcPr>
            <w:tcW w:w="9209" w:type="dxa"/>
            <w:gridSpan w:val="2"/>
          </w:tcPr>
          <w:p w14:paraId="46ABBD8F" w14:textId="6FC42FA0" w:rsidR="00C72AEC" w:rsidRDefault="00C72AEC" w:rsidP="59A40027">
            <w:pPr>
              <w:pStyle w:val="Sarakstarindkopa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</w:p>
          <w:p w14:paraId="42C0572B" w14:textId="0E95F824" w:rsidR="00D3457A" w:rsidRPr="00D3457A" w:rsidRDefault="2370DF80" w:rsidP="50BFE41C">
            <w:pPr>
              <w:pStyle w:val="Sarakstarindkopa"/>
              <w:numPr>
                <w:ilvl w:val="0"/>
                <w:numId w:val="44"/>
              </w:numPr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Plāva</w:t>
            </w:r>
            <w:proofErr w:type="spellEnd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oksīdkārtiņa</w:t>
            </w:r>
            <w:proofErr w:type="spellEnd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)</w:t>
            </w:r>
          </w:p>
        </w:tc>
      </w:tr>
      <w:tr w:rsidR="00D3457A" w:rsidRPr="00D3457A" w14:paraId="0B76A03F" w14:textId="77777777" w:rsidTr="50BFE41C">
        <w:tc>
          <w:tcPr>
            <w:tcW w:w="7508" w:type="dxa"/>
          </w:tcPr>
          <w:p w14:paraId="094BAA77" w14:textId="733186AF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15C28A9F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15C28A9F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Plāvas</w:t>
            </w:r>
            <w:proofErr w:type="spellEnd"/>
            <w:r w:rsidR="15C28A9F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proofErr w:type="spellStart"/>
            <w:r w:rsidR="15C28A9F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oksīdkārtiņas</w:t>
            </w:r>
            <w:proofErr w:type="spellEnd"/>
            <w:r w:rsidR="15C28A9F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) nav </w:t>
            </w:r>
            <w:proofErr w:type="spellStart"/>
            <w:r w:rsidR="15C28A9F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visā</w:t>
            </w:r>
            <w:proofErr w:type="spellEnd"/>
            <w:r w:rsidR="15C28A9F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15C28A9F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šuves</w:t>
            </w:r>
            <w:proofErr w:type="spellEnd"/>
            <w:r w:rsidR="15C28A9F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15C28A9F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garumā</w:t>
            </w:r>
            <w:proofErr w:type="spellEnd"/>
          </w:p>
        </w:tc>
        <w:tc>
          <w:tcPr>
            <w:tcW w:w="1701" w:type="dxa"/>
          </w:tcPr>
          <w:p w14:paraId="68D9363B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D3457A" w:rsidRPr="00D3457A" w14:paraId="2EBAA152" w14:textId="77777777" w:rsidTr="50BFE41C">
        <w:tc>
          <w:tcPr>
            <w:tcW w:w="7508" w:type="dxa"/>
          </w:tcPr>
          <w:p w14:paraId="1D4C7F6A" w14:textId="0E3099BC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75AD103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75AD103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Plāva</w:t>
            </w:r>
            <w:proofErr w:type="spellEnd"/>
            <w:r w:rsidR="75AD103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proofErr w:type="spellStart"/>
            <w:r w:rsidR="75AD103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oksīdkārtiņa</w:t>
            </w:r>
            <w:proofErr w:type="spellEnd"/>
            <w:r w:rsidR="75AD103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) </w:t>
            </w:r>
            <w:proofErr w:type="spellStart"/>
            <w:r w:rsidR="75AD103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notīrīta</w:t>
            </w:r>
            <w:proofErr w:type="spellEnd"/>
            <w:r w:rsidR="75AD103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75AD1030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daļēji</w:t>
            </w:r>
            <w:proofErr w:type="spellEnd"/>
          </w:p>
        </w:tc>
        <w:tc>
          <w:tcPr>
            <w:tcW w:w="1701" w:type="dxa"/>
          </w:tcPr>
          <w:p w14:paraId="0C50080F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14:paraId="1E2FFA83" w14:textId="77777777" w:rsidTr="50BFE41C">
        <w:tc>
          <w:tcPr>
            <w:tcW w:w="7508" w:type="dxa"/>
          </w:tcPr>
          <w:p w14:paraId="0A8C927C" w14:textId="77C49F9B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05C88787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5C88787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Plāva</w:t>
            </w:r>
            <w:proofErr w:type="spellEnd"/>
            <w:r w:rsidR="05C88787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5C88787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oksīdkārtiņa</w:t>
            </w:r>
            <w:proofErr w:type="spellEnd"/>
            <w:r w:rsidR="05C88787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) nav </w:t>
            </w:r>
            <w:proofErr w:type="spellStart"/>
            <w:r w:rsidR="05C88787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tīrīta</w:t>
            </w:r>
            <w:proofErr w:type="spellEnd"/>
          </w:p>
        </w:tc>
        <w:tc>
          <w:tcPr>
            <w:tcW w:w="1701" w:type="dxa"/>
          </w:tcPr>
          <w:p w14:paraId="0CF44D54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14:paraId="333402FA" w14:textId="77777777" w:rsidTr="50BFE41C">
        <w:tc>
          <w:tcPr>
            <w:tcW w:w="9209" w:type="dxa"/>
            <w:gridSpan w:val="2"/>
          </w:tcPr>
          <w:p w14:paraId="06BBA33E" w14:textId="77777777" w:rsidR="00C72AEC" w:rsidRDefault="00C72AEC" w:rsidP="00C72AEC">
            <w:pPr>
              <w:pStyle w:val="Sarakstarindkopa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14:paraId="632EEB78" w14:textId="675BF7B4" w:rsidR="00D3457A" w:rsidRPr="00D3457A" w:rsidRDefault="31BBE2A6" w:rsidP="50BFE41C">
            <w:pPr>
              <w:pStyle w:val="Sarakstarindkopa"/>
              <w:numPr>
                <w:ilvl w:val="0"/>
                <w:numId w:val="44"/>
              </w:numPr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</w:pPr>
            <w:proofErr w:type="spellStart"/>
            <w:r w:rsidRPr="50BFE41C"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  <w:t>Uztecējumi</w:t>
            </w:r>
            <w:proofErr w:type="spellEnd"/>
          </w:p>
        </w:tc>
      </w:tr>
      <w:tr w:rsidR="00D3457A" w:rsidRPr="00D3457A" w14:paraId="5472FBFA" w14:textId="77777777" w:rsidTr="50BFE41C">
        <w:tc>
          <w:tcPr>
            <w:tcW w:w="7508" w:type="dxa"/>
          </w:tcPr>
          <w:p w14:paraId="70249116" w14:textId="5551FA04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476FFA36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Nav </w:t>
            </w:r>
            <w:proofErr w:type="spellStart"/>
            <w:r w:rsidR="476FFA36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uztecējumu</w:t>
            </w:r>
            <w:proofErr w:type="spellEnd"/>
          </w:p>
        </w:tc>
        <w:tc>
          <w:tcPr>
            <w:tcW w:w="1701" w:type="dxa"/>
          </w:tcPr>
          <w:p w14:paraId="58A8CB7E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14:paraId="52A248AE" w14:textId="77777777" w:rsidTr="50BFE41C">
        <w:tc>
          <w:tcPr>
            <w:tcW w:w="7508" w:type="dxa"/>
          </w:tcPr>
          <w:p w14:paraId="2F0CF2B6" w14:textId="04B4C348" w:rsidR="00D3457A" w:rsidRPr="00D3457A" w:rsidRDefault="0497345F" w:rsidP="50BFE41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  <w:r w:rsidRPr="50BFE41C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-</w:t>
            </w:r>
            <w:r w:rsidR="4CE210A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4CE210A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Ir</w:t>
            </w:r>
            <w:proofErr w:type="spellEnd"/>
            <w:r w:rsidR="4CE210A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4CE210AA" w:rsidRPr="50BFE41C">
              <w:rPr>
                <w:rFonts w:asciiTheme="minorHAnsi" w:hAnsiTheme="minorHAnsi"/>
                <w:color w:val="000000" w:themeColor="text1"/>
                <w:sz w:val="24"/>
                <w:szCs w:val="24"/>
                <w:lang w:val="en-GB"/>
              </w:rPr>
              <w:t>uztecējumi</w:t>
            </w:r>
            <w:proofErr w:type="spellEnd"/>
          </w:p>
        </w:tc>
        <w:tc>
          <w:tcPr>
            <w:tcW w:w="1701" w:type="dxa"/>
          </w:tcPr>
          <w:p w14:paraId="165DCE8A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14:paraId="1E62288B" w14:textId="77777777" w:rsidTr="50BFE41C">
        <w:tc>
          <w:tcPr>
            <w:tcW w:w="9209" w:type="dxa"/>
            <w:gridSpan w:val="2"/>
          </w:tcPr>
          <w:p w14:paraId="464FCBC1" w14:textId="77777777" w:rsidR="00C72AEC" w:rsidRDefault="00C72AEC" w:rsidP="00C72AEC">
            <w:pPr>
              <w:pStyle w:val="Sarakstarindkopa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14:paraId="36471F18" w14:textId="7D3F902C" w:rsidR="00D3457A" w:rsidRPr="00D3457A" w:rsidRDefault="08C05F5B" w:rsidP="50BFE41C">
            <w:pPr>
              <w:pStyle w:val="Sarakstarindkopa"/>
              <w:numPr>
                <w:ilvl w:val="0"/>
                <w:numId w:val="44"/>
              </w:numP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lv-LV"/>
              </w:rPr>
              <w:t>Metinātā izstrādājuma atbilstība detaļas rasējumā uzdotajam uzdevumam</w:t>
            </w:r>
          </w:p>
        </w:tc>
      </w:tr>
      <w:tr w:rsidR="00D3457A" w:rsidRPr="00D3457A" w14:paraId="36197D46" w14:textId="77777777" w:rsidTr="50BFE41C">
        <w:tc>
          <w:tcPr>
            <w:tcW w:w="7508" w:type="dxa"/>
          </w:tcPr>
          <w:p w14:paraId="6D234ADF" w14:textId="2448A636" w:rsidR="00D3457A" w:rsidRPr="00D3457A" w:rsidRDefault="0CD4FCB9" w:rsidP="50BFE41C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Pr="50BFE41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8C05F5B" w:rsidRPr="50BFE41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 xml:space="preserve">Ir pielietoti pareizie metināšanas paņēmieni un uzdotie šuvju stāvokļi telpā. </w:t>
            </w:r>
            <w:r w:rsidR="005E2B4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 xml:space="preserve">  </w:t>
            </w:r>
            <w:r w:rsidR="08C05F5B" w:rsidRPr="50BFE41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>Detaļa ir sametināta atbilstoši uzdotajam rasējumam.</w:t>
            </w:r>
          </w:p>
        </w:tc>
        <w:tc>
          <w:tcPr>
            <w:tcW w:w="1701" w:type="dxa"/>
          </w:tcPr>
          <w:p w14:paraId="446DE71A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10</w:t>
            </w:r>
          </w:p>
        </w:tc>
      </w:tr>
      <w:tr w:rsidR="00D3457A" w:rsidRPr="00D3457A" w14:paraId="7EEDCA08" w14:textId="77777777" w:rsidTr="50BFE41C">
        <w:tc>
          <w:tcPr>
            <w:tcW w:w="7508" w:type="dxa"/>
          </w:tcPr>
          <w:p w14:paraId="22810DBE" w14:textId="13A9723A" w:rsidR="00D3457A" w:rsidRPr="00D3457A" w:rsidRDefault="40404324" w:rsidP="50BFE41C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Pr="50BFE41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78AAC95D" w:rsidRPr="50BFE41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>Ir pielietoti pareizie metināšanas paņēmieni. Visi sametinātie stāvokļi telpā neatbilst rasējumā uzdotajiem.</w:t>
            </w:r>
          </w:p>
        </w:tc>
        <w:tc>
          <w:tcPr>
            <w:tcW w:w="1701" w:type="dxa"/>
          </w:tcPr>
          <w:p w14:paraId="44240AAE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5</w:t>
            </w:r>
          </w:p>
        </w:tc>
      </w:tr>
      <w:tr w:rsidR="00D3457A" w:rsidRPr="00D3457A" w14:paraId="6E0E49AE" w14:textId="77777777" w:rsidTr="50BFE41C">
        <w:tc>
          <w:tcPr>
            <w:tcW w:w="7508" w:type="dxa"/>
          </w:tcPr>
          <w:p w14:paraId="18DA7E9F" w14:textId="3D0C2E02" w:rsidR="00D3457A" w:rsidRPr="00D3457A" w:rsidRDefault="0497345F" w:rsidP="50BFE41C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50BFE41C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</w:t>
            </w:r>
            <w:r w:rsidR="0F034EFD" w:rsidRPr="50BFE41C">
              <w:rPr>
                <w:rFonts w:eastAsia="Garamond" w:cs="Garamond"/>
                <w:color w:val="000000" w:themeColor="text1"/>
                <w:sz w:val="24"/>
                <w:szCs w:val="24"/>
                <w:lang w:val="lv-LV"/>
              </w:rPr>
              <w:t xml:space="preserve"> Nav izmantoti atbilstošie metināšanas paņēmieni. Sametinātie stāvokļi telpā neatbilst rasējumā uzdotajiem.</w:t>
            </w:r>
          </w:p>
        </w:tc>
        <w:tc>
          <w:tcPr>
            <w:tcW w:w="1701" w:type="dxa"/>
          </w:tcPr>
          <w:p w14:paraId="7BD0726E" w14:textId="77777777"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14:paraId="12027339" w14:textId="77777777" w:rsidTr="50BFE41C">
        <w:tc>
          <w:tcPr>
            <w:tcW w:w="9209" w:type="dxa"/>
            <w:gridSpan w:val="2"/>
          </w:tcPr>
          <w:p w14:paraId="5C8C6B09" w14:textId="77777777" w:rsidR="00176E9A" w:rsidRDefault="00176E9A" w:rsidP="00355376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14:paraId="14A53CDE" w14:textId="68012E62" w:rsidR="00D3457A" w:rsidRPr="00D3457A" w:rsidRDefault="110E553F" w:rsidP="50BFE41C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</w:pPr>
            <w:proofErr w:type="spellStart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Maksimāli</w:t>
            </w:r>
            <w:proofErr w:type="spellEnd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iegūstamais</w:t>
            </w:r>
            <w:proofErr w:type="spellEnd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punktu</w:t>
            </w:r>
            <w:proofErr w:type="spellEnd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50BFE41C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skaits</w:t>
            </w:r>
            <w:proofErr w:type="spellEnd"/>
            <w:r w:rsidR="0497345F" w:rsidRPr="50BFE41C"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  <w:t xml:space="preserve"> - </w:t>
            </w:r>
            <w:r w:rsidR="09F2DB2E" w:rsidRPr="50BFE41C"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  <w:t>144</w:t>
            </w:r>
          </w:p>
        </w:tc>
      </w:tr>
    </w:tbl>
    <w:p w14:paraId="3382A365" w14:textId="77777777" w:rsidR="00D3457A" w:rsidRDefault="00D3457A" w:rsidP="00D3457A">
      <w:pPr>
        <w:tabs>
          <w:tab w:val="left" w:pos="0"/>
        </w:tabs>
        <w:spacing w:after="0"/>
        <w:jc w:val="both"/>
        <w:rPr>
          <w:b/>
          <w:noProof/>
          <w:color w:val="0070C0"/>
          <w:sz w:val="24"/>
          <w:szCs w:val="24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2104"/>
        <w:gridCol w:w="2104"/>
        <w:gridCol w:w="2104"/>
      </w:tblGrid>
      <w:tr w:rsidR="00D3457A" w:rsidRPr="00A72942" w14:paraId="5C71F136" w14:textId="77777777" w:rsidTr="59A40027">
        <w:trPr>
          <w:trHeight w:val="268"/>
        </w:trPr>
        <w:tc>
          <w:tcPr>
            <w:tcW w:w="2104" w:type="dxa"/>
          </w:tcPr>
          <w:p w14:paraId="62199465" w14:textId="77777777" w:rsidR="00D3457A" w:rsidRPr="00A72942" w:rsidRDefault="00D3457A" w:rsidP="00A72942">
            <w:pPr>
              <w:tabs>
                <w:tab w:val="left" w:pos="0"/>
              </w:tabs>
              <w:spacing w:after="0"/>
              <w:ind w:left="720"/>
              <w:jc w:val="both"/>
              <w:rPr>
                <w:b/>
                <w:noProof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14:paraId="0DA123B1" w14:textId="77777777" w:rsidR="00D3457A" w:rsidRPr="00A72942" w:rsidRDefault="00D3457A" w:rsidP="00A72942">
            <w:pPr>
              <w:tabs>
                <w:tab w:val="left" w:pos="0"/>
              </w:tabs>
              <w:spacing w:after="0"/>
              <w:ind w:left="720"/>
              <w:jc w:val="both"/>
              <w:rPr>
                <w:b/>
                <w:noProof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14:paraId="4C4CEA3D" w14:textId="77777777" w:rsidR="00D3457A" w:rsidRPr="00A72942" w:rsidRDefault="00D3457A" w:rsidP="00A72942">
            <w:pPr>
              <w:tabs>
                <w:tab w:val="left" w:pos="0"/>
              </w:tabs>
              <w:spacing w:after="0"/>
              <w:ind w:left="720"/>
              <w:jc w:val="both"/>
              <w:rPr>
                <w:b/>
                <w:noProof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14:paraId="50895670" w14:textId="77777777" w:rsidR="00D3457A" w:rsidRPr="00A72942" w:rsidRDefault="00D3457A" w:rsidP="00A72942">
            <w:pPr>
              <w:tabs>
                <w:tab w:val="left" w:pos="0"/>
              </w:tabs>
              <w:spacing w:after="0"/>
              <w:ind w:left="720"/>
              <w:jc w:val="both"/>
              <w:rPr>
                <w:b/>
                <w:noProof/>
                <w:color w:val="0070C0"/>
                <w:sz w:val="24"/>
                <w:szCs w:val="24"/>
                <w:lang w:val="en-US"/>
              </w:rPr>
            </w:pPr>
          </w:p>
        </w:tc>
      </w:tr>
    </w:tbl>
    <w:p w14:paraId="74707900" w14:textId="07143228" w:rsidR="0D2F791A" w:rsidRPr="005E2B4C" w:rsidRDefault="0D2F791A" w:rsidP="005E2B4C">
      <w:pPr>
        <w:spacing w:after="0"/>
        <w:jc w:val="both"/>
        <w:rPr>
          <w:b/>
          <w:bCs/>
          <w:noProof/>
          <w:color w:val="auto"/>
          <w:sz w:val="24"/>
          <w:szCs w:val="24"/>
          <w:lang w:val="en-US"/>
        </w:rPr>
      </w:pPr>
      <w:r w:rsidRPr="005E2B4C">
        <w:rPr>
          <w:b/>
          <w:bCs/>
          <w:noProof/>
          <w:color w:val="auto"/>
          <w:sz w:val="24"/>
          <w:szCs w:val="24"/>
          <w:lang w:val="en-US"/>
        </w:rPr>
        <w:t>PRASMJU NOVĒRTĒŠANAS PROCEDŪRAS</w:t>
      </w:r>
    </w:p>
    <w:p w14:paraId="4EABAD84" w14:textId="4E1340B1" w:rsidR="0D2F791A" w:rsidRDefault="0D2F791A" w:rsidP="59A40027">
      <w:pPr>
        <w:spacing w:after="0"/>
        <w:ind w:left="720"/>
        <w:jc w:val="both"/>
        <w:rPr>
          <w:noProof/>
          <w:color w:val="auto"/>
          <w:sz w:val="24"/>
          <w:szCs w:val="24"/>
          <w:lang w:val="en-US"/>
        </w:rPr>
      </w:pPr>
      <w:r w:rsidRPr="50BFE41C">
        <w:rPr>
          <w:noProof/>
          <w:color w:val="auto"/>
          <w:sz w:val="24"/>
          <w:szCs w:val="24"/>
          <w:lang w:val="en-US"/>
        </w:rPr>
        <w:t xml:space="preserve">Vizuālā un spiediena kontrole, kur </w:t>
      </w:r>
      <w:r w:rsidR="5EBE737B" w:rsidRPr="50BFE41C">
        <w:rPr>
          <w:noProof/>
          <w:color w:val="auto"/>
          <w:sz w:val="24"/>
          <w:szCs w:val="24"/>
          <w:lang w:val="en-US"/>
        </w:rPr>
        <w:t>tiek pārbaudīts</w:t>
      </w:r>
      <w:r w:rsidRPr="50BFE41C">
        <w:rPr>
          <w:noProof/>
          <w:color w:val="auto"/>
          <w:sz w:val="24"/>
          <w:szCs w:val="24"/>
          <w:lang w:val="en-US"/>
        </w:rPr>
        <w:t>, vai detaļa notur gaisu.</w:t>
      </w:r>
    </w:p>
    <w:p w14:paraId="0C8FE7CE" w14:textId="77777777" w:rsidR="00DB7367" w:rsidRPr="00DB7367" w:rsidRDefault="00DB7367" w:rsidP="00DB7367">
      <w:pPr>
        <w:tabs>
          <w:tab w:val="left" w:pos="0"/>
        </w:tabs>
        <w:spacing w:after="0"/>
        <w:ind w:left="720"/>
        <w:jc w:val="both"/>
        <w:rPr>
          <w:b/>
          <w:noProof/>
          <w:color w:val="0070C0"/>
          <w:sz w:val="24"/>
          <w:szCs w:val="24"/>
          <w:lang w:val="en-US"/>
        </w:rPr>
      </w:pPr>
    </w:p>
    <w:p w14:paraId="41004F19" w14:textId="77777777" w:rsidR="009B0130" w:rsidRDefault="009B0130" w:rsidP="009B0130">
      <w:pPr>
        <w:tabs>
          <w:tab w:val="left" w:pos="0"/>
        </w:tabs>
        <w:spacing w:after="0"/>
        <w:ind w:left="720"/>
        <w:jc w:val="both"/>
        <w:rPr>
          <w:b/>
          <w:noProof/>
          <w:color w:val="0070C0"/>
          <w:sz w:val="24"/>
          <w:szCs w:val="24"/>
          <w:lang w:val="en-US"/>
        </w:rPr>
      </w:pPr>
    </w:p>
    <w:p w14:paraId="67C0C651" w14:textId="77777777"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14:paraId="308D56CC" w14:textId="77777777"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14:paraId="797E50C6" w14:textId="77777777"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14:paraId="7B04FA47" w14:textId="77777777"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14:paraId="568C698B" w14:textId="77777777"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14:paraId="1A939487" w14:textId="77777777"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14:paraId="7CBEED82" w14:textId="4DCB315C" w:rsidR="00267402" w:rsidRDefault="00267402" w:rsidP="0072352D">
      <w:pPr>
        <w:rPr>
          <w:b/>
          <w:noProof/>
          <w:color w:val="0070C0"/>
          <w:sz w:val="24"/>
          <w:szCs w:val="24"/>
          <w:lang w:val="en-US"/>
        </w:rPr>
        <w:sectPr w:rsidR="00267402" w:rsidSect="005E2B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080" w:right="1440" w:bottom="1080" w:left="1440" w:header="720" w:footer="720" w:gutter="0"/>
          <w:pgNumType w:start="0"/>
          <w:cols w:space="720"/>
          <w:docGrid w:linePitch="360"/>
        </w:sectPr>
      </w:pPr>
    </w:p>
    <w:p w14:paraId="322351C5" w14:textId="5755AE6F" w:rsidR="00267402" w:rsidRPr="008E1098" w:rsidRDefault="008E1098" w:rsidP="008E1098">
      <w:pPr>
        <w:pStyle w:val="Virsraksts2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w:t>KONKURSA UZDEVUMS (SHĒMA)</w:t>
      </w:r>
    </w:p>
    <w:p w14:paraId="6E36661F" w14:textId="77777777" w:rsidR="00267402" w:rsidRDefault="00267402" w:rsidP="00267402">
      <w:pPr>
        <w:tabs>
          <w:tab w:val="left" w:pos="0"/>
        </w:tabs>
        <w:spacing w:after="0"/>
        <w:ind w:left="720"/>
        <w:jc w:val="center"/>
        <w:rPr>
          <w:b/>
          <w:noProof/>
          <w:color w:val="0070C0"/>
          <w:sz w:val="24"/>
          <w:szCs w:val="24"/>
          <w:lang w:val="en-US"/>
        </w:rPr>
        <w:sectPr w:rsidR="00267402" w:rsidSect="00267402">
          <w:pgSz w:w="16838" w:h="11906" w:orient="landscape" w:code="9"/>
          <w:pgMar w:top="1440" w:right="1077" w:bottom="1440" w:left="1077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2E8FF63E" wp14:editId="4204909F">
            <wp:extent cx="6783572" cy="3965575"/>
            <wp:effectExtent l="0" t="0" r="0" b="0"/>
            <wp:docPr id="7720" name="Picture 7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572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C6B32" w14:textId="3DBDCFDC" w:rsidR="005E2B4C" w:rsidRPr="005E2B4C" w:rsidRDefault="005E2B4C" w:rsidP="0072352D">
      <w:pPr>
        <w:tabs>
          <w:tab w:val="left" w:pos="2160"/>
        </w:tabs>
        <w:rPr>
          <w:sz w:val="24"/>
          <w:szCs w:val="24"/>
          <w:lang w:val="en-US"/>
        </w:rPr>
      </w:pPr>
    </w:p>
    <w:sectPr w:rsidR="005E2B4C" w:rsidRPr="005E2B4C" w:rsidSect="00A11249">
      <w:pgSz w:w="11906" w:h="16838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92D1" w14:textId="77777777" w:rsidR="00DC17F6" w:rsidRDefault="00DC17F6">
      <w:pPr>
        <w:spacing w:after="0" w:line="240" w:lineRule="auto"/>
      </w:pPr>
      <w:r>
        <w:separator/>
      </w:r>
    </w:p>
  </w:endnote>
  <w:endnote w:type="continuationSeparator" w:id="0">
    <w:p w14:paraId="258238EB" w14:textId="77777777" w:rsidR="00DC17F6" w:rsidRDefault="00DC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mon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C0AD" w14:textId="77777777" w:rsidR="003F4132" w:rsidRDefault="003F413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331891"/>
      <w:docPartObj>
        <w:docPartGallery w:val="Page Numbers (Bottom of Page)"/>
        <w:docPartUnique/>
      </w:docPartObj>
    </w:sdtPr>
    <w:sdtContent>
      <w:p w14:paraId="7D7C11BA" w14:textId="553F7A44" w:rsidR="005E2B4C" w:rsidRDefault="005E2B4C">
        <w:pPr>
          <w:pStyle w:val="Kjen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5F07D11E" w14:textId="51D4F48E" w:rsidR="007B58F8" w:rsidRPr="00615874" w:rsidRDefault="003F4132" w:rsidP="003F4132">
    <w:pPr>
      <w:pStyle w:val="Kjene"/>
      <w:rPr>
        <w:noProof/>
      </w:rPr>
    </w:pPr>
    <w:r>
      <w:rPr>
        <w:noProof/>
      </w:rPr>
      <w:drawing>
        <wp:inline distT="0" distB="0" distL="0" distR="0" wp14:anchorId="31464CA9" wp14:editId="70F7BB12">
          <wp:extent cx="1195754" cy="581269"/>
          <wp:effectExtent l="0" t="0" r="4445" b="9525"/>
          <wp:docPr id="30" name="Paveikslėlis 30" descr="C:\Users\ThinkPad\Desktop\Ž\Projektai\Baltic skills\Logo\LVT LOGO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54" cy="581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6D741D6D" wp14:editId="1A99C806">
          <wp:extent cx="684905" cy="623754"/>
          <wp:effectExtent l="0" t="0" r="1270" b="5080"/>
          <wp:docPr id="27" name="Paveikslėlis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05" cy="623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44BB2337" wp14:editId="519C12FB">
          <wp:extent cx="1998784" cy="518704"/>
          <wp:effectExtent l="0" t="0" r="1905" b="0"/>
          <wp:docPr id="28" name="Paveikslėlis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824" cy="52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61DDD0E8" wp14:editId="15A43ADC">
          <wp:extent cx="914400" cy="932815"/>
          <wp:effectExtent l="0" t="0" r="0" b="635"/>
          <wp:docPr id="29" name="Paveikslėlis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284E" w14:textId="77777777" w:rsidR="003F4132" w:rsidRDefault="003F413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FAAE" w14:textId="77777777" w:rsidR="00DC17F6" w:rsidRDefault="00DC17F6">
      <w:pPr>
        <w:spacing w:after="0" w:line="240" w:lineRule="auto"/>
      </w:pPr>
      <w:r>
        <w:separator/>
      </w:r>
    </w:p>
  </w:footnote>
  <w:footnote w:type="continuationSeparator" w:id="0">
    <w:p w14:paraId="692A47A2" w14:textId="77777777" w:rsidR="00DC17F6" w:rsidRDefault="00DC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CAE9" w14:textId="77777777" w:rsidR="003F4132" w:rsidRDefault="003F413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8C2E" w14:textId="77777777" w:rsidR="00CE3076" w:rsidRDefault="50BFE41C">
    <w:pPr>
      <w:pStyle w:val="Galvene"/>
    </w:pPr>
    <w:r w:rsidRPr="50BFE41C">
      <w:rPr>
        <w:noProof/>
        <w:lang w:val="en-US" w:eastAsia="en-US"/>
      </w:rPr>
      <w:t xml:space="preserve"> </w:t>
    </w:r>
    <w:r>
      <w:rPr>
        <w:noProof/>
      </w:rPr>
      <w:drawing>
        <wp:inline distT="0" distB="0" distL="0" distR="0" wp14:anchorId="172DB64B" wp14:editId="15CBFEF4">
          <wp:extent cx="813219" cy="813219"/>
          <wp:effectExtent l="0" t="0" r="6350" b="6350"/>
          <wp:docPr id="1" name="Paveikslėlis 7712" descr="C:\Users\ThinkPad\Desktop\balticskills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77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19" cy="81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0BFE41C">
      <w:rPr>
        <w:noProof/>
        <w:lang w:val="en-US" w:eastAsia="en-US"/>
      </w:rPr>
      <w:t xml:space="preserve">                                                    </w:t>
    </w:r>
    <w:r>
      <w:rPr>
        <w:noProof/>
      </w:rPr>
      <w:drawing>
        <wp:inline distT="0" distB="0" distL="0" distR="0" wp14:anchorId="55D141BD" wp14:editId="72D06B89">
          <wp:extent cx="2683238" cy="583287"/>
          <wp:effectExtent l="0" t="0" r="3175" b="7620"/>
          <wp:docPr id="2" name="Paveikslėlis 7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77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238" cy="58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08A3C" w14:textId="77777777" w:rsidR="00CE3076" w:rsidRDefault="00CE3076" w:rsidP="00CE307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6B74" w14:textId="77777777" w:rsidR="003F4132" w:rsidRDefault="003F413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B31A1B"/>
    <w:multiLevelType w:val="hybridMultilevel"/>
    <w:tmpl w:val="7346D8C8"/>
    <w:lvl w:ilvl="0" w:tplc="FFFFFFFF">
      <w:start w:val="1"/>
      <w:numFmt w:val="bullet"/>
      <w:lvlText w:val="•"/>
      <w:lvlJc w:val="left"/>
    </w:lvl>
    <w:lvl w:ilvl="1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D1C5A"/>
    <w:multiLevelType w:val="hybridMultilevel"/>
    <w:tmpl w:val="819CA32E"/>
    <w:lvl w:ilvl="0" w:tplc="FFFFFFFF">
      <w:start w:val="1"/>
      <w:numFmt w:val="bullet"/>
      <w:lvlText w:val="•"/>
      <w:lvlJc w:val="left"/>
    </w:lvl>
    <w:lvl w:ilvl="1" w:tplc="2AF69954">
      <w:start w:val="20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FEDE0A"/>
    <w:multiLevelType w:val="hybridMultilevel"/>
    <w:tmpl w:val="F826587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-"/>
      <w:lvlJc w:val="left"/>
      <w:rPr>
        <w:rFonts w:ascii="Times New Roman" w:hAnsi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7C"/>
    <w:multiLevelType w:val="singleLevel"/>
    <w:tmpl w:val="5170CB20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7D"/>
    <w:multiLevelType w:val="singleLevel"/>
    <w:tmpl w:val="809659F0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FFFFFF7E"/>
    <w:multiLevelType w:val="singleLevel"/>
    <w:tmpl w:val="29948198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FFFFFF7F"/>
    <w:multiLevelType w:val="singleLevel"/>
    <w:tmpl w:val="615A37EE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FFFFFF80"/>
    <w:multiLevelType w:val="singleLevel"/>
    <w:tmpl w:val="A8A09164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1A160B12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427CFC68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37B8FE76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45F403C2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4A6EB8F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4473BC8"/>
    <w:multiLevelType w:val="hybridMultilevel"/>
    <w:tmpl w:val="5AFE3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840E6"/>
    <w:multiLevelType w:val="multilevel"/>
    <w:tmpl w:val="04090023"/>
    <w:styleLink w:val="Daasada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B2829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D0FAA"/>
    <w:multiLevelType w:val="hybridMultilevel"/>
    <w:tmpl w:val="561A8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57493"/>
    <w:multiLevelType w:val="hybridMultilevel"/>
    <w:tmpl w:val="14FE9DB0"/>
    <w:lvl w:ilvl="0" w:tplc="D416E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E54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27A2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6D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46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2C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C2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21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03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520002"/>
    <w:multiLevelType w:val="hybridMultilevel"/>
    <w:tmpl w:val="EBF842E2"/>
    <w:lvl w:ilvl="0" w:tplc="3ABCB0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D4E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EF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AA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E8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AD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8E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0E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A6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D75F2"/>
    <w:multiLevelType w:val="hybridMultilevel"/>
    <w:tmpl w:val="500093E6"/>
    <w:lvl w:ilvl="0" w:tplc="6D80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AAE5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DF125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24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81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04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AC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AE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81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2479E7"/>
    <w:multiLevelType w:val="hybridMultilevel"/>
    <w:tmpl w:val="9D0A0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35B5A"/>
    <w:multiLevelType w:val="hybridMultilevel"/>
    <w:tmpl w:val="4644F518"/>
    <w:lvl w:ilvl="0" w:tplc="5F0E09F6">
      <w:start w:val="1"/>
      <w:numFmt w:val="bullet"/>
      <w:pStyle w:val="Patarimotekstoenkleli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416C2"/>
    <w:multiLevelType w:val="hybridMultilevel"/>
    <w:tmpl w:val="939674D4"/>
    <w:lvl w:ilvl="0" w:tplc="88E2D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C3AB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3F49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2F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C9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8C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EE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0C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E0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7D0D8C"/>
    <w:multiLevelType w:val="hybridMultilevel"/>
    <w:tmpl w:val="EF5A16B8"/>
    <w:lvl w:ilvl="0" w:tplc="E2FEA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4AF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2AC7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6A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2F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AA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88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2F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6C01B7"/>
    <w:multiLevelType w:val="hybridMultilevel"/>
    <w:tmpl w:val="6F64A78A"/>
    <w:lvl w:ilvl="0" w:tplc="FFFFFFFF">
      <w:start w:val="1"/>
      <w:numFmt w:val="bullet"/>
      <w:lvlText w:val="-"/>
      <w:lvlJc w:val="left"/>
      <w:pPr>
        <w:ind w:left="69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5" w15:restartNumberingAfterBreak="0">
    <w:nsid w:val="2E825CAA"/>
    <w:multiLevelType w:val="hybridMultilevel"/>
    <w:tmpl w:val="BDBA2CA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C3AD5"/>
    <w:multiLevelType w:val="hybridMultilevel"/>
    <w:tmpl w:val="00D4268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D3A0E"/>
    <w:multiLevelType w:val="hybridMultilevel"/>
    <w:tmpl w:val="F3581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02A79"/>
    <w:multiLevelType w:val="hybridMultilevel"/>
    <w:tmpl w:val="CE9A6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A7B2D"/>
    <w:multiLevelType w:val="hybridMultilevel"/>
    <w:tmpl w:val="6FFA44DA"/>
    <w:lvl w:ilvl="0" w:tplc="C61A8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66BC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59C1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80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0A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43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63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EE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A5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85772"/>
    <w:multiLevelType w:val="hybridMultilevel"/>
    <w:tmpl w:val="08A271C0"/>
    <w:lvl w:ilvl="0" w:tplc="2AF6995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56C24"/>
    <w:multiLevelType w:val="hybridMultilevel"/>
    <w:tmpl w:val="F314046E"/>
    <w:lvl w:ilvl="0" w:tplc="5B36A822">
      <w:start w:val="1"/>
      <w:numFmt w:val="upperRoman"/>
      <w:pStyle w:val="Saturs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D0DDB"/>
    <w:multiLevelType w:val="hybridMultilevel"/>
    <w:tmpl w:val="851CF258"/>
    <w:lvl w:ilvl="0" w:tplc="FFFFFFFF">
      <w:start w:val="1"/>
      <w:numFmt w:val="bullet"/>
      <w:lvlText w:val="-"/>
      <w:lvlJc w:val="left"/>
      <w:pPr>
        <w:ind w:left="78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55003952"/>
    <w:multiLevelType w:val="hybridMultilevel"/>
    <w:tmpl w:val="8194A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A5DD0"/>
    <w:multiLevelType w:val="hybridMultilevel"/>
    <w:tmpl w:val="A11C19E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F3A9C"/>
    <w:multiLevelType w:val="hybridMultilevel"/>
    <w:tmpl w:val="7AB05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96483"/>
    <w:multiLevelType w:val="hybridMultilevel"/>
    <w:tmpl w:val="918AD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B5A2F"/>
    <w:multiLevelType w:val="hybridMultilevel"/>
    <w:tmpl w:val="21589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A6429"/>
    <w:multiLevelType w:val="hybridMultilevel"/>
    <w:tmpl w:val="65C22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B1118"/>
    <w:multiLevelType w:val="hybridMultilevel"/>
    <w:tmpl w:val="F2684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10776"/>
    <w:multiLevelType w:val="hybridMultilevel"/>
    <w:tmpl w:val="B8D68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E04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5664CD"/>
    <w:multiLevelType w:val="hybridMultilevel"/>
    <w:tmpl w:val="B0403D1C"/>
    <w:lvl w:ilvl="0" w:tplc="0409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3" w15:restartNumberingAfterBreak="0">
    <w:nsid w:val="7F55420C"/>
    <w:multiLevelType w:val="hybridMultilevel"/>
    <w:tmpl w:val="264C7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29"/>
  </w:num>
  <w:num w:numId="5">
    <w:abstractNumId w:val="22"/>
  </w:num>
  <w:num w:numId="6">
    <w:abstractNumId w:val="23"/>
  </w:num>
  <w:num w:numId="7">
    <w:abstractNumId w:val="31"/>
  </w:num>
  <w:num w:numId="8">
    <w:abstractNumId w:val="21"/>
  </w:num>
  <w:num w:numId="9">
    <w:abstractNumId w:val="15"/>
  </w:num>
  <w:num w:numId="10">
    <w:abstractNumId w:val="41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14"/>
  </w:num>
  <w:num w:numId="22">
    <w:abstractNumId w:val="1"/>
  </w:num>
  <w:num w:numId="23">
    <w:abstractNumId w:val="0"/>
  </w:num>
  <w:num w:numId="24">
    <w:abstractNumId w:val="2"/>
  </w:num>
  <w:num w:numId="25">
    <w:abstractNumId w:val="34"/>
  </w:num>
  <w:num w:numId="26">
    <w:abstractNumId w:val="26"/>
  </w:num>
  <w:num w:numId="27">
    <w:abstractNumId w:val="30"/>
  </w:num>
  <w:num w:numId="28">
    <w:abstractNumId w:val="20"/>
  </w:num>
  <w:num w:numId="29">
    <w:abstractNumId w:val="42"/>
  </w:num>
  <w:num w:numId="30">
    <w:abstractNumId w:val="38"/>
  </w:num>
  <w:num w:numId="31">
    <w:abstractNumId w:val="25"/>
  </w:num>
  <w:num w:numId="32">
    <w:abstractNumId w:val="32"/>
  </w:num>
  <w:num w:numId="33">
    <w:abstractNumId w:val="24"/>
  </w:num>
  <w:num w:numId="34">
    <w:abstractNumId w:val="16"/>
  </w:num>
  <w:num w:numId="35">
    <w:abstractNumId w:val="37"/>
  </w:num>
  <w:num w:numId="36">
    <w:abstractNumId w:val="36"/>
  </w:num>
  <w:num w:numId="37">
    <w:abstractNumId w:val="35"/>
  </w:num>
  <w:num w:numId="38">
    <w:abstractNumId w:val="40"/>
  </w:num>
  <w:num w:numId="39">
    <w:abstractNumId w:val="39"/>
  </w:num>
  <w:num w:numId="40">
    <w:abstractNumId w:val="33"/>
  </w:num>
  <w:num w:numId="41">
    <w:abstractNumId w:val="27"/>
  </w:num>
  <w:num w:numId="42">
    <w:abstractNumId w:val="13"/>
  </w:num>
  <w:num w:numId="43">
    <w:abstractNumId w:val="43"/>
  </w:num>
  <w:num w:numId="44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20"/>
    <w:rsid w:val="00000B21"/>
    <w:rsid w:val="00011201"/>
    <w:rsid w:val="000175D0"/>
    <w:rsid w:val="00047442"/>
    <w:rsid w:val="00050F1B"/>
    <w:rsid w:val="0005101C"/>
    <w:rsid w:val="000511AA"/>
    <w:rsid w:val="00053ABC"/>
    <w:rsid w:val="0006163A"/>
    <w:rsid w:val="00072123"/>
    <w:rsid w:val="000738A5"/>
    <w:rsid w:val="00074E87"/>
    <w:rsid w:val="00076DC5"/>
    <w:rsid w:val="0007784D"/>
    <w:rsid w:val="00077CCC"/>
    <w:rsid w:val="0009484A"/>
    <w:rsid w:val="000A1B76"/>
    <w:rsid w:val="000B3ADF"/>
    <w:rsid w:val="000B7507"/>
    <w:rsid w:val="000C4C11"/>
    <w:rsid w:val="000D2885"/>
    <w:rsid w:val="000D7B09"/>
    <w:rsid w:val="000E155A"/>
    <w:rsid w:val="000E2155"/>
    <w:rsid w:val="000E2A0C"/>
    <w:rsid w:val="000F3473"/>
    <w:rsid w:val="001005FD"/>
    <w:rsid w:val="00115835"/>
    <w:rsid w:val="00115C7C"/>
    <w:rsid w:val="00117792"/>
    <w:rsid w:val="00125A38"/>
    <w:rsid w:val="00134063"/>
    <w:rsid w:val="00143D63"/>
    <w:rsid w:val="00154617"/>
    <w:rsid w:val="00157C23"/>
    <w:rsid w:val="00164DBB"/>
    <w:rsid w:val="00176E9A"/>
    <w:rsid w:val="001833CF"/>
    <w:rsid w:val="00193A80"/>
    <w:rsid w:val="001A2FBD"/>
    <w:rsid w:val="001B2F04"/>
    <w:rsid w:val="00213701"/>
    <w:rsid w:val="002176B2"/>
    <w:rsid w:val="00222955"/>
    <w:rsid w:val="00241612"/>
    <w:rsid w:val="00242384"/>
    <w:rsid w:val="00243B89"/>
    <w:rsid w:val="00252BF3"/>
    <w:rsid w:val="00252D43"/>
    <w:rsid w:val="00254835"/>
    <w:rsid w:val="002658BC"/>
    <w:rsid w:val="00267402"/>
    <w:rsid w:val="0026C556"/>
    <w:rsid w:val="002754C1"/>
    <w:rsid w:val="00276D18"/>
    <w:rsid w:val="002848B3"/>
    <w:rsid w:val="002869E1"/>
    <w:rsid w:val="002B5E30"/>
    <w:rsid w:val="002B7808"/>
    <w:rsid w:val="002C5EFC"/>
    <w:rsid w:val="002C7095"/>
    <w:rsid w:val="002D29D9"/>
    <w:rsid w:val="00313918"/>
    <w:rsid w:val="00320AE8"/>
    <w:rsid w:val="003230CD"/>
    <w:rsid w:val="003446A7"/>
    <w:rsid w:val="00360987"/>
    <w:rsid w:val="003647CE"/>
    <w:rsid w:val="00370513"/>
    <w:rsid w:val="003730CA"/>
    <w:rsid w:val="003832CD"/>
    <w:rsid w:val="003921A5"/>
    <w:rsid w:val="003A35D9"/>
    <w:rsid w:val="003A42C7"/>
    <w:rsid w:val="003B16C0"/>
    <w:rsid w:val="003B6D9C"/>
    <w:rsid w:val="003C53A4"/>
    <w:rsid w:val="003C7981"/>
    <w:rsid w:val="003D735E"/>
    <w:rsid w:val="003F10B3"/>
    <w:rsid w:val="003F4132"/>
    <w:rsid w:val="00405D04"/>
    <w:rsid w:val="0041479B"/>
    <w:rsid w:val="00415502"/>
    <w:rsid w:val="00417F9E"/>
    <w:rsid w:val="00427BB0"/>
    <w:rsid w:val="00430252"/>
    <w:rsid w:val="004520E6"/>
    <w:rsid w:val="0045699A"/>
    <w:rsid w:val="0046457C"/>
    <w:rsid w:val="00467774"/>
    <w:rsid w:val="004800F2"/>
    <w:rsid w:val="00480B25"/>
    <w:rsid w:val="00481319"/>
    <w:rsid w:val="00485183"/>
    <w:rsid w:val="00487D27"/>
    <w:rsid w:val="004902F4"/>
    <w:rsid w:val="004903DE"/>
    <w:rsid w:val="00490653"/>
    <w:rsid w:val="00497634"/>
    <w:rsid w:val="004B4165"/>
    <w:rsid w:val="004B4E5E"/>
    <w:rsid w:val="004B7A7C"/>
    <w:rsid w:val="004C009C"/>
    <w:rsid w:val="004D139C"/>
    <w:rsid w:val="004D506D"/>
    <w:rsid w:val="004D615B"/>
    <w:rsid w:val="004D7327"/>
    <w:rsid w:val="004F3E39"/>
    <w:rsid w:val="004F7DA4"/>
    <w:rsid w:val="00505307"/>
    <w:rsid w:val="00506C8E"/>
    <w:rsid w:val="0050709B"/>
    <w:rsid w:val="00513DD5"/>
    <w:rsid w:val="005206F5"/>
    <w:rsid w:val="00523BB4"/>
    <w:rsid w:val="00533881"/>
    <w:rsid w:val="00541443"/>
    <w:rsid w:val="00543C46"/>
    <w:rsid w:val="00546066"/>
    <w:rsid w:val="00546370"/>
    <w:rsid w:val="00550AEE"/>
    <w:rsid w:val="005533A4"/>
    <w:rsid w:val="00563A69"/>
    <w:rsid w:val="005718DD"/>
    <w:rsid w:val="00573BFD"/>
    <w:rsid w:val="00576025"/>
    <w:rsid w:val="00594696"/>
    <w:rsid w:val="005A03F9"/>
    <w:rsid w:val="005A5828"/>
    <w:rsid w:val="005B205F"/>
    <w:rsid w:val="005B358E"/>
    <w:rsid w:val="005E2B4C"/>
    <w:rsid w:val="005E7CB2"/>
    <w:rsid w:val="005F0F30"/>
    <w:rsid w:val="0060093F"/>
    <w:rsid w:val="00604BA5"/>
    <w:rsid w:val="00606DFF"/>
    <w:rsid w:val="00614063"/>
    <w:rsid w:val="00615874"/>
    <w:rsid w:val="0061768D"/>
    <w:rsid w:val="0062267A"/>
    <w:rsid w:val="0062610A"/>
    <w:rsid w:val="00636F7E"/>
    <w:rsid w:val="00645B74"/>
    <w:rsid w:val="0064610C"/>
    <w:rsid w:val="00650B21"/>
    <w:rsid w:val="00695745"/>
    <w:rsid w:val="0069642E"/>
    <w:rsid w:val="006A5137"/>
    <w:rsid w:val="006B2261"/>
    <w:rsid w:val="006B3AD7"/>
    <w:rsid w:val="006C3E06"/>
    <w:rsid w:val="006C6730"/>
    <w:rsid w:val="006D0966"/>
    <w:rsid w:val="006D0FA3"/>
    <w:rsid w:val="006D4958"/>
    <w:rsid w:val="006D54CF"/>
    <w:rsid w:val="006E0E1E"/>
    <w:rsid w:val="006E1324"/>
    <w:rsid w:val="006F296E"/>
    <w:rsid w:val="006F69F9"/>
    <w:rsid w:val="006F7A58"/>
    <w:rsid w:val="00707041"/>
    <w:rsid w:val="00707371"/>
    <w:rsid w:val="00712A77"/>
    <w:rsid w:val="0072352D"/>
    <w:rsid w:val="00725E38"/>
    <w:rsid w:val="007319C3"/>
    <w:rsid w:val="0073421E"/>
    <w:rsid w:val="00735761"/>
    <w:rsid w:val="00752BCB"/>
    <w:rsid w:val="0076226F"/>
    <w:rsid w:val="007712F4"/>
    <w:rsid w:val="00775E0F"/>
    <w:rsid w:val="00782FAA"/>
    <w:rsid w:val="007870C5"/>
    <w:rsid w:val="00790490"/>
    <w:rsid w:val="00792F53"/>
    <w:rsid w:val="007A63F2"/>
    <w:rsid w:val="007B58F8"/>
    <w:rsid w:val="007B5B9B"/>
    <w:rsid w:val="007C5380"/>
    <w:rsid w:val="007D5A1D"/>
    <w:rsid w:val="007F5EA8"/>
    <w:rsid w:val="0081118C"/>
    <w:rsid w:val="008115B9"/>
    <w:rsid w:val="0081470A"/>
    <w:rsid w:val="008236F3"/>
    <w:rsid w:val="00834FE6"/>
    <w:rsid w:val="00847F0E"/>
    <w:rsid w:val="008514F9"/>
    <w:rsid w:val="00865363"/>
    <w:rsid w:val="00874BAD"/>
    <w:rsid w:val="008909C1"/>
    <w:rsid w:val="008933AF"/>
    <w:rsid w:val="00897EAF"/>
    <w:rsid w:val="008B2441"/>
    <w:rsid w:val="008B47F5"/>
    <w:rsid w:val="008C14D5"/>
    <w:rsid w:val="008C75EB"/>
    <w:rsid w:val="008D7412"/>
    <w:rsid w:val="008E1098"/>
    <w:rsid w:val="008E2681"/>
    <w:rsid w:val="008E66B9"/>
    <w:rsid w:val="008F209C"/>
    <w:rsid w:val="008F381A"/>
    <w:rsid w:val="009069AE"/>
    <w:rsid w:val="0090714B"/>
    <w:rsid w:val="00910136"/>
    <w:rsid w:val="0091013E"/>
    <w:rsid w:val="00915FB6"/>
    <w:rsid w:val="009162B4"/>
    <w:rsid w:val="00916F3A"/>
    <w:rsid w:val="00941361"/>
    <w:rsid w:val="00942035"/>
    <w:rsid w:val="00954C50"/>
    <w:rsid w:val="00962B54"/>
    <w:rsid w:val="009664DB"/>
    <w:rsid w:val="009835CB"/>
    <w:rsid w:val="00994254"/>
    <w:rsid w:val="009A0E58"/>
    <w:rsid w:val="009A22E6"/>
    <w:rsid w:val="009A771B"/>
    <w:rsid w:val="009B0130"/>
    <w:rsid w:val="009C6254"/>
    <w:rsid w:val="009D0AAA"/>
    <w:rsid w:val="009D26BB"/>
    <w:rsid w:val="009F7B86"/>
    <w:rsid w:val="00A0176F"/>
    <w:rsid w:val="00A045B4"/>
    <w:rsid w:val="00A07E19"/>
    <w:rsid w:val="00A1112C"/>
    <w:rsid w:val="00A11249"/>
    <w:rsid w:val="00A13A5F"/>
    <w:rsid w:val="00A231A7"/>
    <w:rsid w:val="00A54260"/>
    <w:rsid w:val="00A54BC1"/>
    <w:rsid w:val="00A61450"/>
    <w:rsid w:val="00A7279F"/>
    <w:rsid w:val="00A72942"/>
    <w:rsid w:val="00A93234"/>
    <w:rsid w:val="00AA0CC4"/>
    <w:rsid w:val="00AA6F4B"/>
    <w:rsid w:val="00AC096B"/>
    <w:rsid w:val="00AC175E"/>
    <w:rsid w:val="00AD6079"/>
    <w:rsid w:val="00AD7042"/>
    <w:rsid w:val="00AE022E"/>
    <w:rsid w:val="00AE122C"/>
    <w:rsid w:val="00AE1400"/>
    <w:rsid w:val="00AE23AE"/>
    <w:rsid w:val="00B03289"/>
    <w:rsid w:val="00B04C31"/>
    <w:rsid w:val="00B05813"/>
    <w:rsid w:val="00B102C6"/>
    <w:rsid w:val="00B20024"/>
    <w:rsid w:val="00B21A64"/>
    <w:rsid w:val="00B22A13"/>
    <w:rsid w:val="00B243C7"/>
    <w:rsid w:val="00B2687D"/>
    <w:rsid w:val="00B443AD"/>
    <w:rsid w:val="00B529BE"/>
    <w:rsid w:val="00B5373C"/>
    <w:rsid w:val="00B53F0C"/>
    <w:rsid w:val="00B701AD"/>
    <w:rsid w:val="00B70394"/>
    <w:rsid w:val="00B72BC8"/>
    <w:rsid w:val="00B76032"/>
    <w:rsid w:val="00B87059"/>
    <w:rsid w:val="00B91602"/>
    <w:rsid w:val="00BA5865"/>
    <w:rsid w:val="00BB21AC"/>
    <w:rsid w:val="00BB3347"/>
    <w:rsid w:val="00BB466D"/>
    <w:rsid w:val="00BC1307"/>
    <w:rsid w:val="00BE316F"/>
    <w:rsid w:val="00BE4517"/>
    <w:rsid w:val="00BF571A"/>
    <w:rsid w:val="00C1243B"/>
    <w:rsid w:val="00C30E27"/>
    <w:rsid w:val="00C335BA"/>
    <w:rsid w:val="00C336CA"/>
    <w:rsid w:val="00C52224"/>
    <w:rsid w:val="00C56918"/>
    <w:rsid w:val="00C60262"/>
    <w:rsid w:val="00C6277F"/>
    <w:rsid w:val="00C72AEC"/>
    <w:rsid w:val="00C72ECC"/>
    <w:rsid w:val="00C75B69"/>
    <w:rsid w:val="00C87937"/>
    <w:rsid w:val="00CA5046"/>
    <w:rsid w:val="00CB26AD"/>
    <w:rsid w:val="00CD6DEE"/>
    <w:rsid w:val="00CE147A"/>
    <w:rsid w:val="00CE3076"/>
    <w:rsid w:val="00CE424E"/>
    <w:rsid w:val="00CE43F2"/>
    <w:rsid w:val="00CF0696"/>
    <w:rsid w:val="00CF60BC"/>
    <w:rsid w:val="00D044D1"/>
    <w:rsid w:val="00D3457A"/>
    <w:rsid w:val="00D4797A"/>
    <w:rsid w:val="00D6311A"/>
    <w:rsid w:val="00D63EEE"/>
    <w:rsid w:val="00D65CF9"/>
    <w:rsid w:val="00D75101"/>
    <w:rsid w:val="00D769E3"/>
    <w:rsid w:val="00D83141"/>
    <w:rsid w:val="00D93B29"/>
    <w:rsid w:val="00DB0286"/>
    <w:rsid w:val="00DB7367"/>
    <w:rsid w:val="00DB7AED"/>
    <w:rsid w:val="00DC17F6"/>
    <w:rsid w:val="00DC45DC"/>
    <w:rsid w:val="00DD319A"/>
    <w:rsid w:val="00DE3C76"/>
    <w:rsid w:val="00DF0399"/>
    <w:rsid w:val="00E03BC3"/>
    <w:rsid w:val="00E0413B"/>
    <w:rsid w:val="00E04238"/>
    <w:rsid w:val="00E05EA6"/>
    <w:rsid w:val="00E1581A"/>
    <w:rsid w:val="00E318FF"/>
    <w:rsid w:val="00E330C6"/>
    <w:rsid w:val="00E36674"/>
    <w:rsid w:val="00E475A7"/>
    <w:rsid w:val="00E55AC5"/>
    <w:rsid w:val="00E66E10"/>
    <w:rsid w:val="00E77A20"/>
    <w:rsid w:val="00E81A43"/>
    <w:rsid w:val="00E83011"/>
    <w:rsid w:val="00E835F5"/>
    <w:rsid w:val="00E947AC"/>
    <w:rsid w:val="00EA5563"/>
    <w:rsid w:val="00EA6B90"/>
    <w:rsid w:val="00EB3B57"/>
    <w:rsid w:val="00EB75FE"/>
    <w:rsid w:val="00ED62F6"/>
    <w:rsid w:val="00EE0F3E"/>
    <w:rsid w:val="00EE508F"/>
    <w:rsid w:val="00F123A5"/>
    <w:rsid w:val="00F13D42"/>
    <w:rsid w:val="00F159CC"/>
    <w:rsid w:val="00F2059F"/>
    <w:rsid w:val="00F21625"/>
    <w:rsid w:val="00F226F6"/>
    <w:rsid w:val="00F366AE"/>
    <w:rsid w:val="00F400DF"/>
    <w:rsid w:val="00F56640"/>
    <w:rsid w:val="00F566C4"/>
    <w:rsid w:val="00F6628C"/>
    <w:rsid w:val="00FA47C5"/>
    <w:rsid w:val="00FB3BD3"/>
    <w:rsid w:val="00FB5A33"/>
    <w:rsid w:val="00FC1F47"/>
    <w:rsid w:val="00FE49A4"/>
    <w:rsid w:val="00FE5942"/>
    <w:rsid w:val="0180249E"/>
    <w:rsid w:val="02C4781A"/>
    <w:rsid w:val="02C68B26"/>
    <w:rsid w:val="02E31A7D"/>
    <w:rsid w:val="032943EE"/>
    <w:rsid w:val="0381A8B1"/>
    <w:rsid w:val="03CB3A52"/>
    <w:rsid w:val="03D29FF8"/>
    <w:rsid w:val="045096A3"/>
    <w:rsid w:val="047E7E36"/>
    <w:rsid w:val="0497345F"/>
    <w:rsid w:val="050AE96A"/>
    <w:rsid w:val="051569BF"/>
    <w:rsid w:val="05C88787"/>
    <w:rsid w:val="05D33EA7"/>
    <w:rsid w:val="05E69CC8"/>
    <w:rsid w:val="06093D64"/>
    <w:rsid w:val="0663F8AD"/>
    <w:rsid w:val="0688A04D"/>
    <w:rsid w:val="069F205D"/>
    <w:rsid w:val="06CB6CE8"/>
    <w:rsid w:val="06DB0C2B"/>
    <w:rsid w:val="07386E4C"/>
    <w:rsid w:val="07677656"/>
    <w:rsid w:val="0830C2EC"/>
    <w:rsid w:val="08C05F5B"/>
    <w:rsid w:val="093F2A2D"/>
    <w:rsid w:val="09C2FD29"/>
    <w:rsid w:val="09E10EB7"/>
    <w:rsid w:val="09F2DB2E"/>
    <w:rsid w:val="0AB83BAE"/>
    <w:rsid w:val="0AC71094"/>
    <w:rsid w:val="0C7B51A0"/>
    <w:rsid w:val="0C7C22D1"/>
    <w:rsid w:val="0CD4FCB9"/>
    <w:rsid w:val="0D2F791A"/>
    <w:rsid w:val="0E134D7E"/>
    <w:rsid w:val="0E469D9D"/>
    <w:rsid w:val="0E4799BC"/>
    <w:rsid w:val="0ED05C63"/>
    <w:rsid w:val="0EF8275B"/>
    <w:rsid w:val="0F034EFD"/>
    <w:rsid w:val="0F31873D"/>
    <w:rsid w:val="0F7CCCB1"/>
    <w:rsid w:val="0FE36A1D"/>
    <w:rsid w:val="1008EE23"/>
    <w:rsid w:val="110E553F"/>
    <w:rsid w:val="11365218"/>
    <w:rsid w:val="1194CB1A"/>
    <w:rsid w:val="1213D76E"/>
    <w:rsid w:val="125DB5E2"/>
    <w:rsid w:val="13C5CCCE"/>
    <w:rsid w:val="14B0554A"/>
    <w:rsid w:val="14B2C0A5"/>
    <w:rsid w:val="158B09C1"/>
    <w:rsid w:val="15C28A9F"/>
    <w:rsid w:val="15EB3DA8"/>
    <w:rsid w:val="1618E52E"/>
    <w:rsid w:val="1681F0D7"/>
    <w:rsid w:val="1697FFF1"/>
    <w:rsid w:val="16C75262"/>
    <w:rsid w:val="175E20B7"/>
    <w:rsid w:val="17A61287"/>
    <w:rsid w:val="17D2164C"/>
    <w:rsid w:val="18506FFA"/>
    <w:rsid w:val="18C8989F"/>
    <w:rsid w:val="19417D7C"/>
    <w:rsid w:val="199D6E65"/>
    <w:rsid w:val="1A81685A"/>
    <w:rsid w:val="1A9CEE49"/>
    <w:rsid w:val="1AA35E01"/>
    <w:rsid w:val="1B53A62B"/>
    <w:rsid w:val="1C2DFCCB"/>
    <w:rsid w:val="1C5D29BD"/>
    <w:rsid w:val="1D60C3FC"/>
    <w:rsid w:val="1DC1F364"/>
    <w:rsid w:val="1DDD9817"/>
    <w:rsid w:val="1E278FEA"/>
    <w:rsid w:val="200CAFE9"/>
    <w:rsid w:val="205EE5A0"/>
    <w:rsid w:val="214456C0"/>
    <w:rsid w:val="21BF9150"/>
    <w:rsid w:val="21C2921C"/>
    <w:rsid w:val="221B481E"/>
    <w:rsid w:val="224038D5"/>
    <w:rsid w:val="22C5FED8"/>
    <w:rsid w:val="22E75E6A"/>
    <w:rsid w:val="233C7533"/>
    <w:rsid w:val="23536073"/>
    <w:rsid w:val="2370DF80"/>
    <w:rsid w:val="239800CD"/>
    <w:rsid w:val="23A42124"/>
    <w:rsid w:val="23ADE857"/>
    <w:rsid w:val="23D6C434"/>
    <w:rsid w:val="2438F241"/>
    <w:rsid w:val="2476E274"/>
    <w:rsid w:val="24FC5F4C"/>
    <w:rsid w:val="254BFDAA"/>
    <w:rsid w:val="254EFD8F"/>
    <w:rsid w:val="25F86E91"/>
    <w:rsid w:val="264C4F9B"/>
    <w:rsid w:val="264F17E0"/>
    <w:rsid w:val="265D50FA"/>
    <w:rsid w:val="269E4658"/>
    <w:rsid w:val="26DE1F8D"/>
    <w:rsid w:val="27B40844"/>
    <w:rsid w:val="27C3A4EC"/>
    <w:rsid w:val="282430F8"/>
    <w:rsid w:val="288BADE1"/>
    <w:rsid w:val="28AF9378"/>
    <w:rsid w:val="28EA6EDE"/>
    <w:rsid w:val="2904BA9C"/>
    <w:rsid w:val="2971A1AB"/>
    <w:rsid w:val="29F0C145"/>
    <w:rsid w:val="2A121081"/>
    <w:rsid w:val="2A556D64"/>
    <w:rsid w:val="2AA02B1B"/>
    <w:rsid w:val="2AABACDA"/>
    <w:rsid w:val="2B4A1C59"/>
    <w:rsid w:val="2B65C915"/>
    <w:rsid w:val="2BF94779"/>
    <w:rsid w:val="2C1A7D9C"/>
    <w:rsid w:val="2C7E0731"/>
    <w:rsid w:val="2C84C78B"/>
    <w:rsid w:val="2CE876E5"/>
    <w:rsid w:val="2D9CA4B1"/>
    <w:rsid w:val="2E14F5F6"/>
    <w:rsid w:val="2EB1A2F4"/>
    <w:rsid w:val="2F07F0C2"/>
    <w:rsid w:val="2F5AE282"/>
    <w:rsid w:val="2F73143F"/>
    <w:rsid w:val="3041C0E0"/>
    <w:rsid w:val="30A3F0FC"/>
    <w:rsid w:val="3172F681"/>
    <w:rsid w:val="31BBE2A6"/>
    <w:rsid w:val="31DD9141"/>
    <w:rsid w:val="32425881"/>
    <w:rsid w:val="32EB24D6"/>
    <w:rsid w:val="337F1D77"/>
    <w:rsid w:val="33851417"/>
    <w:rsid w:val="33904607"/>
    <w:rsid w:val="34584D07"/>
    <w:rsid w:val="34604B0F"/>
    <w:rsid w:val="34D54101"/>
    <w:rsid w:val="34F64A65"/>
    <w:rsid w:val="352DBC9F"/>
    <w:rsid w:val="355C61C0"/>
    <w:rsid w:val="360CBE5A"/>
    <w:rsid w:val="36513841"/>
    <w:rsid w:val="36E92CF1"/>
    <w:rsid w:val="3707E375"/>
    <w:rsid w:val="37210C56"/>
    <w:rsid w:val="37BEE584"/>
    <w:rsid w:val="38A3B45A"/>
    <w:rsid w:val="3900A4B6"/>
    <w:rsid w:val="392AD519"/>
    <w:rsid w:val="395ABAA3"/>
    <w:rsid w:val="3963C572"/>
    <w:rsid w:val="39B09FAA"/>
    <w:rsid w:val="39F781B7"/>
    <w:rsid w:val="3A3F84BB"/>
    <w:rsid w:val="3A58AD18"/>
    <w:rsid w:val="3AE8188E"/>
    <w:rsid w:val="3AF8554E"/>
    <w:rsid w:val="3B0DE83B"/>
    <w:rsid w:val="3BA2DB97"/>
    <w:rsid w:val="3BBC9E14"/>
    <w:rsid w:val="3C611B5A"/>
    <w:rsid w:val="3CC7788B"/>
    <w:rsid w:val="3D142639"/>
    <w:rsid w:val="3D640BE7"/>
    <w:rsid w:val="3D87EDEE"/>
    <w:rsid w:val="3D8DD3B5"/>
    <w:rsid w:val="3D958E09"/>
    <w:rsid w:val="3DC698A0"/>
    <w:rsid w:val="3E4C2133"/>
    <w:rsid w:val="3E9EFE97"/>
    <w:rsid w:val="3EFFDC48"/>
    <w:rsid w:val="3F034406"/>
    <w:rsid w:val="3FC82300"/>
    <w:rsid w:val="40404324"/>
    <w:rsid w:val="4045C319"/>
    <w:rsid w:val="404C422D"/>
    <w:rsid w:val="40BC54DB"/>
    <w:rsid w:val="40BF8EB0"/>
    <w:rsid w:val="41457808"/>
    <w:rsid w:val="41A07F87"/>
    <w:rsid w:val="424B1DC2"/>
    <w:rsid w:val="42EA2AB4"/>
    <w:rsid w:val="43C7AFF9"/>
    <w:rsid w:val="43DE0A3C"/>
    <w:rsid w:val="44EAD8E6"/>
    <w:rsid w:val="4555F56F"/>
    <w:rsid w:val="458703D1"/>
    <w:rsid w:val="45AF42AF"/>
    <w:rsid w:val="461C503C"/>
    <w:rsid w:val="4620804A"/>
    <w:rsid w:val="4630B640"/>
    <w:rsid w:val="467F6326"/>
    <w:rsid w:val="46908003"/>
    <w:rsid w:val="4741B796"/>
    <w:rsid w:val="476FD60A"/>
    <w:rsid w:val="476FFA36"/>
    <w:rsid w:val="477E60E5"/>
    <w:rsid w:val="4851BBB8"/>
    <w:rsid w:val="48B15EB9"/>
    <w:rsid w:val="48D6AB04"/>
    <w:rsid w:val="497A27FB"/>
    <w:rsid w:val="49BA0B42"/>
    <w:rsid w:val="49BE4A09"/>
    <w:rsid w:val="4A3AB233"/>
    <w:rsid w:val="4A4D4899"/>
    <w:rsid w:val="4A5D960B"/>
    <w:rsid w:val="4A997084"/>
    <w:rsid w:val="4ACC9E02"/>
    <w:rsid w:val="4AE373DB"/>
    <w:rsid w:val="4B31DF57"/>
    <w:rsid w:val="4B9410FF"/>
    <w:rsid w:val="4C547871"/>
    <w:rsid w:val="4CE210AA"/>
    <w:rsid w:val="4CF37A1E"/>
    <w:rsid w:val="4D14D9A6"/>
    <w:rsid w:val="4D3254F2"/>
    <w:rsid w:val="4D53343B"/>
    <w:rsid w:val="4D84E95B"/>
    <w:rsid w:val="4DB39F59"/>
    <w:rsid w:val="4E110248"/>
    <w:rsid w:val="4E492CD5"/>
    <w:rsid w:val="4EEF049C"/>
    <w:rsid w:val="4F2413BB"/>
    <w:rsid w:val="4F5F8A7B"/>
    <w:rsid w:val="4F7C223F"/>
    <w:rsid w:val="4FDF3F87"/>
    <w:rsid w:val="5033C7DB"/>
    <w:rsid w:val="5065AAD1"/>
    <w:rsid w:val="508CA20B"/>
    <w:rsid w:val="50922DB0"/>
    <w:rsid w:val="509DA36A"/>
    <w:rsid w:val="50AFDBCA"/>
    <w:rsid w:val="50BFE41C"/>
    <w:rsid w:val="52D4138C"/>
    <w:rsid w:val="52E1ACCE"/>
    <w:rsid w:val="53AF309C"/>
    <w:rsid w:val="53BB544B"/>
    <w:rsid w:val="53C275BF"/>
    <w:rsid w:val="53F42ADF"/>
    <w:rsid w:val="5466760B"/>
    <w:rsid w:val="54F12A4C"/>
    <w:rsid w:val="5615279B"/>
    <w:rsid w:val="57318E87"/>
    <w:rsid w:val="5746D2BD"/>
    <w:rsid w:val="5787BC8A"/>
    <w:rsid w:val="579E3E0B"/>
    <w:rsid w:val="57A234E7"/>
    <w:rsid w:val="5813128B"/>
    <w:rsid w:val="58E5BC8D"/>
    <w:rsid w:val="596545D0"/>
    <w:rsid w:val="59A40027"/>
    <w:rsid w:val="5A1152D9"/>
    <w:rsid w:val="5A4ADFA0"/>
    <w:rsid w:val="5A6B406A"/>
    <w:rsid w:val="5AD5EA60"/>
    <w:rsid w:val="5B30514F"/>
    <w:rsid w:val="5B47792F"/>
    <w:rsid w:val="5C11F0BC"/>
    <w:rsid w:val="5C7199FE"/>
    <w:rsid w:val="5CECFF69"/>
    <w:rsid w:val="5D69CF2A"/>
    <w:rsid w:val="5D71458B"/>
    <w:rsid w:val="5D7E9A7E"/>
    <w:rsid w:val="5E6A8734"/>
    <w:rsid w:val="5E89DBC2"/>
    <w:rsid w:val="5EBE737B"/>
    <w:rsid w:val="5EBE76A2"/>
    <w:rsid w:val="5F0D15EC"/>
    <w:rsid w:val="5FA1DE37"/>
    <w:rsid w:val="6002D631"/>
    <w:rsid w:val="603EE8FF"/>
    <w:rsid w:val="60F61BA2"/>
    <w:rsid w:val="6121402C"/>
    <w:rsid w:val="613E4964"/>
    <w:rsid w:val="614E96E0"/>
    <w:rsid w:val="6198F6A4"/>
    <w:rsid w:val="61C36EE7"/>
    <w:rsid w:val="61D9ACB3"/>
    <w:rsid w:val="61E80D6F"/>
    <w:rsid w:val="61FEC8CA"/>
    <w:rsid w:val="6299B984"/>
    <w:rsid w:val="62E95C5E"/>
    <w:rsid w:val="62FFDB87"/>
    <w:rsid w:val="6398738A"/>
    <w:rsid w:val="63ABA29B"/>
    <w:rsid w:val="63D48C67"/>
    <w:rsid w:val="63D89989"/>
    <w:rsid w:val="64806F55"/>
    <w:rsid w:val="65136C6C"/>
    <w:rsid w:val="65C0AC62"/>
    <w:rsid w:val="65E9411C"/>
    <w:rsid w:val="66942D17"/>
    <w:rsid w:val="67D7FBDB"/>
    <w:rsid w:val="6801AE72"/>
    <w:rsid w:val="6907418A"/>
    <w:rsid w:val="6967ABE9"/>
    <w:rsid w:val="69E71060"/>
    <w:rsid w:val="6A730E0C"/>
    <w:rsid w:val="6ACAA1C8"/>
    <w:rsid w:val="6AFD7199"/>
    <w:rsid w:val="6B0B459A"/>
    <w:rsid w:val="6B370237"/>
    <w:rsid w:val="6B3B9E00"/>
    <w:rsid w:val="6C16D951"/>
    <w:rsid w:val="6C186E3D"/>
    <w:rsid w:val="6C20EF95"/>
    <w:rsid w:val="6C419E66"/>
    <w:rsid w:val="6C6738E2"/>
    <w:rsid w:val="6C93680A"/>
    <w:rsid w:val="6DE3BE17"/>
    <w:rsid w:val="6DFFC7B3"/>
    <w:rsid w:val="6F4C410D"/>
    <w:rsid w:val="6F6B6D03"/>
    <w:rsid w:val="7053E12A"/>
    <w:rsid w:val="70776CA0"/>
    <w:rsid w:val="7099E712"/>
    <w:rsid w:val="71069D7B"/>
    <w:rsid w:val="710C10FE"/>
    <w:rsid w:val="712BF658"/>
    <w:rsid w:val="717AD9A8"/>
    <w:rsid w:val="71DD6A17"/>
    <w:rsid w:val="725772BA"/>
    <w:rsid w:val="72857A1A"/>
    <w:rsid w:val="729EA277"/>
    <w:rsid w:val="732D8788"/>
    <w:rsid w:val="732EE553"/>
    <w:rsid w:val="73FA5DB2"/>
    <w:rsid w:val="74C957E9"/>
    <w:rsid w:val="74E1E1B0"/>
    <w:rsid w:val="75AD1030"/>
    <w:rsid w:val="76516B56"/>
    <w:rsid w:val="766A431E"/>
    <w:rsid w:val="77093AA4"/>
    <w:rsid w:val="7774A0BF"/>
    <w:rsid w:val="7793A5CF"/>
    <w:rsid w:val="788AA3EF"/>
    <w:rsid w:val="78930F98"/>
    <w:rsid w:val="78AAC95D"/>
    <w:rsid w:val="78CAE658"/>
    <w:rsid w:val="7966C8EC"/>
    <w:rsid w:val="7A0110B4"/>
    <w:rsid w:val="7B42BC9A"/>
    <w:rsid w:val="7BB707DC"/>
    <w:rsid w:val="7BFAD0E7"/>
    <w:rsid w:val="7C27D414"/>
    <w:rsid w:val="7D0E0C74"/>
    <w:rsid w:val="7DDA933D"/>
    <w:rsid w:val="7E7BA277"/>
    <w:rsid w:val="7F131A72"/>
    <w:rsid w:val="7F5B3317"/>
    <w:rsid w:val="7F6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B7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lt-LT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15874"/>
    <w:rPr>
      <w:rFonts w:ascii="Garamond" w:hAnsi="Garamond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15874"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="Century Gothic" w:eastAsiaTheme="majorEastAsia" w:hAnsi="Century Gothic" w:cstheme="majorBidi"/>
      <w:color w:val="F24F4F" w:themeColor="accent1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615874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615874"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615874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DF1010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15874"/>
    <w:pPr>
      <w:keepNext/>
      <w:keepLines/>
      <w:spacing w:before="40" w:after="0"/>
      <w:outlineLvl w:val="4"/>
    </w:pPr>
    <w:rPr>
      <w:rFonts w:ascii="Century Gothic" w:eastAsiaTheme="majorEastAsia" w:hAnsi="Century Gothic" w:cstheme="majorBidi"/>
      <w:color w:val="DF1010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15874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940B0B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15874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940B0B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15874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615874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ogotipas">
    <w:name w:val="Logotipas"/>
    <w:basedOn w:val="Parasts"/>
    <w:uiPriority w:val="99"/>
    <w:semiHidden/>
    <w:unhideWhenUsed/>
    <w:rsid w:val="00615874"/>
    <w:pPr>
      <w:spacing w:before="600"/>
    </w:pPr>
  </w:style>
  <w:style w:type="character" w:styleId="Vietturateksts">
    <w:name w:val="Placeholder Text"/>
    <w:basedOn w:val="Noklusjumarindkopasfonts"/>
    <w:uiPriority w:val="99"/>
    <w:semiHidden/>
    <w:rsid w:val="00615874"/>
    <w:rPr>
      <w:rFonts w:ascii="Garamond" w:hAnsi="Garamond"/>
      <w:color w:val="808080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15874"/>
    <w:pPr>
      <w:spacing w:after="600" w:line="240" w:lineRule="auto"/>
      <w:contextualSpacing/>
    </w:pPr>
    <w:rPr>
      <w:rFonts w:ascii="Century Gothic" w:eastAsiaTheme="majorEastAsia" w:hAnsi="Century Gothic" w:cstheme="majorBidi"/>
      <w:color w:val="F24F4F" w:themeColor="accent1"/>
      <w:kern w:val="28"/>
      <w:sz w:val="96"/>
      <w:szCs w:val="9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15874"/>
    <w:rPr>
      <w:rFonts w:ascii="Century Gothic" w:eastAsiaTheme="majorEastAsia" w:hAnsi="Century Gothic" w:cstheme="majorBidi"/>
      <w:color w:val="F24F4F" w:themeColor="accent1"/>
      <w:kern w:val="28"/>
      <w:sz w:val="96"/>
      <w:szCs w:val="9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615874"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615874"/>
    <w:rPr>
      <w:rFonts w:ascii="Garamond" w:hAnsi="Garamond"/>
      <w:sz w:val="32"/>
      <w:szCs w:val="32"/>
    </w:rPr>
  </w:style>
  <w:style w:type="paragraph" w:styleId="Bezatstarpm">
    <w:name w:val="No Spacing"/>
    <w:uiPriority w:val="1"/>
    <w:qFormat/>
    <w:rsid w:val="00615874"/>
    <w:pPr>
      <w:spacing w:after="0" w:line="240" w:lineRule="auto"/>
    </w:pPr>
    <w:rPr>
      <w:rFonts w:ascii="Garamond" w:hAnsi="Garamond"/>
    </w:rPr>
  </w:style>
  <w:style w:type="table" w:styleId="Reatabula">
    <w:name w:val="Table Grid"/>
    <w:basedOn w:val="Parastatabula"/>
    <w:uiPriority w:val="39"/>
    <w:rsid w:val="0061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informacija">
    <w:name w:val="Kontaktinė informacija"/>
    <w:basedOn w:val="Bezatstarpm"/>
    <w:uiPriority w:val="99"/>
    <w:qFormat/>
    <w:rsid w:val="00615874"/>
    <w:rPr>
      <w:color w:val="FFFFFF" w:themeColor="background1"/>
      <w:sz w:val="22"/>
      <w:szCs w:val="22"/>
    </w:rPr>
  </w:style>
  <w:style w:type="paragraph" w:customStyle="1" w:styleId="Lentelsvieta">
    <w:name w:val="Lentelės vieta"/>
    <w:basedOn w:val="Bezatstarpm"/>
    <w:uiPriority w:val="99"/>
    <w:rsid w:val="00615874"/>
    <w:pPr>
      <w:spacing w:line="14" w:lineRule="exact"/>
    </w:pPr>
  </w:style>
  <w:style w:type="paragraph" w:styleId="Galvene">
    <w:name w:val="header"/>
    <w:basedOn w:val="Parasts"/>
    <w:link w:val="GalveneRakstz"/>
    <w:uiPriority w:val="99"/>
    <w:unhideWhenUsed/>
    <w:rsid w:val="0061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15874"/>
    <w:rPr>
      <w:rFonts w:ascii="Garamond" w:hAnsi="Garamond"/>
    </w:rPr>
  </w:style>
  <w:style w:type="paragraph" w:styleId="Kjene">
    <w:name w:val="footer"/>
    <w:basedOn w:val="Parasts"/>
    <w:link w:val="KjeneRakstz"/>
    <w:uiPriority w:val="99"/>
    <w:unhideWhenUsed/>
    <w:qFormat/>
    <w:rsid w:val="00615874"/>
    <w:pPr>
      <w:spacing w:after="0" w:line="240" w:lineRule="auto"/>
    </w:pPr>
    <w:rPr>
      <w:rFonts w:ascii="Century Gothic" w:eastAsiaTheme="majorEastAsia" w:hAnsi="Century Gothic" w:cstheme="majorBidi"/>
      <w:caps/>
      <w:color w:val="F24F4F" w:themeColor="accent1"/>
      <w:sz w:val="16"/>
      <w:szCs w:val="16"/>
    </w:rPr>
  </w:style>
  <w:style w:type="character" w:customStyle="1" w:styleId="KjeneRakstz">
    <w:name w:val="Kājene Rakstz."/>
    <w:basedOn w:val="Noklusjumarindkopasfonts"/>
    <w:link w:val="Kjene"/>
    <w:uiPriority w:val="99"/>
    <w:rsid w:val="00615874"/>
    <w:rPr>
      <w:rFonts w:ascii="Century Gothic" w:eastAsiaTheme="majorEastAsia" w:hAnsi="Century Gothic" w:cstheme="majorBidi"/>
      <w:caps/>
      <w:color w:val="F24F4F" w:themeColor="accent1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15874"/>
    <w:rPr>
      <w:rFonts w:ascii="Century Gothic" w:eastAsiaTheme="majorEastAsia" w:hAnsi="Century Gothic" w:cstheme="majorBidi"/>
      <w:color w:val="F24F4F" w:themeColor="accent1"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615874"/>
    <w:rPr>
      <w:rFonts w:ascii="Garamond" w:hAnsi="Garamond"/>
      <w:b/>
      <w:bCs/>
      <w:sz w:val="26"/>
      <w:szCs w:val="26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615874"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Saturs1">
    <w:name w:val="toc 1"/>
    <w:basedOn w:val="Parasts"/>
    <w:next w:val="Parasts"/>
    <w:autoRedefine/>
    <w:uiPriority w:val="39"/>
    <w:unhideWhenUsed/>
    <w:rsid w:val="007B5B9B"/>
    <w:pPr>
      <w:numPr>
        <w:numId w:val="7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Saturs2">
    <w:name w:val="toc 2"/>
    <w:basedOn w:val="Parasts"/>
    <w:next w:val="Parasts"/>
    <w:autoRedefine/>
    <w:uiPriority w:val="39"/>
    <w:unhideWhenUsed/>
    <w:rsid w:val="0072352D"/>
    <w:pPr>
      <w:tabs>
        <w:tab w:val="right" w:leader="dot" w:pos="9350"/>
      </w:tabs>
      <w:spacing w:after="100" w:line="240" w:lineRule="auto"/>
      <w:ind w:left="216" w:right="3240"/>
    </w:pPr>
    <w:rPr>
      <w:rFonts w:asciiTheme="minorHAnsi" w:hAnsiTheme="minorHAnsi"/>
      <w:color w:val="000000" w:themeColor="text1"/>
      <w:sz w:val="22"/>
      <w:szCs w:val="22"/>
      <w:lang w:val="en-GB"/>
    </w:rPr>
  </w:style>
  <w:style w:type="character" w:styleId="Hipersaite">
    <w:name w:val="Hyperlink"/>
    <w:basedOn w:val="Noklusjumarindkopasfonts"/>
    <w:uiPriority w:val="99"/>
    <w:unhideWhenUsed/>
    <w:rsid w:val="00615874"/>
    <w:rPr>
      <w:rFonts w:ascii="Garamond" w:hAnsi="Garamond"/>
      <w:color w:val="4C483D" w:themeColor="hyperlink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615874"/>
    <w:rPr>
      <w:rFonts w:ascii="Garamond" w:hAnsi="Garamond"/>
      <w:b/>
      <w:bCs/>
      <w:i/>
      <w:iCs/>
      <w:sz w:val="24"/>
      <w:szCs w:val="24"/>
    </w:rPr>
  </w:style>
  <w:style w:type="paragraph" w:customStyle="1" w:styleId="Altlogotipas">
    <w:name w:val="Alt. logotipas"/>
    <w:basedOn w:val="Parasts"/>
    <w:uiPriority w:val="99"/>
    <w:unhideWhenUsed/>
    <w:rsid w:val="00615874"/>
    <w:pPr>
      <w:spacing w:before="720" w:line="240" w:lineRule="auto"/>
      <w:ind w:left="720"/>
    </w:pPr>
  </w:style>
  <w:style w:type="paragraph" w:customStyle="1" w:styleId="Altporat">
    <w:name w:val="Alt. poraštė"/>
    <w:basedOn w:val="Parasts"/>
    <w:uiPriority w:val="99"/>
    <w:unhideWhenUsed/>
    <w:qFormat/>
    <w:rsid w:val="00615874"/>
    <w:pPr>
      <w:spacing w:after="0" w:line="240" w:lineRule="auto"/>
    </w:pPr>
    <w:rPr>
      <w:i/>
      <w:iCs/>
      <w:sz w:val="18"/>
      <w:szCs w:val="18"/>
    </w:rPr>
  </w:style>
  <w:style w:type="table" w:customStyle="1" w:styleId="Patarimolentel">
    <w:name w:val="Patarimo lentelė"/>
    <w:basedOn w:val="Parastatabula"/>
    <w:uiPriority w:val="99"/>
    <w:rsid w:val="00615874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Patarimotekstas">
    <w:name w:val="Patarimo tekstas"/>
    <w:basedOn w:val="Parasts"/>
    <w:uiPriority w:val="99"/>
    <w:rsid w:val="00615874"/>
    <w:pPr>
      <w:spacing w:before="160" w:after="160" w:line="264" w:lineRule="auto"/>
      <w:ind w:right="576"/>
    </w:pPr>
    <w:rPr>
      <w:rFonts w:ascii="Century Gothic" w:eastAsiaTheme="majorEastAsia" w:hAnsi="Century Gothic" w:cstheme="majorBidi"/>
      <w:i/>
      <w:iCs/>
      <w:sz w:val="16"/>
      <w:szCs w:val="16"/>
    </w:rPr>
  </w:style>
  <w:style w:type="paragraph" w:customStyle="1" w:styleId="Piktograma">
    <w:name w:val="Piktograma"/>
    <w:basedOn w:val="Parasts"/>
    <w:uiPriority w:val="99"/>
    <w:unhideWhenUsed/>
    <w:qFormat/>
    <w:rsid w:val="00615874"/>
    <w:pPr>
      <w:spacing w:before="160" w:after="160" w:line="240" w:lineRule="auto"/>
      <w:jc w:val="center"/>
    </w:p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615874"/>
    <w:rPr>
      <w:rFonts w:ascii="Century Gothic" w:eastAsiaTheme="majorEastAsia" w:hAnsi="Century Gothic" w:cstheme="majorBidi"/>
      <w:i/>
      <w:iCs/>
      <w:color w:val="DF1010" w:themeColor="accent1" w:themeShade="BF"/>
    </w:rPr>
  </w:style>
  <w:style w:type="table" w:customStyle="1" w:styleId="Finansinsinformacijoslentel">
    <w:name w:val="Finansinės informacijos lentelė"/>
    <w:basedOn w:val="Parastatabula"/>
    <w:uiPriority w:val="99"/>
    <w:rsid w:val="00615874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Saturs3">
    <w:name w:val="toc 3"/>
    <w:basedOn w:val="Parasts"/>
    <w:next w:val="Parasts"/>
    <w:autoRedefine/>
    <w:uiPriority w:val="39"/>
    <w:unhideWhenUsed/>
    <w:rsid w:val="0072352D"/>
    <w:pPr>
      <w:spacing w:after="100"/>
      <w:ind w:right="32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615874"/>
    <w:pPr>
      <w:spacing w:after="100"/>
      <w:ind w:left="720" w:right="3240"/>
    </w:pPr>
  </w:style>
  <w:style w:type="paragraph" w:customStyle="1" w:styleId="Patarimotekstoenklelis">
    <w:name w:val="Patarimo teksto ženklelis"/>
    <w:basedOn w:val="Patarimotekstas"/>
    <w:qFormat/>
    <w:rsid w:val="00790490"/>
    <w:pPr>
      <w:numPr>
        <w:numId w:val="8"/>
      </w:numPr>
      <w:ind w:left="357" w:right="578" w:hanging="357"/>
    </w:pPr>
    <w:rPr>
      <w:color w:val="404040" w:themeColor="text1" w:themeTint="BF"/>
    </w:rPr>
  </w:style>
  <w:style w:type="character" w:styleId="Izteiksmgs">
    <w:name w:val="Strong"/>
    <w:basedOn w:val="Noklusjumarindkopasfonts"/>
    <w:uiPriority w:val="22"/>
    <w:qFormat/>
    <w:rsid w:val="00615874"/>
    <w:rPr>
      <w:rFonts w:ascii="Garamond" w:hAnsi="Garamond"/>
      <w:b/>
      <w:bCs/>
    </w:rPr>
  </w:style>
  <w:style w:type="character" w:customStyle="1" w:styleId="Piemint1">
    <w:name w:val="Pieminēt1"/>
    <w:basedOn w:val="Noklusjumarindkopasfonts"/>
    <w:uiPriority w:val="99"/>
    <w:semiHidden/>
    <w:unhideWhenUsed/>
    <w:rsid w:val="00615874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Bezsaraksta"/>
    <w:uiPriority w:val="99"/>
    <w:semiHidden/>
    <w:unhideWhenUsed/>
    <w:rsid w:val="00615874"/>
    <w:pPr>
      <w:numPr>
        <w:numId w:val="9"/>
      </w:numPr>
    </w:pPr>
  </w:style>
  <w:style w:type="numbering" w:styleId="1ai">
    <w:name w:val="Outline List 1"/>
    <w:basedOn w:val="Bezsaraksta"/>
    <w:uiPriority w:val="99"/>
    <w:semiHidden/>
    <w:unhideWhenUsed/>
    <w:rsid w:val="00615874"/>
    <w:pPr>
      <w:numPr>
        <w:numId w:val="10"/>
      </w:numPr>
    </w:pPr>
  </w:style>
  <w:style w:type="character" w:styleId="HTMLkods">
    <w:name w:val="HTML Code"/>
    <w:basedOn w:val="Noklusjumarindkopasfonts"/>
    <w:uiPriority w:val="99"/>
    <w:semiHidden/>
    <w:unhideWhenUsed/>
    <w:rsid w:val="00615874"/>
    <w:rPr>
      <w:rFonts w:ascii="Consolas" w:hAnsi="Consolas"/>
      <w:sz w:val="20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615874"/>
    <w:rPr>
      <w:rFonts w:ascii="Garamond" w:hAnsi="Garamond"/>
      <w:i/>
      <w:iCs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615874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615874"/>
    <w:rPr>
      <w:rFonts w:ascii="Garamond" w:hAnsi="Garamond"/>
      <w:i/>
      <w:iCs/>
    </w:rPr>
  </w:style>
  <w:style w:type="character" w:styleId="HTMLdefincija">
    <w:name w:val="HTML Definition"/>
    <w:basedOn w:val="Noklusjumarindkopasfonts"/>
    <w:uiPriority w:val="99"/>
    <w:semiHidden/>
    <w:unhideWhenUsed/>
    <w:rsid w:val="00615874"/>
    <w:rPr>
      <w:rFonts w:ascii="Garamond" w:hAnsi="Garamond"/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615874"/>
    <w:rPr>
      <w:rFonts w:ascii="Garamond" w:hAnsi="Garamond"/>
      <w:i/>
      <w:iCs/>
    </w:rPr>
  </w:style>
  <w:style w:type="character" w:styleId="HTMLrakstmmana">
    <w:name w:val="HTML Typewriter"/>
    <w:basedOn w:val="Noklusjumarindkopasfonts"/>
    <w:uiPriority w:val="99"/>
    <w:semiHidden/>
    <w:unhideWhenUsed/>
    <w:rsid w:val="00615874"/>
    <w:rPr>
      <w:rFonts w:ascii="Consolas" w:hAnsi="Consolas"/>
      <w:sz w:val="20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615874"/>
    <w:rPr>
      <w:rFonts w:ascii="Consolas" w:hAnsi="Consolas"/>
      <w:sz w:val="24"/>
      <w:szCs w:val="24"/>
    </w:rPr>
  </w:style>
  <w:style w:type="character" w:styleId="HTMLakronms">
    <w:name w:val="HTML Acronym"/>
    <w:basedOn w:val="Noklusjumarindkopasfonts"/>
    <w:uiPriority w:val="99"/>
    <w:semiHidden/>
    <w:unhideWhenUsed/>
    <w:rsid w:val="00615874"/>
    <w:rPr>
      <w:rFonts w:ascii="Garamond" w:hAnsi="Garamond"/>
    </w:rPr>
  </w:style>
  <w:style w:type="character" w:styleId="HTMLtastatra">
    <w:name w:val="HTML Keyboard"/>
    <w:basedOn w:val="Noklusjumarindkopasfonts"/>
    <w:uiPriority w:val="99"/>
    <w:semiHidden/>
    <w:unhideWhenUsed/>
    <w:rsid w:val="00615874"/>
    <w:rPr>
      <w:rFonts w:ascii="Consolas" w:hAnsi="Consolas"/>
      <w:sz w:val="20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15874"/>
    <w:pPr>
      <w:spacing w:after="0" w:line="240" w:lineRule="auto"/>
    </w:pPr>
    <w:rPr>
      <w:rFonts w:ascii="Consolas" w:hAnsi="Consola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15874"/>
    <w:rPr>
      <w:rFonts w:ascii="Consolas" w:hAnsi="Consolas"/>
    </w:rPr>
  </w:style>
  <w:style w:type="paragraph" w:styleId="Saturs5">
    <w:name w:val="toc 5"/>
    <w:basedOn w:val="Parasts"/>
    <w:next w:val="Parasts"/>
    <w:autoRedefine/>
    <w:uiPriority w:val="39"/>
    <w:semiHidden/>
    <w:unhideWhenUsed/>
    <w:rsid w:val="00615874"/>
    <w:pPr>
      <w:spacing w:after="100"/>
      <w:ind w:left="80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615874"/>
    <w:pPr>
      <w:spacing w:after="100"/>
      <w:ind w:left="10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615874"/>
    <w:pPr>
      <w:spacing w:after="100"/>
      <w:ind w:left="120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615874"/>
    <w:pPr>
      <w:spacing w:after="100"/>
      <w:ind w:left="140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615874"/>
    <w:pPr>
      <w:spacing w:after="100"/>
      <w:ind w:left="1600"/>
    </w:p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615874"/>
    <w:rPr>
      <w:rFonts w:ascii="Garamond" w:hAnsi="Garamond"/>
      <w:smallCaps/>
      <w:color w:val="5A5A5A" w:themeColor="text1" w:themeTint="A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615874"/>
    <w:rPr>
      <w:rFonts w:ascii="Garamond" w:hAnsi="Garamond"/>
      <w:i/>
      <w:iCs/>
      <w:color w:val="404040" w:themeColor="text1" w:themeTint="BF"/>
    </w:rPr>
  </w:style>
  <w:style w:type="table" w:styleId="Profesionlatabula">
    <w:name w:val="Table Professional"/>
    <w:basedOn w:val="Parastatabula"/>
    <w:uiPriority w:val="99"/>
    <w:semiHidden/>
    <w:unhideWhenUsed/>
    <w:rsid w:val="0061587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djssaraksts1">
    <w:name w:val="Medium List 1"/>
    <w:basedOn w:val="Parastatabula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reis1">
    <w:name w:val="Medium Grid 1"/>
    <w:basedOn w:val="Parastatabula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fija">
    <w:name w:val="Bibliography"/>
    <w:basedOn w:val="Parasts"/>
    <w:next w:val="Parasts"/>
    <w:uiPriority w:val="37"/>
    <w:semiHidden/>
    <w:unhideWhenUsed/>
    <w:rsid w:val="00615874"/>
  </w:style>
  <w:style w:type="character" w:styleId="Grmatasnosaukums">
    <w:name w:val="Book Title"/>
    <w:basedOn w:val="Noklusjumarindkopasfonts"/>
    <w:uiPriority w:val="33"/>
    <w:semiHidden/>
    <w:unhideWhenUsed/>
    <w:qFormat/>
    <w:rsid w:val="00615874"/>
    <w:rPr>
      <w:rFonts w:ascii="Garamond" w:hAnsi="Garamond"/>
      <w:b/>
      <w:bCs/>
      <w:i/>
      <w:iCs/>
      <w:spacing w:val="5"/>
    </w:rPr>
  </w:style>
  <w:style w:type="character" w:customStyle="1" w:styleId="Atsaucestags1">
    <w:name w:val="Atsauces tags1"/>
    <w:basedOn w:val="Noklusjumarindkopasfonts"/>
    <w:uiPriority w:val="99"/>
    <w:semiHidden/>
    <w:unhideWhenUsed/>
    <w:rsid w:val="00615874"/>
    <w:rPr>
      <w:rFonts w:ascii="Garamond" w:hAnsi="Garamond"/>
      <w:color w:val="2B579A"/>
      <w:shd w:val="clear" w:color="auto" w:fill="E1DFDD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158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15874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table" w:styleId="Elegantatabula">
    <w:name w:val="Table Elegant"/>
    <w:basedOn w:val="Parastatabula"/>
    <w:uiPriority w:val="99"/>
    <w:semiHidden/>
    <w:unhideWhenUsed/>
    <w:rsid w:val="0061587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raksts">
    <w:name w:val="List"/>
    <w:basedOn w:val="Parasts"/>
    <w:uiPriority w:val="99"/>
    <w:semiHidden/>
    <w:unhideWhenUsed/>
    <w:rsid w:val="00615874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615874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615874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615874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615874"/>
    <w:pPr>
      <w:ind w:left="1800" w:hanging="360"/>
      <w:contextualSpacing/>
    </w:pPr>
  </w:style>
  <w:style w:type="table" w:styleId="Sarakstatabula1">
    <w:name w:val="Table List 1"/>
    <w:basedOn w:val="Parastatabula"/>
    <w:uiPriority w:val="99"/>
    <w:semiHidden/>
    <w:unhideWhenUsed/>
    <w:rsid w:val="006158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uiPriority w:val="99"/>
    <w:semiHidden/>
    <w:unhideWhenUsed/>
    <w:rsid w:val="006158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61587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61587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6158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6158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arakstaturpinjums">
    <w:name w:val="List Continue"/>
    <w:basedOn w:val="Parasts"/>
    <w:uiPriority w:val="99"/>
    <w:semiHidden/>
    <w:unhideWhenUsed/>
    <w:rsid w:val="00615874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615874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615874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615874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615874"/>
    <w:pPr>
      <w:spacing w:after="120"/>
      <w:ind w:left="1800"/>
      <w:contextualSpacing/>
    </w:pPr>
  </w:style>
  <w:style w:type="paragraph" w:styleId="Sarakstarindkopa">
    <w:name w:val="List Paragraph"/>
    <w:basedOn w:val="Parasts"/>
    <w:uiPriority w:val="34"/>
    <w:unhideWhenUsed/>
    <w:qFormat/>
    <w:rsid w:val="00615874"/>
    <w:pPr>
      <w:ind w:left="72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615874"/>
    <w:pPr>
      <w:numPr>
        <w:numId w:val="11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615874"/>
    <w:pPr>
      <w:numPr>
        <w:numId w:val="12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615874"/>
    <w:pPr>
      <w:numPr>
        <w:numId w:val="13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615874"/>
    <w:pPr>
      <w:numPr>
        <w:numId w:val="14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615874"/>
    <w:pPr>
      <w:numPr>
        <w:numId w:val="15"/>
      </w:numPr>
      <w:contextualSpacing/>
    </w:pPr>
  </w:style>
  <w:style w:type="paragraph" w:styleId="Sarakstaaizzme">
    <w:name w:val="List Bullet"/>
    <w:basedOn w:val="Parasts"/>
    <w:uiPriority w:val="99"/>
    <w:semiHidden/>
    <w:unhideWhenUsed/>
    <w:rsid w:val="00615874"/>
    <w:pPr>
      <w:numPr>
        <w:numId w:val="16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615874"/>
    <w:pPr>
      <w:numPr>
        <w:numId w:val="17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615874"/>
    <w:pPr>
      <w:numPr>
        <w:numId w:val="18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615874"/>
    <w:pPr>
      <w:numPr>
        <w:numId w:val="19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615874"/>
    <w:pPr>
      <w:numPr>
        <w:numId w:val="20"/>
      </w:numPr>
      <w:contextualSpacing/>
    </w:pPr>
  </w:style>
  <w:style w:type="table" w:styleId="Klasiskatabula1">
    <w:name w:val="Table Classic 1"/>
    <w:basedOn w:val="Parastatabula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6158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lustrcijusaraksts">
    <w:name w:val="table of figures"/>
    <w:basedOn w:val="Parasts"/>
    <w:next w:val="Parasts"/>
    <w:uiPriority w:val="99"/>
    <w:semiHidden/>
    <w:unhideWhenUsed/>
    <w:rsid w:val="00615874"/>
    <w:pPr>
      <w:spacing w:after="0"/>
    </w:pPr>
  </w:style>
  <w:style w:type="paragraph" w:styleId="Makroteksts">
    <w:name w:val="macro"/>
    <w:link w:val="MakrotekstsRakstz"/>
    <w:uiPriority w:val="99"/>
    <w:semiHidden/>
    <w:unhideWhenUsed/>
    <w:rsid w:val="006158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15874"/>
    <w:rPr>
      <w:rFonts w:ascii="Consolas" w:hAnsi="Consolas"/>
    </w:rPr>
  </w:style>
  <w:style w:type="paragraph" w:styleId="Atpakaadreseuzaploksnes">
    <w:name w:val="envelope return"/>
    <w:basedOn w:val="Parasts"/>
    <w:uiPriority w:val="99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</w:rPr>
  </w:style>
  <w:style w:type="character" w:styleId="Beiguvresatsauce">
    <w:name w:val="endnote reference"/>
    <w:basedOn w:val="Noklusjumarindkopasfonts"/>
    <w:uiPriority w:val="99"/>
    <w:semiHidden/>
    <w:unhideWhenUsed/>
    <w:rsid w:val="00615874"/>
    <w:rPr>
      <w:rFonts w:ascii="Garamond" w:hAnsi="Garamond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15874"/>
    <w:pPr>
      <w:spacing w:after="0" w:line="240" w:lineRule="auto"/>
    </w:p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15874"/>
    <w:rPr>
      <w:rFonts w:ascii="Garamond" w:hAnsi="Garamond"/>
    </w:r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615874"/>
    <w:pPr>
      <w:spacing w:after="0"/>
      <w:ind w:left="200" w:hanging="200"/>
    </w:p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615874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6158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615874"/>
    <w:rPr>
      <w:rFonts w:ascii="Garamond" w:hAnsi="Garamond"/>
      <w:i/>
      <w:iCs/>
      <w:color w:val="404040" w:themeColor="text1" w:themeTint="BF"/>
    </w:rPr>
  </w:style>
  <w:style w:type="character" w:styleId="Izclums">
    <w:name w:val="Emphasis"/>
    <w:basedOn w:val="Noklusjumarindkopasfonts"/>
    <w:uiPriority w:val="20"/>
    <w:semiHidden/>
    <w:unhideWhenUsed/>
    <w:qFormat/>
    <w:rsid w:val="00615874"/>
    <w:rPr>
      <w:rFonts w:ascii="Garamond" w:hAnsi="Garamond"/>
      <w:i/>
      <w:iCs/>
    </w:rPr>
  </w:style>
  <w:style w:type="table" w:styleId="Krsainssaraksts">
    <w:name w:val="Colorful List"/>
    <w:basedOn w:val="Parastatabula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Krsainatabula1">
    <w:name w:val="Table Colorful 1"/>
    <w:basedOn w:val="Parastatabula"/>
    <w:uiPriority w:val="99"/>
    <w:semiHidden/>
    <w:unhideWhenUsed/>
    <w:rsid w:val="006158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61587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61587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reis">
    <w:name w:val="Colorful Grid"/>
    <w:basedOn w:val="Parastatabula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15874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15874"/>
    <w:rPr>
      <w:rFonts w:ascii="Garamond" w:hAnsi="Garamond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158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15874"/>
    <w:rPr>
      <w:rFonts w:ascii="Garamond" w:hAnsi="Garamond"/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615874"/>
    <w:rPr>
      <w:rFonts w:ascii="Garamond" w:hAnsi="Garamond"/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5874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5874"/>
    <w:rPr>
      <w:rFonts w:ascii="Microsoft YaHei UI" w:eastAsia="Microsoft YaHei UI" w:hAnsi="Microsoft YaHei UI"/>
      <w:sz w:val="18"/>
      <w:szCs w:val="18"/>
    </w:rPr>
  </w:style>
  <w:style w:type="paragraph" w:styleId="Adreseuzaploksnes">
    <w:name w:val="envelope address"/>
    <w:basedOn w:val="Parasts"/>
    <w:uiPriority w:val="99"/>
    <w:semiHidden/>
    <w:unhideWhenUsed/>
    <w:rsid w:val="0061587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Tekstabloks">
    <w:name w:val="Block Text"/>
    <w:basedOn w:val="Parasts"/>
    <w:uiPriority w:val="99"/>
    <w:semiHidden/>
    <w:unhideWhenUsed/>
    <w:rsid w:val="00615874"/>
    <w:pPr>
      <w:pBdr>
        <w:top w:val="single" w:sz="2" w:space="10" w:color="F24F4F" w:themeColor="accent1"/>
        <w:left w:val="single" w:sz="2" w:space="10" w:color="F24F4F" w:themeColor="accent1"/>
        <w:bottom w:val="single" w:sz="2" w:space="10" w:color="F24F4F" w:themeColor="accent1"/>
        <w:right w:val="single" w:sz="2" w:space="10" w:color="F24F4F" w:themeColor="accent1"/>
      </w:pBdr>
      <w:ind w:left="1152" w:right="1152"/>
    </w:pPr>
    <w:rPr>
      <w:i/>
      <w:iCs/>
      <w:color w:val="F24F4F" w:themeColor="accent1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15874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15874"/>
    <w:rPr>
      <w:rFonts w:ascii="Microsoft YaHei UI" w:eastAsia="Microsoft YaHei UI" w:hAnsi="Microsoft YaHei UI"/>
      <w:sz w:val="18"/>
      <w:szCs w:val="1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15874"/>
    <w:rPr>
      <w:rFonts w:ascii="Century Gothic" w:eastAsiaTheme="majorEastAsia" w:hAnsi="Century Gothic" w:cstheme="majorBidi"/>
      <w:color w:val="DF1010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15874"/>
    <w:rPr>
      <w:rFonts w:ascii="Century Gothic" w:eastAsiaTheme="majorEastAsia" w:hAnsi="Century Gothic" w:cstheme="majorBidi"/>
      <w:color w:val="940B0B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15874"/>
    <w:rPr>
      <w:rFonts w:ascii="Century Gothic" w:eastAsiaTheme="majorEastAsia" w:hAnsi="Century Gothic" w:cstheme="majorBidi"/>
      <w:i/>
      <w:iCs/>
      <w:color w:val="940B0B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15874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615874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Daasadaa">
    <w:name w:val="Outline List 3"/>
    <w:basedOn w:val="Bezsaraksta"/>
    <w:uiPriority w:val="99"/>
    <w:semiHidden/>
    <w:unhideWhenUsed/>
    <w:rsid w:val="00615874"/>
    <w:pPr>
      <w:numPr>
        <w:numId w:val="21"/>
      </w:numPr>
    </w:pPr>
  </w:style>
  <w:style w:type="table" w:styleId="Vienkratabula1">
    <w:name w:val="Plain Table 1"/>
    <w:basedOn w:val="Parastatabula"/>
    <w:uiPriority w:val="41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615874"/>
  </w:style>
  <w:style w:type="character" w:customStyle="1" w:styleId="DatumsRakstz">
    <w:name w:val="Datums Rakstz."/>
    <w:basedOn w:val="Noklusjumarindkopasfonts"/>
    <w:link w:val="Datums"/>
    <w:uiPriority w:val="99"/>
    <w:semiHidden/>
    <w:rsid w:val="00615874"/>
    <w:rPr>
      <w:rFonts w:ascii="Garamond" w:hAnsi="Garamond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615874"/>
    <w:rPr>
      <w:rFonts w:ascii="Garamond" w:hAnsi="Garamond"/>
      <w:b/>
      <w:bCs/>
      <w:smallCaps/>
      <w:color w:val="F24F4F" w:themeColor="accent1"/>
      <w:spacing w:val="5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615874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F24F4F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615874"/>
    <w:rPr>
      <w:rFonts w:ascii="Garamond" w:hAnsi="Garamond"/>
      <w:i/>
      <w:iCs/>
      <w:color w:val="F24F4F" w:themeColor="accent1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615874"/>
    <w:rPr>
      <w:rFonts w:ascii="Garamond" w:hAnsi="Garamond"/>
      <w:i/>
      <w:iCs/>
      <w:color w:val="F24F4F" w:themeColor="accent1"/>
    </w:rPr>
  </w:style>
  <w:style w:type="paragraph" w:styleId="Paraststmeklis">
    <w:name w:val="Normal (Web)"/>
    <w:basedOn w:val="Parasts"/>
    <w:uiPriority w:val="99"/>
    <w:semiHidden/>
    <w:unhideWhenUsed/>
    <w:rsid w:val="00615874"/>
    <w:rPr>
      <w:rFonts w:ascii="Times New Roman" w:hAnsi="Times New Roman" w:cs="Times New Roman"/>
      <w:sz w:val="24"/>
      <w:szCs w:val="24"/>
    </w:rPr>
  </w:style>
  <w:style w:type="character" w:customStyle="1" w:styleId="Viedhipersaite1">
    <w:name w:val="Viedā hipersaite1"/>
    <w:basedOn w:val="Noklusjumarindkopasfonts"/>
    <w:uiPriority w:val="99"/>
    <w:semiHidden/>
    <w:unhideWhenUsed/>
    <w:rsid w:val="00615874"/>
    <w:rPr>
      <w:rFonts w:ascii="Garamond" w:hAnsi="Garamond"/>
      <w:u w:val="dotted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15874"/>
    <w:rPr>
      <w:rFonts w:ascii="Garamond" w:hAnsi="Garamond"/>
      <w:color w:val="605E5C"/>
      <w:shd w:val="clear" w:color="auto" w:fill="E1DFDD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1587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15874"/>
    <w:rPr>
      <w:rFonts w:ascii="Garamond" w:hAnsi="Garamond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61587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15874"/>
    <w:rPr>
      <w:rFonts w:ascii="Garamond" w:hAnsi="Garamond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615874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15874"/>
    <w:rPr>
      <w:rFonts w:ascii="Garamond" w:hAnsi="Garamond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15874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15874"/>
    <w:rPr>
      <w:rFonts w:ascii="Garamond" w:hAnsi="Garamond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15874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15874"/>
    <w:rPr>
      <w:rFonts w:ascii="Garamond" w:hAnsi="Garamond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15874"/>
    <w:pPr>
      <w:spacing w:after="120"/>
      <w:ind w:left="360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15874"/>
    <w:rPr>
      <w:rFonts w:ascii="Garamond" w:hAnsi="Garamond"/>
      <w:sz w:val="16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615874"/>
    <w:pPr>
      <w:spacing w:after="32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615874"/>
    <w:rPr>
      <w:rFonts w:ascii="Garamond" w:hAnsi="Garamond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615874"/>
    <w:pPr>
      <w:spacing w:after="32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615874"/>
    <w:rPr>
      <w:rFonts w:ascii="Garamond" w:hAnsi="Garamond"/>
    </w:rPr>
  </w:style>
  <w:style w:type="paragraph" w:styleId="Parastaatkpe">
    <w:name w:val="Normal Indent"/>
    <w:basedOn w:val="Parasts"/>
    <w:uiPriority w:val="99"/>
    <w:semiHidden/>
    <w:unhideWhenUsed/>
    <w:rsid w:val="00615874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615874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615874"/>
    <w:rPr>
      <w:rFonts w:ascii="Garamond" w:hAnsi="Garamond"/>
    </w:rPr>
  </w:style>
  <w:style w:type="table" w:styleId="Msdiengatabula">
    <w:name w:val="Table Contemporary"/>
    <w:basedOn w:val="Parastatabula"/>
    <w:uiPriority w:val="99"/>
    <w:semiHidden/>
    <w:unhideWhenUsed/>
    <w:rsid w:val="006158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aissaraksts">
    <w:name w:val="Light List"/>
    <w:basedOn w:val="Parastatabula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6158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Gaisreis">
    <w:name w:val="Light Grid"/>
    <w:basedOn w:val="Parastatabula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Tumssaraksts">
    <w:name w:val="Dark List"/>
    <w:basedOn w:val="Parastatabula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Sarakstatabula1gaia">
    <w:name w:val="List Table 1 Light"/>
    <w:basedOn w:val="Parastatabula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Sarakstatabula20">
    <w:name w:val="List Table 2"/>
    <w:basedOn w:val="Parastatabula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Sarakstatabula30">
    <w:name w:val="List Table 3"/>
    <w:basedOn w:val="Parastatabula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Sarakstatabula40">
    <w:name w:val="List Table 4"/>
    <w:basedOn w:val="Parastatabula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615874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615874"/>
    <w:rPr>
      <w:rFonts w:ascii="Garamond" w:hAnsi="Garamond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615874"/>
  </w:style>
  <w:style w:type="character" w:customStyle="1" w:styleId="UzrunaRakstz">
    <w:name w:val="Uzruna Rakstz."/>
    <w:basedOn w:val="Noklusjumarindkopasfonts"/>
    <w:link w:val="Uzruna"/>
    <w:uiPriority w:val="99"/>
    <w:semiHidden/>
    <w:rsid w:val="00615874"/>
    <w:rPr>
      <w:rFonts w:ascii="Garamond" w:hAnsi="Garamond"/>
    </w:rPr>
  </w:style>
  <w:style w:type="table" w:styleId="Kolonnutabula1">
    <w:name w:val="Table Columns 1"/>
    <w:basedOn w:val="Parastatabula"/>
    <w:uiPriority w:val="99"/>
    <w:semiHidden/>
    <w:unhideWhenUsed/>
    <w:rsid w:val="0061587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61587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61587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61587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61587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ksts">
    <w:name w:val="Signature"/>
    <w:basedOn w:val="Parasts"/>
    <w:link w:val="ParakstsRakstz"/>
    <w:uiPriority w:val="99"/>
    <w:semiHidden/>
    <w:unhideWhenUsed/>
    <w:rsid w:val="00615874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615874"/>
    <w:rPr>
      <w:rFonts w:ascii="Garamond" w:hAnsi="Garamond"/>
    </w:rPr>
  </w:style>
  <w:style w:type="table" w:styleId="Vienkratabula10">
    <w:name w:val="Table Simple 1"/>
    <w:basedOn w:val="Parastatabula"/>
    <w:uiPriority w:val="99"/>
    <w:semiHidden/>
    <w:unhideWhenUsed/>
    <w:rsid w:val="0061587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6158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6158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6158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615874"/>
    <w:pPr>
      <w:spacing w:after="0" w:line="240" w:lineRule="auto"/>
      <w:ind w:left="200" w:hanging="20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615874"/>
    <w:pPr>
      <w:spacing w:after="0" w:line="240" w:lineRule="auto"/>
      <w:ind w:left="400" w:hanging="20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615874"/>
    <w:pPr>
      <w:spacing w:after="0" w:line="240" w:lineRule="auto"/>
      <w:ind w:left="600" w:hanging="20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615874"/>
    <w:pPr>
      <w:spacing w:after="0" w:line="240" w:lineRule="auto"/>
      <w:ind w:left="800" w:hanging="20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615874"/>
    <w:pPr>
      <w:spacing w:after="0" w:line="240" w:lineRule="auto"/>
      <w:ind w:left="1000" w:hanging="20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615874"/>
    <w:pPr>
      <w:spacing w:after="0" w:line="240" w:lineRule="auto"/>
      <w:ind w:left="1200" w:hanging="20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615874"/>
    <w:pPr>
      <w:spacing w:after="0" w:line="240" w:lineRule="auto"/>
      <w:ind w:left="1400" w:hanging="20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615874"/>
    <w:pPr>
      <w:spacing w:after="0" w:line="240" w:lineRule="auto"/>
      <w:ind w:left="1600" w:hanging="20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615874"/>
    <w:pPr>
      <w:spacing w:after="0" w:line="240" w:lineRule="auto"/>
      <w:ind w:left="1800" w:hanging="20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615874"/>
    <w:rPr>
      <w:rFonts w:ascii="Century Gothic" w:eastAsiaTheme="majorEastAsia" w:hAnsi="Century Gothic" w:cstheme="majorBidi"/>
      <w:b/>
      <w:bCs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6158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15874"/>
    <w:rPr>
      <w:rFonts w:ascii="Consolas" w:hAnsi="Consolas"/>
      <w:sz w:val="21"/>
      <w:szCs w:val="21"/>
    </w:rPr>
  </w:style>
  <w:style w:type="paragraph" w:styleId="Noslgums">
    <w:name w:val="Closing"/>
    <w:basedOn w:val="Parasts"/>
    <w:link w:val="NoslgumsRakstz"/>
    <w:uiPriority w:val="99"/>
    <w:semiHidden/>
    <w:unhideWhenUsed/>
    <w:rsid w:val="00615874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615874"/>
    <w:rPr>
      <w:rFonts w:ascii="Garamond" w:hAnsi="Garamond"/>
    </w:rPr>
  </w:style>
  <w:style w:type="table" w:styleId="Reatabula1">
    <w:name w:val="Table Grid 1"/>
    <w:basedOn w:val="Parastatabula"/>
    <w:uiPriority w:val="99"/>
    <w:semiHidden/>
    <w:unhideWhenUsed/>
    <w:rsid w:val="0061587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uiPriority w:val="99"/>
    <w:semiHidden/>
    <w:unhideWhenUsed/>
    <w:rsid w:val="0061587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uiPriority w:val="99"/>
    <w:semiHidden/>
    <w:unhideWhenUsed/>
    <w:rsid w:val="0061587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uiPriority w:val="99"/>
    <w:semiHidden/>
    <w:unhideWhenUsed/>
    <w:rsid w:val="0061587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61587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61587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6158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atabula1gaia">
    <w:name w:val="Grid Table 1 Light"/>
    <w:basedOn w:val="Parastatabula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0">
    <w:name w:val="Grid Table 2"/>
    <w:basedOn w:val="Parastatabula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Reatabula30">
    <w:name w:val="Grid Table 3"/>
    <w:basedOn w:val="Parastatabula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Reatabula40">
    <w:name w:val="Grid Table 4"/>
    <w:basedOn w:val="Parastatabula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mekatabula1">
    <w:name w:val="Table Web 1"/>
    <w:basedOn w:val="Parastatabula"/>
    <w:uiPriority w:val="99"/>
    <w:semiHidden/>
    <w:unhideWhenUsed/>
    <w:rsid w:val="0061587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61587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61587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resatsauce">
    <w:name w:val="footnote reference"/>
    <w:basedOn w:val="Noklusjumarindkopasfonts"/>
    <w:uiPriority w:val="99"/>
    <w:semiHidden/>
    <w:unhideWhenUsed/>
    <w:rsid w:val="00615874"/>
    <w:rPr>
      <w:rFonts w:ascii="Garamond" w:hAnsi="Garamond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15874"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15874"/>
    <w:rPr>
      <w:rFonts w:ascii="Garamond" w:hAnsi="Garamond"/>
    </w:rPr>
  </w:style>
  <w:style w:type="character" w:styleId="Rindiasnumurs">
    <w:name w:val="line number"/>
    <w:basedOn w:val="Noklusjumarindkopasfonts"/>
    <w:uiPriority w:val="99"/>
    <w:semiHidden/>
    <w:unhideWhenUsed/>
    <w:rsid w:val="00615874"/>
    <w:rPr>
      <w:rFonts w:ascii="Garamond" w:hAnsi="Garamond"/>
    </w:rPr>
  </w:style>
  <w:style w:type="table" w:styleId="3Defektutabula1">
    <w:name w:val="Table 3D effects 1"/>
    <w:basedOn w:val="Parastatabula"/>
    <w:uiPriority w:val="99"/>
    <w:semiHidden/>
    <w:unhideWhenUsed/>
    <w:rsid w:val="0061587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61587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61587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61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615874"/>
    <w:rPr>
      <w:rFonts w:ascii="Garamond" w:hAnsi="Garamond"/>
      <w:color w:val="A3648B" w:themeColor="followedHyperlink"/>
      <w:u w:val="single"/>
    </w:rPr>
  </w:style>
  <w:style w:type="character" w:styleId="Lappusesnumurs">
    <w:name w:val="page number"/>
    <w:basedOn w:val="Noklusjumarindkopasfonts"/>
    <w:uiPriority w:val="99"/>
    <w:semiHidden/>
    <w:unhideWhenUsed/>
    <w:rsid w:val="00615874"/>
    <w:rPr>
      <w:rFonts w:ascii="Garamond" w:hAnsi="Garamond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15874"/>
    <w:pPr>
      <w:spacing w:after="200" w:line="240" w:lineRule="auto"/>
    </w:pPr>
    <w:rPr>
      <w:i/>
      <w:iCs/>
      <w:sz w:val="18"/>
      <w:szCs w:val="18"/>
    </w:rPr>
  </w:style>
  <w:style w:type="paragraph" w:customStyle="1" w:styleId="FooterAlt">
    <w:name w:val="Footer Alt."/>
    <w:basedOn w:val="Parasts"/>
    <w:uiPriority w:val="99"/>
    <w:unhideWhenUsed/>
    <w:qFormat/>
    <w:rsid w:val="00CE3076"/>
    <w:pPr>
      <w:spacing w:after="0" w:line="240" w:lineRule="auto"/>
    </w:pPr>
    <w:rPr>
      <w:rFonts w:asciiTheme="minorHAnsi" w:hAnsiTheme="minorHAnsi"/>
      <w:i/>
      <w:iCs/>
      <w:sz w:val="18"/>
      <w:szCs w:val="18"/>
      <w:lang w:eastAsia="zh-CN"/>
    </w:rPr>
  </w:style>
  <w:style w:type="paragraph" w:customStyle="1" w:styleId="Default">
    <w:name w:val="Default"/>
    <w:rsid w:val="00E03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Microsoft\&#352;ablonai\Verslo%20planas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489FF-FFE7-44BE-B462-7E727C8F9EF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8587670-5C06-4BDF-97BA-5905E80DBC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156ADB-39A6-409E-9C65-BC70BB031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68938-E604-4EA9-ABAA-EB6F7256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Verslo planas</Template>
  <TotalTime>0</TotalTime>
  <Pages>15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Professional mastery competition organization and assesment methodology</vt:lpstr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mastery competition organization and assesment methodology</dc:title>
  <dc:subject/>
  <dc:creator/>
  <cp:keywords/>
  <dc:description/>
  <cp:lastModifiedBy/>
  <cp:revision>3</cp:revision>
  <dcterms:created xsi:type="dcterms:W3CDTF">2021-04-07T12:40:00Z</dcterms:created>
  <dcterms:modified xsi:type="dcterms:W3CDTF">2021-07-06T08:47:00Z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